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535A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F4EE2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E535AF">
        <w:t xml:space="preserve"> </w:t>
      </w:r>
      <w:r w:rsidR="004367A3" w:rsidRPr="00424792">
        <w:rPr>
          <w:b/>
          <w:i/>
        </w:rPr>
        <w:t>Ivana Uhlířová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4367A3">
        <w:rPr>
          <w:b/>
          <w:i/>
        </w:rPr>
        <w:t>„</w:t>
      </w:r>
      <w:proofErr w:type="spellStart"/>
      <w:r w:rsidR="004367A3">
        <w:rPr>
          <w:b/>
          <w:i/>
        </w:rPr>
        <w:t>Lusofonie</w:t>
      </w:r>
      <w:proofErr w:type="spellEnd"/>
      <w:r w:rsidR="004367A3">
        <w:rPr>
          <w:b/>
          <w:i/>
        </w:rPr>
        <w:t>“ – reintegrace portugalského impéria?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535AF">
        <w:t xml:space="preserve">PhDr. Jiří </w:t>
      </w:r>
      <w:proofErr w:type="spellStart"/>
      <w:r w:rsidR="00E535AF">
        <w:t>Zákravský</w:t>
      </w:r>
      <w:proofErr w:type="spellEnd"/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A90657" w:rsidRPr="00A90657" w:rsidRDefault="004367A3" w:rsidP="007E3F2B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práce </w:t>
      </w:r>
      <w:proofErr w:type="gramStart"/>
      <w:r>
        <w:rPr>
          <w:sz w:val="20"/>
          <w:szCs w:val="20"/>
        </w:rPr>
        <w:t>je „[..] popsat</w:t>
      </w:r>
      <w:proofErr w:type="gramEnd"/>
      <w:r>
        <w:rPr>
          <w:sz w:val="20"/>
          <w:szCs w:val="20"/>
        </w:rPr>
        <w:t xml:space="preserve"> průběh formování CPLP [Společenství portugalsky mluvících zemí] a analyzovat činnosti, iniciativy a formy spolupráce v rámci této organizace“ (str. 8), přičemž </w:t>
      </w:r>
      <w:r w:rsidR="003871BF">
        <w:rPr>
          <w:sz w:val="20"/>
          <w:szCs w:val="20"/>
        </w:rPr>
        <w:t>v textu</w:t>
      </w:r>
      <w:r>
        <w:rPr>
          <w:sz w:val="20"/>
          <w:szCs w:val="20"/>
        </w:rPr>
        <w:t xml:space="preserve"> měl být</w:t>
      </w:r>
      <w:r w:rsidR="003871BF">
        <w:rPr>
          <w:sz w:val="20"/>
          <w:szCs w:val="20"/>
        </w:rPr>
        <w:t xml:space="preserve"> také</w:t>
      </w:r>
      <w:r>
        <w:rPr>
          <w:sz w:val="20"/>
          <w:szCs w:val="20"/>
        </w:rPr>
        <w:t xml:space="preserve"> kladen důraz na Brazílii a </w:t>
      </w:r>
      <w:r w:rsidR="003871BF">
        <w:rPr>
          <w:sz w:val="20"/>
          <w:szCs w:val="20"/>
        </w:rPr>
        <w:t xml:space="preserve">její </w:t>
      </w:r>
      <w:r>
        <w:rPr>
          <w:sz w:val="20"/>
          <w:szCs w:val="20"/>
        </w:rPr>
        <w:t>politiky v kontextu existence CPLP (str. 1). Domnívám se, že tato práce, která je</w:t>
      </w:r>
      <w:r w:rsidR="003871BF">
        <w:rPr>
          <w:sz w:val="20"/>
          <w:szCs w:val="20"/>
        </w:rPr>
        <w:t>, jak autorka sama poznamenává, „empiricky orientovaný[m] text[</w:t>
      </w:r>
      <w:proofErr w:type="spellStart"/>
      <w:r w:rsidR="003871BF">
        <w:rPr>
          <w:sz w:val="20"/>
          <w:szCs w:val="20"/>
        </w:rPr>
        <w:t>em</w:t>
      </w:r>
      <w:proofErr w:type="spellEnd"/>
      <w:r w:rsidR="003871BF">
        <w:rPr>
          <w:sz w:val="20"/>
          <w:szCs w:val="20"/>
        </w:rPr>
        <w:t xml:space="preserve">]“, zcela jistě na všech svých řádcích spěje k tomu, aby byl výše zmíněný cíl naplněn. 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113EA" w:rsidRDefault="00647E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se skládá z</w:t>
      </w:r>
      <w:r w:rsidR="006E709A">
        <w:rPr>
          <w:sz w:val="20"/>
          <w:szCs w:val="20"/>
        </w:rPr>
        <w:t xml:space="preserve">e čtyř ústředních kapitol. V první se její autorka věnuje obecnému představení organizace a jejich členských států. Následně se zaměřuje na formy spolupráce mezi státy v rámci </w:t>
      </w:r>
      <w:r>
        <w:rPr>
          <w:sz w:val="20"/>
          <w:szCs w:val="20"/>
        </w:rPr>
        <w:t>CPLP</w:t>
      </w:r>
      <w:r w:rsidR="006E709A">
        <w:rPr>
          <w:sz w:val="20"/>
          <w:szCs w:val="20"/>
        </w:rPr>
        <w:t xml:space="preserve"> a v nadcházející kapitole věnuje svou pozornost migraci mezi </w:t>
      </w:r>
      <w:proofErr w:type="spellStart"/>
      <w:r w:rsidR="006E709A">
        <w:rPr>
          <w:sz w:val="20"/>
          <w:szCs w:val="20"/>
        </w:rPr>
        <w:t>lusofonními</w:t>
      </w:r>
      <w:proofErr w:type="spellEnd"/>
      <w:r w:rsidR="006E709A">
        <w:rPr>
          <w:sz w:val="20"/>
          <w:szCs w:val="20"/>
        </w:rPr>
        <w:t xml:space="preserve"> státy, propagaci portugalštiny i hypotetické možnosti vytvoření institutu občanství</w:t>
      </w:r>
      <w:r>
        <w:rPr>
          <w:sz w:val="20"/>
          <w:szCs w:val="20"/>
        </w:rPr>
        <w:t xml:space="preserve"> organizace</w:t>
      </w:r>
      <w:r w:rsidR="006E709A">
        <w:rPr>
          <w:sz w:val="20"/>
          <w:szCs w:val="20"/>
        </w:rPr>
        <w:t>. Závěrečná kapitola je věnována Brazílii a otázkám, jak velký dopad má na její zahraniční politiku spolupráce s členskými státy CPLP, či jaký má ona sama vliv na celkový chod organizace</w:t>
      </w:r>
      <w:r w:rsidR="00B113EA">
        <w:rPr>
          <w:sz w:val="20"/>
          <w:szCs w:val="20"/>
        </w:rPr>
        <w:t>.</w:t>
      </w:r>
    </w:p>
    <w:p w:rsidR="00B113EA" w:rsidRDefault="00B113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Jedinou výtku k obsahovému zpracování bych měl k poslední stránce textu (str. 52), kde je v posledním </w:t>
      </w:r>
      <w:r w:rsidR="0091082D">
        <w:rPr>
          <w:sz w:val="20"/>
          <w:szCs w:val="20"/>
        </w:rPr>
        <w:t>odstavci závěru první</w:t>
      </w:r>
      <w:r>
        <w:rPr>
          <w:sz w:val="20"/>
          <w:szCs w:val="20"/>
        </w:rPr>
        <w:t xml:space="preserve"> zmínka v práci o možném rozšíření CPLP o Rovníkovou Guineu. Myslím si, že tato informace měla padnout již v úvodní kapitole a nikoliv v samotném závěru. </w:t>
      </w:r>
    </w:p>
    <w:p w:rsidR="002821D2" w:rsidRDefault="00B113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obsahuje značné množství příloh, které text zdárně dokreslují. Pozitivně také hodnotím vytvoření seznamu zkratek, který může čtenáři napomoci se v textu lépe orientovat.  </w:t>
      </w:r>
      <w:r w:rsidR="006E709A">
        <w:rPr>
          <w:sz w:val="20"/>
          <w:szCs w:val="20"/>
        </w:rPr>
        <w:t xml:space="preserve">   </w:t>
      </w:r>
    </w:p>
    <w:p w:rsidR="00717EAE" w:rsidRPr="002821D2" w:rsidRDefault="00717EA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F75A3" w:rsidRDefault="00B113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práci se neobjevují chyby, ani překlepy. Autorka používá velmi čtivý jazyk.</w:t>
      </w:r>
    </w:p>
    <w:p w:rsidR="00B113EA" w:rsidRDefault="00B113E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další obrovské plus práce vidím </w:t>
      </w:r>
      <w:r w:rsidR="009F478C">
        <w:rPr>
          <w:sz w:val="20"/>
          <w:szCs w:val="20"/>
        </w:rPr>
        <w:t xml:space="preserve">také </w:t>
      </w:r>
      <w:r>
        <w:rPr>
          <w:sz w:val="20"/>
          <w:szCs w:val="20"/>
        </w:rPr>
        <w:t xml:space="preserve">užívání velkého množství </w:t>
      </w:r>
      <w:r w:rsidR="009F478C">
        <w:rPr>
          <w:sz w:val="20"/>
          <w:szCs w:val="20"/>
        </w:rPr>
        <w:t xml:space="preserve">zdrojů </w:t>
      </w:r>
      <w:r>
        <w:rPr>
          <w:sz w:val="20"/>
          <w:szCs w:val="20"/>
        </w:rPr>
        <w:t>v</w:t>
      </w:r>
      <w:r w:rsidR="009F478C">
        <w:rPr>
          <w:sz w:val="20"/>
          <w:szCs w:val="20"/>
        </w:rPr>
        <w:t> </w:t>
      </w:r>
      <w:r>
        <w:rPr>
          <w:sz w:val="20"/>
          <w:szCs w:val="20"/>
        </w:rPr>
        <w:t>portugalštině</w:t>
      </w:r>
      <w:r w:rsidR="009F478C">
        <w:rPr>
          <w:sz w:val="20"/>
          <w:szCs w:val="20"/>
        </w:rPr>
        <w:t>, které autorka studovala během svého pobytu na univerzitě v Lisabonu v rámci programu Erasmus (str. 10).</w:t>
      </w:r>
      <w:r>
        <w:rPr>
          <w:sz w:val="20"/>
          <w:szCs w:val="20"/>
        </w:rPr>
        <w:t xml:space="preserve"> </w:t>
      </w:r>
    </w:p>
    <w:p w:rsidR="009F478C" w:rsidRDefault="009F478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Stejně tak nemá autorka žádné problémy s odkazovým aparátem.</w:t>
      </w:r>
    </w:p>
    <w:p w:rsidR="009F478C" w:rsidRDefault="009F478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Snad z pouhého hnidopišství uvedu </w:t>
      </w:r>
      <w:r w:rsidR="0091082D">
        <w:rPr>
          <w:sz w:val="20"/>
          <w:szCs w:val="20"/>
        </w:rPr>
        <w:t>dvě připomínky</w:t>
      </w:r>
      <w:r>
        <w:rPr>
          <w:sz w:val="20"/>
          <w:szCs w:val="20"/>
        </w:rPr>
        <w:t xml:space="preserve">. </w:t>
      </w:r>
      <w:r w:rsidR="0091082D">
        <w:rPr>
          <w:sz w:val="20"/>
          <w:szCs w:val="20"/>
        </w:rPr>
        <w:t>Nejprve zmíním</w:t>
      </w:r>
      <w:r>
        <w:rPr>
          <w:sz w:val="20"/>
          <w:szCs w:val="20"/>
        </w:rPr>
        <w:t xml:space="preserve"> uvádění zkratky MERCOSUL pro Společný trh jihu, přičemž je v kontextu </w:t>
      </w:r>
      <w:proofErr w:type="spellStart"/>
      <w:r>
        <w:rPr>
          <w:sz w:val="20"/>
          <w:szCs w:val="20"/>
        </w:rPr>
        <w:t>nelusofonních</w:t>
      </w:r>
      <w:proofErr w:type="spellEnd"/>
      <w:r>
        <w:rPr>
          <w:sz w:val="20"/>
          <w:szCs w:val="20"/>
        </w:rPr>
        <w:t xml:space="preserve"> států spíše užíván španělský akronym MERCOSUR.</w:t>
      </w:r>
      <w:r w:rsidR="0091082D">
        <w:rPr>
          <w:sz w:val="20"/>
          <w:szCs w:val="20"/>
        </w:rPr>
        <w:t xml:space="preserve"> Druhá má připomínky se týká otázky </w:t>
      </w:r>
      <w:r w:rsidR="004F7D43">
        <w:rPr>
          <w:sz w:val="20"/>
          <w:szCs w:val="20"/>
        </w:rPr>
        <w:t>„</w:t>
      </w:r>
      <w:r w:rsidR="0091082D">
        <w:rPr>
          <w:sz w:val="20"/>
          <w:szCs w:val="20"/>
        </w:rPr>
        <w:t>států Jihu</w:t>
      </w:r>
      <w:r w:rsidR="004F7D43">
        <w:rPr>
          <w:sz w:val="20"/>
          <w:szCs w:val="20"/>
        </w:rPr>
        <w:t>“</w:t>
      </w:r>
      <w:r w:rsidR="0091082D">
        <w:rPr>
          <w:sz w:val="20"/>
          <w:szCs w:val="20"/>
        </w:rPr>
        <w:t xml:space="preserve">. Nejedná se totiž pouze o „státy jižní polokoule“ (str. 43), jak autorka v jedné větě nepřímo tvrdí, když hledá vhodně synonymum pro </w:t>
      </w:r>
      <w:r w:rsidR="004F7D43">
        <w:rPr>
          <w:sz w:val="20"/>
          <w:szCs w:val="20"/>
        </w:rPr>
        <w:t xml:space="preserve">takto označované </w:t>
      </w:r>
      <w:proofErr w:type="gramStart"/>
      <w:r w:rsidR="004F7D43">
        <w:rPr>
          <w:sz w:val="20"/>
          <w:szCs w:val="20"/>
        </w:rPr>
        <w:t>země</w:t>
      </w:r>
      <w:r w:rsidR="0091082D">
        <w:rPr>
          <w:sz w:val="20"/>
          <w:szCs w:val="20"/>
        </w:rPr>
        <w:t>.</w:t>
      </w:r>
      <w:r w:rsidR="004F7D43">
        <w:rPr>
          <w:sz w:val="20"/>
          <w:szCs w:val="20"/>
        </w:rPr>
        <w:t>..</w:t>
      </w:r>
      <w:proofErr w:type="gramEnd"/>
      <w:r w:rsidR="0091082D">
        <w:rPr>
          <w:sz w:val="20"/>
          <w:szCs w:val="20"/>
        </w:rPr>
        <w:t xml:space="preserve"> </w:t>
      </w:r>
    </w:p>
    <w:p w:rsidR="00DF75A3" w:rsidRPr="002821D2" w:rsidRDefault="00DF75A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9F478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Nejprve zmíním slabé stránky práce. Tato část bude velmi stručná, neboť jsem žádné nezaznamenal. Jedná se o text, který po faktografické</w:t>
      </w:r>
      <w:r w:rsidR="00647EBE">
        <w:rPr>
          <w:sz w:val="20"/>
          <w:szCs w:val="20"/>
        </w:rPr>
        <w:t xml:space="preserve"> a stylistické stránce i v otázkách formálních náležitostí splňuje dle mého názoru velmi vysoké standardy. Studentka jasně prokazuje svou schopnost pracovat s relevantními informacemi, které získává ze širokého spektra zdrojů i v portugalštině, a následně je analyzovat. </w:t>
      </w:r>
    </w:p>
    <w:p w:rsidR="00B80607" w:rsidRPr="002821D2" w:rsidRDefault="00B8060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647EBE" w:rsidRDefault="00647E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První otázku položím v souvislosti s Rovníkovou Guineou a jejím možným členstvím v organizaci. Jaké důvody vedou Rovníkovou Guineu k tomu, aby chtěla do organizace vstupovat?</w:t>
      </w:r>
    </w:p>
    <w:p w:rsidR="00502AC6" w:rsidRPr="002821D2" w:rsidRDefault="00647E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Druhá otázka se bude týkat bývalého portugalského Maca</w:t>
      </w:r>
      <w:r w:rsidR="00424792">
        <w:rPr>
          <w:sz w:val="20"/>
          <w:szCs w:val="20"/>
        </w:rPr>
        <w:t>a</w:t>
      </w:r>
      <w:r>
        <w:rPr>
          <w:sz w:val="20"/>
          <w:szCs w:val="20"/>
        </w:rPr>
        <w:t>. Existují nějaké snahy o zapojení Macaa do organizace, ať už ze strany CPLP, nebo naopak případně ze strany Macaa</w:t>
      </w:r>
      <w:r w:rsidR="008A6166">
        <w:rPr>
          <w:sz w:val="20"/>
          <w:szCs w:val="20"/>
        </w:rPr>
        <w:t xml:space="preserve"> samotného</w:t>
      </w:r>
      <w:bookmarkStart w:id="0" w:name="_GoBack"/>
      <w:bookmarkEnd w:id="0"/>
      <w:r>
        <w:rPr>
          <w:sz w:val="20"/>
          <w:szCs w:val="20"/>
        </w:rPr>
        <w:t xml:space="preserve">?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1B200A" w:rsidRPr="002821D2" w:rsidRDefault="001B200A" w:rsidP="001B200A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Práci jednoznačně navrhuji hodnotit jako</w:t>
      </w:r>
      <w:r w:rsidR="00647EBE">
        <w:rPr>
          <w:sz w:val="20"/>
          <w:szCs w:val="20"/>
        </w:rPr>
        <w:t xml:space="preserve"> „výbornou“</w:t>
      </w:r>
      <w:r>
        <w:rPr>
          <w:sz w:val="20"/>
          <w:szCs w:val="20"/>
        </w:rPr>
        <w:t>.</w:t>
      </w:r>
      <w:r w:rsidR="00647EBE">
        <w:rPr>
          <w:sz w:val="20"/>
          <w:szCs w:val="20"/>
        </w:rPr>
        <w:t xml:space="preserve"> </w:t>
      </w:r>
      <w:r>
        <w:rPr>
          <w:sz w:val="20"/>
          <w:szCs w:val="20"/>
        </w:rPr>
        <w:t>Rovněž navrhuji, aby komise vzhledem ke</w:t>
      </w:r>
      <w:r w:rsidR="00DA7365">
        <w:rPr>
          <w:sz w:val="20"/>
          <w:szCs w:val="20"/>
        </w:rPr>
        <w:t xml:space="preserve"> kvalitnímu</w:t>
      </w:r>
      <w:r>
        <w:rPr>
          <w:sz w:val="20"/>
          <w:szCs w:val="20"/>
        </w:rPr>
        <w:t xml:space="preserve"> zpracování </w:t>
      </w:r>
      <w:r w:rsidR="00DA7145">
        <w:rPr>
          <w:sz w:val="20"/>
          <w:szCs w:val="20"/>
        </w:rPr>
        <w:t>prác</w:t>
      </w:r>
      <w:r w:rsidR="00DA7365">
        <w:rPr>
          <w:sz w:val="20"/>
          <w:szCs w:val="20"/>
        </w:rPr>
        <w:t>e</w:t>
      </w:r>
      <w:r w:rsidR="00DA71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zvážila ocenění děkanem.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132B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DA" w:rsidRDefault="003C56DA" w:rsidP="00D10D7C">
      <w:pPr>
        <w:spacing w:after="0" w:line="240" w:lineRule="auto"/>
      </w:pPr>
      <w:r>
        <w:separator/>
      </w:r>
    </w:p>
  </w:endnote>
  <w:endnote w:type="continuationSeparator" w:id="0">
    <w:p w:rsidR="003C56DA" w:rsidRDefault="003C56D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DA" w:rsidRDefault="003C56DA" w:rsidP="00D10D7C">
      <w:pPr>
        <w:spacing w:after="0" w:line="240" w:lineRule="auto"/>
      </w:pPr>
      <w:r>
        <w:separator/>
      </w:r>
    </w:p>
  </w:footnote>
  <w:footnote w:type="continuationSeparator" w:id="0">
    <w:p w:rsidR="003C56DA" w:rsidRDefault="003C56D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32BDE"/>
    <w:rsid w:val="001B200A"/>
    <w:rsid w:val="001D6631"/>
    <w:rsid w:val="00253462"/>
    <w:rsid w:val="002821D2"/>
    <w:rsid w:val="002C08A7"/>
    <w:rsid w:val="00337729"/>
    <w:rsid w:val="003871BF"/>
    <w:rsid w:val="003C559B"/>
    <w:rsid w:val="003C56DA"/>
    <w:rsid w:val="004176B3"/>
    <w:rsid w:val="00424792"/>
    <w:rsid w:val="00435ED6"/>
    <w:rsid w:val="004367A3"/>
    <w:rsid w:val="004817F4"/>
    <w:rsid w:val="004F7D43"/>
    <w:rsid w:val="00502AC6"/>
    <w:rsid w:val="005F0ED2"/>
    <w:rsid w:val="00612187"/>
    <w:rsid w:val="00647EBE"/>
    <w:rsid w:val="006609A6"/>
    <w:rsid w:val="00694816"/>
    <w:rsid w:val="006E709A"/>
    <w:rsid w:val="006F484F"/>
    <w:rsid w:val="00717EAE"/>
    <w:rsid w:val="007E3F2B"/>
    <w:rsid w:val="008A6166"/>
    <w:rsid w:val="0091082D"/>
    <w:rsid w:val="00974D0E"/>
    <w:rsid w:val="009C488A"/>
    <w:rsid w:val="009F478C"/>
    <w:rsid w:val="00A01B6C"/>
    <w:rsid w:val="00A84350"/>
    <w:rsid w:val="00A90657"/>
    <w:rsid w:val="00B113EA"/>
    <w:rsid w:val="00B80607"/>
    <w:rsid w:val="00C00A17"/>
    <w:rsid w:val="00C301CB"/>
    <w:rsid w:val="00C60CB7"/>
    <w:rsid w:val="00D10D7C"/>
    <w:rsid w:val="00D47AE5"/>
    <w:rsid w:val="00DA7145"/>
    <w:rsid w:val="00DA7365"/>
    <w:rsid w:val="00DF4EE2"/>
    <w:rsid w:val="00DF75A3"/>
    <w:rsid w:val="00E23DDD"/>
    <w:rsid w:val="00E535AF"/>
    <w:rsid w:val="00EB69E7"/>
    <w:rsid w:val="00FB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BD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23B4F"/>
    <w:rsid w:val="00443894"/>
    <w:rsid w:val="0053121A"/>
    <w:rsid w:val="005B04A4"/>
    <w:rsid w:val="00613358"/>
    <w:rsid w:val="00685D08"/>
    <w:rsid w:val="008B60FB"/>
    <w:rsid w:val="00A630AC"/>
    <w:rsid w:val="00AA1FAB"/>
    <w:rsid w:val="00BA1304"/>
    <w:rsid w:val="00FC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242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PROTOKOL HODNOCENÍ &lt;BAKALÁŘSKÉ&gt; PRÁCE</vt:lpstr>
      <vt:lpstr>        POSUDEK &lt;OPONENTA&gt;</vt:lpstr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jirizakravsky</cp:lastModifiedBy>
  <cp:revision>18</cp:revision>
  <dcterms:created xsi:type="dcterms:W3CDTF">2011-05-30T20:28:00Z</dcterms:created>
  <dcterms:modified xsi:type="dcterms:W3CDTF">2014-05-19T09:36:00Z</dcterms:modified>
</cp:coreProperties>
</file>