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661" w:rsidRPr="00435ED6" w:rsidRDefault="00D10D7C" w:rsidP="009155EE">
      <w:pPr>
        <w:pStyle w:val="Nadpis1"/>
        <w:spacing w:before="0"/>
        <w:jc w:val="center"/>
        <w:rPr>
          <w:color w:val="auto"/>
        </w:rPr>
      </w:pPr>
      <w:r w:rsidRPr="00435ED6">
        <w:rPr>
          <w:color w:val="auto"/>
        </w:rPr>
        <w:t xml:space="preserve">PROTOKOL HODNOCENÍ </w:t>
      </w:r>
      <w:sdt>
        <w:sdtPr>
          <w:rPr>
            <w:color w:val="auto"/>
          </w:rPr>
          <w:alias w:val="TYP PRÁCE"/>
          <w:tag w:val="TYP PRÁCE"/>
          <w:id w:val="-721056677"/>
          <w:placeholder>
            <w:docPart w:val="588D4EF00C3444CB9A3335A54C217462"/>
          </w:placeholder>
          <w:dropDownList>
            <w:listItem w:displayText="DIPLOMOVÉ" w:value="DIPLOMOVÉ"/>
            <w:listItem w:displayText="BAKALÁŘSKÉ" w:value="BAKALÁŘSKÉ"/>
          </w:dropDownList>
        </w:sdtPr>
        <w:sdtContent>
          <w:r w:rsidR="00FF08E6">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9155EE">
      <w:pPr>
        <w:pStyle w:val="Nadpis3"/>
        <w:spacing w:before="240"/>
        <w:jc w:val="center"/>
        <w:rPr>
          <w:color w:val="auto"/>
        </w:rPr>
      </w:pPr>
      <w:r w:rsidRPr="00435ED6">
        <w:rPr>
          <w:color w:val="auto"/>
        </w:rPr>
        <w:t xml:space="preserve">POSUDEK </w:t>
      </w:r>
      <w:sdt>
        <w:sdtPr>
          <w:rPr>
            <w:color w:val="auto"/>
          </w:rPr>
          <w:alias w:val="TYP AUTORA"/>
          <w:tag w:val="TYP AUTORA"/>
          <w:id w:val="-6300524"/>
          <w:placeholder>
            <w:docPart w:val="07FDEF784D934877B6B465C1E7D56FCA"/>
          </w:placeholder>
          <w:dropDownList>
            <w:listItem w:value="Zvolte položku."/>
            <w:listItem w:displayText="VEDOUCÍHO" w:value="VEDOUCÍHO"/>
            <w:listItem w:displayText="OPONENTA" w:value="OPONENTA"/>
          </w:dropDownList>
        </w:sdtPr>
        <w:sdtContent>
          <w:r w:rsidR="00FB4FF7">
            <w:rPr>
              <w:color w:val="auto"/>
            </w:rPr>
            <w:t>VEDOUCÍHO</w:t>
          </w:r>
        </w:sdtContent>
      </w:sdt>
    </w:p>
    <w:p w:rsidR="00435ED6" w:rsidRDefault="00435ED6" w:rsidP="00D10D7C">
      <w:pPr>
        <w:tabs>
          <w:tab w:val="left" w:pos="3480"/>
        </w:tabs>
      </w:pPr>
    </w:p>
    <w:p w:rsidR="00D10D7C" w:rsidRPr="00435ED6" w:rsidRDefault="00D04C6A" w:rsidP="00094AEA">
      <w:pPr>
        <w:pStyle w:val="st1"/>
        <w:spacing w:after="120"/>
        <w:rPr>
          <w:i/>
        </w:rPr>
      </w:pPr>
      <w:r w:rsidRPr="00FD6A2E">
        <w:rPr>
          <w:sz w:val="22"/>
        </w:rPr>
        <w:t xml:space="preserve">JMÉNO STUDENTA: </w:t>
      </w:r>
      <w:sdt>
        <w:sdtPr>
          <w:rPr>
            <w:rStyle w:val="Styl1Char"/>
          </w:rPr>
          <w:id w:val="1265956813"/>
          <w:lock w:val="sdtLocked"/>
          <w:placeholder>
            <w:docPart w:val="4BB72EFA6D674640B93252C6C5E559E7"/>
          </w:placeholder>
        </w:sdtPr>
        <w:sdtEndPr>
          <w:rPr>
            <w:rStyle w:val="Standardnpsmoodstavce"/>
            <w:b w:val="0"/>
          </w:rPr>
        </w:sdtEndPr>
        <w:sdtContent>
          <w:r w:rsidR="0064428C">
            <w:rPr>
              <w:rStyle w:val="Styl1Char"/>
            </w:rPr>
            <w:t>Veronika Husáková</w:t>
          </w:r>
        </w:sdtContent>
      </w:sdt>
    </w:p>
    <w:p w:rsidR="00D10D7C" w:rsidRPr="00435ED6" w:rsidRDefault="00D10D7C" w:rsidP="00094AEA">
      <w:pPr>
        <w:tabs>
          <w:tab w:val="left" w:pos="3480"/>
        </w:tabs>
        <w:spacing w:after="120"/>
      </w:pPr>
      <w:r>
        <w:t>NÁZEV PRÁCE:</w:t>
      </w:r>
      <w:r w:rsidR="00435ED6" w:rsidRPr="00435ED6">
        <w:rPr>
          <w:b/>
          <w:i/>
        </w:rPr>
        <w:t xml:space="preserve"> </w:t>
      </w:r>
      <w:sdt>
        <w:sdtPr>
          <w:rPr>
            <w:rStyle w:val="Styl7Char"/>
          </w:rPr>
          <w:id w:val="-465279115"/>
          <w:lock w:val="sdtLocked"/>
          <w:placeholder>
            <w:docPart w:val="C4BFB35E0D334F05887A780680A7B04A"/>
          </w:placeholder>
        </w:sdtPr>
        <w:sdtEndPr>
          <w:rPr>
            <w:rStyle w:val="Styl4"/>
            <w:b w:val="0"/>
            <w:sz w:val="22"/>
            <w:szCs w:val="22"/>
          </w:rPr>
        </w:sdtEndPr>
        <w:sdtContent>
          <w:r w:rsidR="0064428C">
            <w:rPr>
              <w:rStyle w:val="Styl7Char"/>
            </w:rPr>
            <w:t>Komparace formování moderního státu ve Francii a Anglii</w:t>
          </w:r>
        </w:sdtContent>
      </w:sdt>
    </w:p>
    <w:p w:rsidR="00D10D7C" w:rsidRPr="00435ED6" w:rsidRDefault="00D10D7C" w:rsidP="00094AEA">
      <w:pPr>
        <w:tabs>
          <w:tab w:val="left" w:pos="3480"/>
        </w:tabs>
        <w:spacing w:after="120"/>
      </w:pPr>
      <w:r>
        <w:t>HODNOTIL:</w:t>
      </w:r>
      <w:r w:rsidR="00435ED6">
        <w:t xml:space="preserve"> </w:t>
      </w:r>
      <w:sdt>
        <w:sdtPr>
          <w:rPr>
            <w:rStyle w:val="Styl3Char"/>
          </w:rPr>
          <w:id w:val="1430230971"/>
          <w:lock w:val="sdtLocked"/>
          <w:placeholder>
            <w:docPart w:val="CD4C68878C2C404DAC1CC3AAE313F491"/>
          </w:placeholder>
        </w:sdtPr>
        <w:sdtEndPr>
          <w:rPr>
            <w:rStyle w:val="Standardnpsmoodstavce"/>
            <w:i w:val="0"/>
            <w:sz w:val="22"/>
          </w:rPr>
        </w:sdtEndPr>
        <w:sdtContent>
          <w:r w:rsidR="006132F3">
            <w:rPr>
              <w:rStyle w:val="Styl3Char"/>
            </w:rPr>
            <w:t>Ľubomír Lupták</w:t>
          </w:r>
        </w:sdtContent>
      </w:sdt>
    </w:p>
    <w:p w:rsidR="00D10D7C" w:rsidRDefault="00D10D7C" w:rsidP="002821D2">
      <w:pPr>
        <w:tabs>
          <w:tab w:val="left" w:pos="3480"/>
        </w:tabs>
        <w:ind w:left="142" w:hanging="142"/>
      </w:pPr>
    </w:p>
    <w:p w:rsidR="00EA4F90" w:rsidRPr="00EA4F90" w:rsidRDefault="00D10D7C" w:rsidP="00810D2F">
      <w:pPr>
        <w:pStyle w:val="Odstavecseseznamem"/>
        <w:numPr>
          <w:ilvl w:val="0"/>
          <w:numId w:val="1"/>
        </w:numPr>
        <w:tabs>
          <w:tab w:val="left" w:pos="284"/>
        </w:tabs>
        <w:spacing w:after="0"/>
        <w:ind w:left="142" w:hanging="142"/>
        <w:rPr>
          <w:b/>
        </w:rPr>
      </w:pPr>
      <w:r w:rsidRPr="00D10D7C">
        <w:rPr>
          <w:b/>
        </w:rPr>
        <w:t>CÍL PRÁCE (jaký byl a do jaké míry byl naplněn)</w:t>
      </w:r>
    </w:p>
    <w:sdt>
      <w:sdtPr>
        <w:rPr>
          <w:rStyle w:val="st1Char"/>
        </w:rPr>
        <w:id w:val="530307391"/>
        <w:lock w:val="sdtLocked"/>
        <w:placeholder>
          <w:docPart w:val="8B70B10D5F594D179409DE938E4CC2BD"/>
        </w:placeholder>
      </w:sdtPr>
      <w:sdtEndPr>
        <w:rPr>
          <w:rStyle w:val="StA"/>
          <w:szCs w:val="22"/>
        </w:rPr>
      </w:sdtEndPr>
      <w:sdtContent>
        <w:p w:rsidR="002821D2" w:rsidRPr="00EA4F90" w:rsidRDefault="006132F3" w:rsidP="00810D2F">
          <w:pPr>
            <w:pStyle w:val="Odstavecseseznamem"/>
            <w:tabs>
              <w:tab w:val="left" w:pos="284"/>
            </w:tabs>
            <w:spacing w:after="0"/>
            <w:ind w:left="142" w:hanging="142"/>
            <w:contextualSpacing w:val="0"/>
            <w:jc w:val="both"/>
            <w:rPr>
              <w:color w:val="808080"/>
            </w:rPr>
          </w:pPr>
          <w:r>
            <w:rPr>
              <w:rStyle w:val="st1Char"/>
            </w:rPr>
            <w:t>Autor</w:t>
          </w:r>
          <w:r w:rsidR="0064428C">
            <w:rPr>
              <w:rStyle w:val="st1Char"/>
            </w:rPr>
            <w:t xml:space="preserve">ka si v práci stanovila </w:t>
          </w:r>
          <w:r w:rsidR="004C2159">
            <w:rPr>
              <w:rStyle w:val="st1Char"/>
            </w:rPr>
            <w:t>cieľ skúmať odlišnosti lokálnych foriem raného moderného štátu na prípadoch neskorostredovekého</w:t>
          </w:r>
          <w:r>
            <w:rPr>
              <w:rStyle w:val="st1Char"/>
            </w:rPr>
            <w:t xml:space="preserve"> </w:t>
          </w:r>
          <w:r w:rsidR="004C2159">
            <w:rPr>
              <w:rStyle w:val="st1Char"/>
            </w:rPr>
            <w:t>Anglicka a Francúzska. Cieľ sa jej podarilo naplniť.</w:t>
          </w:r>
          <w:r w:rsidR="0066670D">
            <w:rPr>
              <w:rStyle w:val="st1Char"/>
            </w:rPr>
            <w:t xml:space="preserve"> </w:t>
          </w:r>
        </w:p>
      </w:sdtContent>
    </w:sdt>
    <w:p w:rsidR="00D10D7C" w:rsidRPr="008824FA" w:rsidRDefault="00D10D7C" w:rsidP="00810D2F">
      <w:pPr>
        <w:pStyle w:val="Odstavecseseznamem"/>
        <w:numPr>
          <w:ilvl w:val="0"/>
          <w:numId w:val="1"/>
        </w:numPr>
        <w:tabs>
          <w:tab w:val="left" w:pos="284"/>
        </w:tabs>
        <w:spacing w:before="240" w:after="0"/>
        <w:ind w:left="142" w:hanging="142"/>
        <w:contextualSpacing w:val="0"/>
        <w:rPr>
          <w:b/>
        </w:rPr>
      </w:pPr>
      <w:r w:rsidRPr="008824FA">
        <w:rPr>
          <w:b/>
        </w:rPr>
        <w:t>OBSAHOVÉ ZPRACOVÁNÍ (náročnost, tvůrčí přístup, proporcionalita vlastní práce, vhodnost příloh)</w:t>
      </w:r>
    </w:p>
    <w:sdt>
      <w:sdtPr>
        <w:rPr>
          <w:rStyle w:val="st1Char"/>
        </w:rPr>
        <w:id w:val="937331701"/>
        <w:lock w:val="sdtLocked"/>
        <w:placeholder>
          <w:docPart w:val="C51F5EAD37F3468C8722124966E018BE"/>
        </w:placeholder>
      </w:sdtPr>
      <w:sdtEndPr>
        <w:rPr>
          <w:rStyle w:val="Standardnpsmoodstavce"/>
          <w:sz w:val="20"/>
          <w:szCs w:val="20"/>
        </w:rPr>
      </w:sdtEndPr>
      <w:sdtContent>
        <w:p w:rsidR="002821D2" w:rsidRPr="000070AA" w:rsidRDefault="000A7132" w:rsidP="007B7BA3">
          <w:pPr>
            <w:pStyle w:val="Odstavecseseznamem"/>
            <w:tabs>
              <w:tab w:val="left" w:pos="284"/>
            </w:tabs>
            <w:spacing w:after="0"/>
            <w:ind w:left="142" w:hanging="142"/>
            <w:contextualSpacing w:val="0"/>
            <w:jc w:val="both"/>
            <w:rPr>
              <w:sz w:val="24"/>
              <w:szCs w:val="24"/>
            </w:rPr>
          </w:pPr>
          <w:r>
            <w:rPr>
              <w:rStyle w:val="st1Char"/>
            </w:rPr>
            <w:t>Autor</w:t>
          </w:r>
          <w:r w:rsidR="004C2159">
            <w:rPr>
              <w:rStyle w:val="st1Char"/>
            </w:rPr>
            <w:t>ka predloženého textu spracovala tému, ktorá je v českom politologickom kontexte relatívne zriedkavá a mimoriadne náročná na analytickú disciplínu, ako aj na usporiadanie nepreberného množstva empirických materiálov. Pre uchopenie komplexného sveta formovania moderného štátu si zvolila konglomerát epistemologicky kompatibilných prístupov</w:t>
          </w:r>
          <w:r w:rsidR="00E34422">
            <w:rPr>
              <w:rStyle w:val="st1Char"/>
            </w:rPr>
            <w:t xml:space="preserve"> </w:t>
          </w:r>
          <w:r w:rsidR="004C2159">
            <w:rPr>
              <w:rStyle w:val="st1Char"/>
            </w:rPr>
            <w:t>z oblasti historickej a politickej sociológie (Charles Tilly, Hagen Schulze) ukotvených v analytickom rámci Barryho Buzana a Richarda Littlea. Tento analytický aparát jej umožnil sústrediť sa tak na témy tradične spájané s genézou moderného štátu (ekonomický vývoj, vojenské revolúcie), ako aj na témy, ktoré až donedávna boli neprávom na okraji bádateľskej pozornosti (environmentálne faktory, ktoré doslova otriasli stredovekou Európou). Až na úvodný odstavec, v ktorom autorka trochu nasilu pracuje s Gell</w:t>
          </w:r>
          <w:r w:rsidR="00993CC2">
            <w:rPr>
              <w:rStyle w:val="st1Char"/>
            </w:rPr>
            <w:t>n</w:t>
          </w:r>
          <w:r w:rsidR="004C2159">
            <w:rPr>
              <w:rStyle w:val="st1Char"/>
            </w:rPr>
            <w:t xml:space="preserve">erovými tézami o nacionalizme a formovaní moderného štátu, </w:t>
          </w:r>
          <w:r w:rsidR="00993CC2">
            <w:rPr>
              <w:rStyle w:val="st1Char"/>
            </w:rPr>
            <w:t xml:space="preserve">a niekoľko sporných téz súvisiacich s voľným zamieňaním pojmov „národný“ a „moderný štát“ </w:t>
          </w:r>
          <w:r w:rsidR="004C2159">
            <w:rPr>
              <w:rStyle w:val="st1Char"/>
            </w:rPr>
            <w:t>sa jej darí v práci zachovávať zreteľnú líniu argumentácie</w:t>
          </w:r>
          <w:r w:rsidR="00993CC2">
            <w:rPr>
              <w:rStyle w:val="st1Char"/>
            </w:rPr>
            <w:t xml:space="preserve"> s citom pre detail a historický kontext</w:t>
          </w:r>
          <w:r w:rsidR="004C2159">
            <w:rPr>
              <w:rStyle w:val="st1Char"/>
            </w:rPr>
            <w:t xml:space="preserve"> a dospievať k netriviálnym záverom. </w:t>
          </w:r>
        </w:p>
      </w:sdtContent>
    </w:sdt>
    <w:p w:rsidR="00D10D7C" w:rsidRDefault="00D10D7C" w:rsidP="00810D2F">
      <w:pPr>
        <w:pStyle w:val="Odstavecseseznamem"/>
        <w:numPr>
          <w:ilvl w:val="0"/>
          <w:numId w:val="1"/>
        </w:numPr>
        <w:tabs>
          <w:tab w:val="left" w:pos="284"/>
        </w:tabs>
        <w:spacing w:before="240" w:after="0"/>
        <w:ind w:left="142" w:hanging="142"/>
        <w:contextualSpacing w:val="0"/>
        <w:rPr>
          <w:b/>
        </w:rPr>
      </w:pPr>
      <w:r w:rsidRPr="00D10D7C">
        <w:rPr>
          <w:b/>
        </w:rPr>
        <w:t>FORMÁLNÍ ÚPRAVA (jazykový projev, kvalita citací a používané literatury, grafická úprava)</w:t>
      </w:r>
    </w:p>
    <w:sdt>
      <w:sdtPr>
        <w:rPr>
          <w:rStyle w:val="st1Char"/>
        </w:rPr>
        <w:id w:val="835571494"/>
        <w:lock w:val="sdtLocked"/>
        <w:placeholder>
          <w:docPart w:val="9B0CF18BA5A8458FBCDE35D0D5B5210D"/>
        </w:placeholder>
      </w:sdtPr>
      <w:sdtEndPr>
        <w:rPr>
          <w:rStyle w:val="Standardnpsmoodstavce"/>
          <w:sz w:val="20"/>
          <w:szCs w:val="20"/>
        </w:rPr>
      </w:sdtEndPr>
      <w:sdtContent>
        <w:p w:rsidR="00DE3BC4" w:rsidRPr="00DE3BC4" w:rsidRDefault="003D2BED" w:rsidP="00810D2F">
          <w:pPr>
            <w:pStyle w:val="Odstavecseseznamem"/>
            <w:tabs>
              <w:tab w:val="left" w:pos="284"/>
            </w:tabs>
            <w:spacing w:after="0"/>
            <w:ind w:left="142" w:hanging="142"/>
            <w:contextualSpacing w:val="0"/>
            <w:jc w:val="both"/>
            <w:rPr>
              <w:sz w:val="20"/>
              <w:szCs w:val="20"/>
            </w:rPr>
          </w:pPr>
          <w:r>
            <w:rPr>
              <w:rStyle w:val="st1Char"/>
            </w:rPr>
            <w:t xml:space="preserve">Formálna úprava textu je </w:t>
          </w:r>
          <w:r w:rsidR="00993CC2">
            <w:rPr>
              <w:rStyle w:val="st1Char"/>
            </w:rPr>
            <w:t>kvalitná, štýl autorky je dobre čitateľný a chyby či preklepy sa v práci objavujú v akceptovateľnej miere</w:t>
          </w:r>
          <w:r w:rsidR="00743B1A">
            <w:rPr>
              <w:rStyle w:val="st1Char"/>
            </w:rPr>
            <w:t xml:space="preserve">. </w:t>
          </w:r>
          <w:r w:rsidR="00993CC2">
            <w:rPr>
              <w:rStyle w:val="st1Char"/>
            </w:rPr>
            <w:t xml:space="preserve">Spektrum využitej literatúry je pre túto tému a žáner bakalárskej práce postačujúce a teší ma, že autorka pracovala hneď s niekoľkými klasickými dielami. </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STRUČNÝ CELKOVÝ KOMENTÁŘ (silné a slabé stránky práce, zdůvodnění hodnocení)</w:t>
      </w:r>
    </w:p>
    <w:sdt>
      <w:sdtPr>
        <w:rPr>
          <w:rStyle w:val="st1Char"/>
        </w:rPr>
        <w:id w:val="1304196930"/>
        <w:lock w:val="sdtLocked"/>
        <w:placeholder>
          <w:docPart w:val="D47B3ED280B24E5B9DB695493F843D3B"/>
        </w:placeholder>
      </w:sdtPr>
      <w:sdtEndPr>
        <w:rPr>
          <w:rStyle w:val="Standardnpsmoodstavce"/>
          <w:sz w:val="20"/>
          <w:szCs w:val="20"/>
        </w:rPr>
      </w:sdtEndPr>
      <w:sdtContent>
        <w:p w:rsidR="002821D2" w:rsidRPr="002821D2" w:rsidRDefault="00993CC2" w:rsidP="00810D2F">
          <w:pPr>
            <w:pStyle w:val="Odstavecseseznamem"/>
            <w:tabs>
              <w:tab w:val="left" w:pos="284"/>
            </w:tabs>
            <w:spacing w:after="0"/>
            <w:ind w:left="142" w:hanging="142"/>
            <w:contextualSpacing w:val="0"/>
            <w:jc w:val="both"/>
            <w:rPr>
              <w:sz w:val="20"/>
              <w:szCs w:val="20"/>
            </w:rPr>
          </w:pPr>
          <w:r>
            <w:rPr>
              <w:rStyle w:val="st1Char"/>
            </w:rPr>
            <w:t>Autorke sa podarilo úspešne popasovať s náročnou témou a dospieť k výbornému výsledku.</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lastRenderedPageBreak/>
        <w:t>OTÁZKY A PŘIPOMÍNKY URČENÉ K ROZPRAVĚ PŘI OBHAJOBĚ</w:t>
      </w:r>
    </w:p>
    <w:sdt>
      <w:sdtPr>
        <w:rPr>
          <w:rStyle w:val="st1Char"/>
        </w:rPr>
        <w:id w:val="-2017369394"/>
        <w:lock w:val="sdtLocked"/>
        <w:placeholder>
          <w:docPart w:val="9DE79E33CD82492FBBAF37ECFA3427FF"/>
        </w:placeholder>
      </w:sdtPr>
      <w:sdtEndPr>
        <w:rPr>
          <w:rStyle w:val="Standardnpsmoodstavce"/>
          <w:sz w:val="20"/>
          <w:szCs w:val="20"/>
        </w:rPr>
      </w:sdtEndPr>
      <w:sdtContent>
        <w:p w:rsidR="002821D2" w:rsidRPr="002821D2" w:rsidRDefault="00993CC2" w:rsidP="00FD6A2E">
          <w:pPr>
            <w:pStyle w:val="Odstavecseseznamem"/>
            <w:tabs>
              <w:tab w:val="left" w:pos="284"/>
            </w:tabs>
            <w:spacing w:after="0"/>
            <w:ind w:left="142" w:hanging="142"/>
            <w:contextualSpacing w:val="0"/>
            <w:jc w:val="both"/>
            <w:rPr>
              <w:sz w:val="20"/>
              <w:szCs w:val="20"/>
            </w:rPr>
          </w:pPr>
          <w:r>
            <w:rPr>
              <w:rStyle w:val="st1Char"/>
            </w:rPr>
            <w:t>Domnievam sa, že autorka by mohla diskutovať s komisiou ekonomické dopady pandémie Čiernej smrti</w:t>
          </w:r>
          <w:r w:rsidR="00743B1A">
            <w:rPr>
              <w:rStyle w:val="st1Char"/>
            </w:rPr>
            <w:t xml:space="preserve"> </w:t>
          </w:r>
          <w:r>
            <w:rPr>
              <w:rStyle w:val="st1Char"/>
            </w:rPr>
            <w:t xml:space="preserve">vo Francúzsku a v Anglicku a zasadiť ich do kontextu tzv. Storočnej vojny. </w:t>
          </w:r>
        </w:p>
      </w:sdtContent>
    </w:sdt>
    <w:p w:rsidR="00D10D7C" w:rsidRP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NAVRHOVANÁ ZNÁMKA</w:t>
      </w:r>
    </w:p>
    <w:sdt>
      <w:sdtPr>
        <w:rPr>
          <w:rStyle w:val="st1Char"/>
        </w:rPr>
        <w:id w:val="-1531722556"/>
        <w:lock w:val="sdtLocked"/>
        <w:placeholder>
          <w:docPart w:val="04757E527F1C41CE90898FC5D28781C7"/>
        </w:placeholder>
      </w:sdtPr>
      <w:sdtEndPr>
        <w:rPr>
          <w:rStyle w:val="Standardnpsmoodstavce"/>
          <w:sz w:val="20"/>
          <w:szCs w:val="20"/>
        </w:rPr>
      </w:sdtEndPr>
      <w:sdtContent>
        <w:p w:rsidR="002821D2" w:rsidRPr="002821D2" w:rsidRDefault="00743B1A" w:rsidP="00FD6A2E">
          <w:pPr>
            <w:pStyle w:val="Odstavecseseznamem"/>
            <w:tabs>
              <w:tab w:val="left" w:pos="3480"/>
            </w:tabs>
            <w:spacing w:after="0"/>
            <w:ind w:left="142" w:hanging="142"/>
            <w:contextualSpacing w:val="0"/>
            <w:rPr>
              <w:sz w:val="20"/>
              <w:szCs w:val="20"/>
            </w:rPr>
          </w:pPr>
          <w:r>
            <w:rPr>
              <w:rStyle w:val="st1Char"/>
            </w:rPr>
            <w:t xml:space="preserve">Navrhujem prácu hodnotiť ako </w:t>
          </w:r>
          <w:r w:rsidR="00993CC2">
            <w:rPr>
              <w:rStyle w:val="st1Char"/>
            </w:rPr>
            <w:t>výbornú</w:t>
          </w:r>
          <w:r>
            <w:rPr>
              <w:rStyle w:val="st1Char"/>
            </w:rPr>
            <w:t>.</w:t>
          </w:r>
        </w:p>
      </w:sdtContent>
    </w:sdt>
    <w:p w:rsidR="002821D2" w:rsidRDefault="002821D2" w:rsidP="002821D2">
      <w:pPr>
        <w:pStyle w:val="Odstavecseseznamem"/>
        <w:tabs>
          <w:tab w:val="left" w:pos="3480"/>
        </w:tabs>
        <w:ind w:left="142" w:hanging="142"/>
      </w:pPr>
    </w:p>
    <w:p w:rsidR="002C61BC" w:rsidRDefault="002C61BC" w:rsidP="002821D2">
      <w:pPr>
        <w:pStyle w:val="Odstavecseseznamem"/>
        <w:tabs>
          <w:tab w:val="left" w:pos="3480"/>
        </w:tabs>
        <w:ind w:left="142" w:hanging="142"/>
      </w:pPr>
    </w:p>
    <w:p w:rsidR="003C559B" w:rsidRDefault="00F75877" w:rsidP="00BE2CFD">
      <w:pPr>
        <w:pStyle w:val="Odstavecseseznamem"/>
        <w:tabs>
          <w:tab w:val="left" w:pos="3480"/>
        </w:tabs>
        <w:ind w:left="142" w:hanging="142"/>
      </w:pPr>
      <w:r>
        <w:t>DATUM</w:t>
      </w:r>
      <w:r w:rsidR="00D10D7C">
        <w:t>:</w:t>
      </w:r>
      <w:r w:rsidR="008824FA">
        <w:t xml:space="preserve"> </w:t>
      </w:r>
      <w:sdt>
        <w:sdtPr>
          <w:id w:val="74247015"/>
          <w:placeholder>
            <w:docPart w:val="DB6BFAF8B0354B5DAAF01CB6AA10C23D"/>
          </w:placeholder>
          <w:date w:fullDate="2015-05-08T00:00:00Z">
            <w:dateFormat w:val="d. MMMM yyyy"/>
            <w:lid w:val="cs-CZ"/>
            <w:storeMappedDataAs w:val="dateTime"/>
            <w:calendar w:val="gregorian"/>
          </w:date>
        </w:sdtPr>
        <w:sdtContent>
          <w:r w:rsidR="00094423">
            <w:t>8. května 2015</w:t>
          </w:r>
        </w:sdtContent>
      </w:sdt>
      <w:r w:rsidR="00435ED6">
        <w:tab/>
      </w:r>
      <w:r w:rsidR="00435ED6">
        <w:tab/>
      </w:r>
      <w:r>
        <w:tab/>
        <w:t>PODPIS</w:t>
      </w:r>
      <w:r w:rsidR="00D10D7C">
        <w:t>:</w:t>
      </w:r>
    </w:p>
    <w:p w:rsidR="003C559B" w:rsidRPr="003C559B" w:rsidRDefault="003C559B" w:rsidP="003C559B"/>
    <w:sectPr w:rsidR="003C559B" w:rsidRPr="003C559B" w:rsidSect="009155EE">
      <w:headerReference w:type="default" r:id="rId7"/>
      <w:pgSz w:w="11906" w:h="16838"/>
      <w:pgMar w:top="353" w:right="1417" w:bottom="1417" w:left="1417"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9D6" w:rsidRDefault="006F49D6" w:rsidP="00D10D7C">
      <w:pPr>
        <w:spacing w:after="0" w:line="240" w:lineRule="auto"/>
      </w:pPr>
      <w:r>
        <w:separator/>
      </w:r>
    </w:p>
  </w:endnote>
  <w:endnote w:type="continuationSeparator" w:id="1">
    <w:p w:rsidR="006F49D6" w:rsidRDefault="006F49D6"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9D6" w:rsidRDefault="006F49D6" w:rsidP="00D10D7C">
      <w:pPr>
        <w:spacing w:after="0" w:line="240" w:lineRule="auto"/>
      </w:pPr>
      <w:r>
        <w:separator/>
      </w:r>
    </w:p>
  </w:footnote>
  <w:footnote w:type="continuationSeparator" w:id="1">
    <w:p w:rsidR="006F49D6" w:rsidRDefault="006F49D6"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5B" w:rsidRDefault="0077085B" w:rsidP="00D10D7C">
    <w:pPr>
      <w:pStyle w:val="Zhlav"/>
    </w:pPr>
    <w:r>
      <w:rPr>
        <w:noProof/>
        <w:lang w:val="sk-SK" w:eastAsia="sk-SK"/>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2275" cy="922020"/>
                  </a:xfrm>
                  <a:prstGeom prst="rect">
                    <a:avLst/>
                  </a:prstGeom>
                </pic:spPr>
              </pic:pic>
            </a:graphicData>
          </a:graphic>
        </wp:anchor>
      </w:drawing>
    </w:r>
  </w:p>
  <w:p w:rsidR="0077085B" w:rsidRDefault="0077085B" w:rsidP="003C559B">
    <w:pPr>
      <w:pStyle w:val="Nadpis2"/>
      <w:jc w:val="right"/>
    </w:pPr>
    <w:r w:rsidRPr="00D10D7C">
      <w:rPr>
        <w:color w:val="auto"/>
      </w:rPr>
      <w:t>KATEDRA POLITOLOGIE A MEZINÁRODNÍCH VZTAHŮ</w:t>
    </w:r>
  </w:p>
  <w:p w:rsidR="0077085B" w:rsidRPr="003C559B" w:rsidRDefault="0077085B" w:rsidP="003C559B"/>
  <w:p w:rsidR="0077085B" w:rsidRPr="003C559B" w:rsidRDefault="0077085B" w:rsidP="003C55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ocumentProtection w:edit="forms" w:enforcement="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6132F3"/>
    <w:rsid w:val="000070AA"/>
    <w:rsid w:val="00026179"/>
    <w:rsid w:val="00041B68"/>
    <w:rsid w:val="00043F85"/>
    <w:rsid w:val="00053722"/>
    <w:rsid w:val="00056A57"/>
    <w:rsid w:val="00094423"/>
    <w:rsid w:val="00094AEA"/>
    <w:rsid w:val="000A7132"/>
    <w:rsid w:val="000B73BC"/>
    <w:rsid w:val="000C2548"/>
    <w:rsid w:val="000F25B7"/>
    <w:rsid w:val="00115661"/>
    <w:rsid w:val="0012043E"/>
    <w:rsid w:val="00126D3C"/>
    <w:rsid w:val="00134CE1"/>
    <w:rsid w:val="0015596A"/>
    <w:rsid w:val="00186295"/>
    <w:rsid w:val="0019699A"/>
    <w:rsid w:val="001F15D6"/>
    <w:rsid w:val="00212D91"/>
    <w:rsid w:val="00225D99"/>
    <w:rsid w:val="00264AA1"/>
    <w:rsid w:val="002821D2"/>
    <w:rsid w:val="002C0EEC"/>
    <w:rsid w:val="002C61BC"/>
    <w:rsid w:val="002D150D"/>
    <w:rsid w:val="002F65DA"/>
    <w:rsid w:val="003607C2"/>
    <w:rsid w:val="003C4EAA"/>
    <w:rsid w:val="003C559B"/>
    <w:rsid w:val="003D2BED"/>
    <w:rsid w:val="003F4E12"/>
    <w:rsid w:val="00435ED6"/>
    <w:rsid w:val="004449FF"/>
    <w:rsid w:val="00462292"/>
    <w:rsid w:val="004B2A57"/>
    <w:rsid w:val="004C2159"/>
    <w:rsid w:val="0051739B"/>
    <w:rsid w:val="005315CB"/>
    <w:rsid w:val="00585386"/>
    <w:rsid w:val="005A2057"/>
    <w:rsid w:val="006132F3"/>
    <w:rsid w:val="00615DBE"/>
    <w:rsid w:val="0064428C"/>
    <w:rsid w:val="0066670D"/>
    <w:rsid w:val="00694816"/>
    <w:rsid w:val="00695623"/>
    <w:rsid w:val="006B1653"/>
    <w:rsid w:val="006D7DF0"/>
    <w:rsid w:val="006F49D6"/>
    <w:rsid w:val="007004A3"/>
    <w:rsid w:val="00730CE9"/>
    <w:rsid w:val="00734650"/>
    <w:rsid w:val="00743B1A"/>
    <w:rsid w:val="0077085B"/>
    <w:rsid w:val="00774C4D"/>
    <w:rsid w:val="007754EF"/>
    <w:rsid w:val="00777D65"/>
    <w:rsid w:val="007B7BA3"/>
    <w:rsid w:val="00810D2F"/>
    <w:rsid w:val="00857F8C"/>
    <w:rsid w:val="00863443"/>
    <w:rsid w:val="008824FA"/>
    <w:rsid w:val="008B01A9"/>
    <w:rsid w:val="008D3B0D"/>
    <w:rsid w:val="008F6415"/>
    <w:rsid w:val="008F7275"/>
    <w:rsid w:val="009155EE"/>
    <w:rsid w:val="0098768E"/>
    <w:rsid w:val="00993CC2"/>
    <w:rsid w:val="009C488A"/>
    <w:rsid w:val="009F58C1"/>
    <w:rsid w:val="00A50DEE"/>
    <w:rsid w:val="00AD5545"/>
    <w:rsid w:val="00AE2C4B"/>
    <w:rsid w:val="00B17B79"/>
    <w:rsid w:val="00BA6188"/>
    <w:rsid w:val="00BD5EA8"/>
    <w:rsid w:val="00BE2CFD"/>
    <w:rsid w:val="00C301CB"/>
    <w:rsid w:val="00CB6367"/>
    <w:rsid w:val="00CC0891"/>
    <w:rsid w:val="00CD53F8"/>
    <w:rsid w:val="00D04C6A"/>
    <w:rsid w:val="00D10D7C"/>
    <w:rsid w:val="00D17C8D"/>
    <w:rsid w:val="00D70B2B"/>
    <w:rsid w:val="00D72661"/>
    <w:rsid w:val="00DA6CEF"/>
    <w:rsid w:val="00DE3BC4"/>
    <w:rsid w:val="00DF55E3"/>
    <w:rsid w:val="00E215F9"/>
    <w:rsid w:val="00E34422"/>
    <w:rsid w:val="00E70B18"/>
    <w:rsid w:val="00E7531A"/>
    <w:rsid w:val="00EA4F90"/>
    <w:rsid w:val="00EE500E"/>
    <w:rsid w:val="00EF41F7"/>
    <w:rsid w:val="00F2331C"/>
    <w:rsid w:val="00F36049"/>
    <w:rsid w:val="00F5335B"/>
    <w:rsid w:val="00F739DD"/>
    <w:rsid w:val="00F75877"/>
    <w:rsid w:val="00FA5D61"/>
    <w:rsid w:val="00FB4FF7"/>
    <w:rsid w:val="00FD6A2E"/>
    <w:rsid w:val="00FE3B5E"/>
    <w:rsid w:val="00FF08E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4EAA"/>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svof\AppData\Local\Temp\Formular_posudku_KAP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88D4EF00C3444CB9A3335A54C217462"/>
        <w:category>
          <w:name w:val="Obecné"/>
          <w:gallery w:val="placeholder"/>
        </w:category>
        <w:types>
          <w:type w:val="bbPlcHdr"/>
        </w:types>
        <w:behaviors>
          <w:behavior w:val="content"/>
        </w:behaviors>
        <w:guid w:val="{301EBFFC-8C71-47C7-86D5-676B98BBB968}"/>
      </w:docPartPr>
      <w:docPartBody>
        <w:p w:rsidR="00000000" w:rsidRDefault="00B038F8">
          <w:pPr>
            <w:pStyle w:val="588D4EF00C3444CB9A3335A54C217462"/>
          </w:pPr>
          <w:r w:rsidRPr="00B65B14">
            <w:rPr>
              <w:rStyle w:val="Zstupntext"/>
            </w:rPr>
            <w:t>Zvolte položku.</w:t>
          </w:r>
        </w:p>
      </w:docPartBody>
    </w:docPart>
    <w:docPart>
      <w:docPartPr>
        <w:name w:val="07FDEF784D934877B6B465C1E7D56FCA"/>
        <w:category>
          <w:name w:val="Obecné"/>
          <w:gallery w:val="placeholder"/>
        </w:category>
        <w:types>
          <w:type w:val="bbPlcHdr"/>
        </w:types>
        <w:behaviors>
          <w:behavior w:val="content"/>
        </w:behaviors>
        <w:guid w:val="{E43A5228-702E-4E3D-93C0-4661BEAEF41D}"/>
      </w:docPartPr>
      <w:docPartBody>
        <w:p w:rsidR="00000000" w:rsidRDefault="00B038F8">
          <w:pPr>
            <w:pStyle w:val="07FDEF784D934877B6B465C1E7D56FCA"/>
          </w:pPr>
          <w:r w:rsidRPr="00B65B14">
            <w:rPr>
              <w:rStyle w:val="Zstupntext"/>
            </w:rPr>
            <w:t>Zvolte položku.</w:t>
          </w:r>
        </w:p>
      </w:docPartBody>
    </w:docPart>
    <w:docPart>
      <w:docPartPr>
        <w:name w:val="4BB72EFA6D674640B93252C6C5E559E7"/>
        <w:category>
          <w:name w:val="Obecné"/>
          <w:gallery w:val="placeholder"/>
        </w:category>
        <w:types>
          <w:type w:val="bbPlcHdr"/>
        </w:types>
        <w:behaviors>
          <w:behavior w:val="content"/>
        </w:behaviors>
        <w:guid w:val="{FFC9576F-40C9-44C0-B09D-705E56075A03}"/>
      </w:docPartPr>
      <w:docPartBody>
        <w:p w:rsidR="00000000" w:rsidRDefault="00B038F8">
          <w:pPr>
            <w:pStyle w:val="4BB72EFA6D674640B93252C6C5E559E7"/>
          </w:pPr>
          <w:r w:rsidRPr="002D150D">
            <w:rPr>
              <w:rStyle w:val="Zstupntext"/>
            </w:rPr>
            <w:t>jméno a příjmení studenta</w:t>
          </w:r>
        </w:p>
      </w:docPartBody>
    </w:docPart>
    <w:docPart>
      <w:docPartPr>
        <w:name w:val="C4BFB35E0D334F05887A780680A7B04A"/>
        <w:category>
          <w:name w:val="Obecné"/>
          <w:gallery w:val="placeholder"/>
        </w:category>
        <w:types>
          <w:type w:val="bbPlcHdr"/>
        </w:types>
        <w:behaviors>
          <w:behavior w:val="content"/>
        </w:behaviors>
        <w:guid w:val="{D795FCAF-16D0-4629-BD62-13E9948A7E88}"/>
      </w:docPartPr>
      <w:docPartBody>
        <w:p w:rsidR="00000000" w:rsidRDefault="00B038F8">
          <w:pPr>
            <w:pStyle w:val="C4BFB35E0D334F05887A780680A7B04A"/>
          </w:pPr>
          <w:r w:rsidRPr="002D150D">
            <w:rPr>
              <w:rStyle w:val="Zstupntext"/>
              <w:sz w:val="24"/>
            </w:rPr>
            <w:t>úplný název práce</w:t>
          </w:r>
        </w:p>
      </w:docPartBody>
    </w:docPart>
    <w:docPart>
      <w:docPartPr>
        <w:name w:val="CD4C68878C2C404DAC1CC3AAE313F491"/>
        <w:category>
          <w:name w:val="Obecné"/>
          <w:gallery w:val="placeholder"/>
        </w:category>
        <w:types>
          <w:type w:val="bbPlcHdr"/>
        </w:types>
        <w:behaviors>
          <w:behavior w:val="content"/>
        </w:behaviors>
        <w:guid w:val="{6D027BF4-5ECB-40EC-9B72-07E07762B0CE}"/>
      </w:docPartPr>
      <w:docPartBody>
        <w:p w:rsidR="00000000" w:rsidRDefault="00B038F8">
          <w:pPr>
            <w:pStyle w:val="CD4C68878C2C404DAC1CC3AAE313F491"/>
          </w:pPr>
          <w:r w:rsidRPr="00E70B18">
            <w:rPr>
              <w:rStyle w:val="Zstupntext"/>
              <w:sz w:val="24"/>
            </w:rPr>
            <w:t>jméno</w:t>
          </w:r>
          <w:r>
            <w:rPr>
              <w:rStyle w:val="Zstupntext"/>
              <w:sz w:val="24"/>
            </w:rPr>
            <w:t xml:space="preserve"> a příjmení vedoucího či oponenta, externí posuzovatelé uvedou pracoviště a adresu</w:t>
          </w:r>
        </w:p>
      </w:docPartBody>
    </w:docPart>
    <w:docPart>
      <w:docPartPr>
        <w:name w:val="8B70B10D5F594D179409DE938E4CC2BD"/>
        <w:category>
          <w:name w:val="Obecné"/>
          <w:gallery w:val="placeholder"/>
        </w:category>
        <w:types>
          <w:type w:val="bbPlcHdr"/>
        </w:types>
        <w:behaviors>
          <w:behavior w:val="content"/>
        </w:behaviors>
        <w:guid w:val="{E201D642-9841-41AB-B462-9F6DE7F7D203}"/>
      </w:docPartPr>
      <w:docPartBody>
        <w:p w:rsidR="00000000" w:rsidRDefault="00B038F8">
          <w:pPr>
            <w:pStyle w:val="8B70B10D5F594D179409DE938E4CC2BD"/>
          </w:pPr>
          <w:r w:rsidRPr="00E70B18">
            <w:rPr>
              <w:rStyle w:val="Zstupntext"/>
              <w:sz w:val="24"/>
            </w:rPr>
            <w:t>hodnocení cíle práce</w:t>
          </w:r>
        </w:p>
      </w:docPartBody>
    </w:docPart>
    <w:docPart>
      <w:docPartPr>
        <w:name w:val="C51F5EAD37F3468C8722124966E018BE"/>
        <w:category>
          <w:name w:val="Obecné"/>
          <w:gallery w:val="placeholder"/>
        </w:category>
        <w:types>
          <w:type w:val="bbPlcHdr"/>
        </w:types>
        <w:behaviors>
          <w:behavior w:val="content"/>
        </w:behaviors>
        <w:guid w:val="{E3F09A7B-55EA-42CC-ABFC-48DC4B79BDA1}"/>
      </w:docPartPr>
      <w:docPartBody>
        <w:p w:rsidR="00000000" w:rsidRDefault="00B038F8">
          <w:pPr>
            <w:pStyle w:val="C51F5EAD37F3468C8722124966E018BE"/>
          </w:pPr>
          <w:r w:rsidRPr="00E70B18">
            <w:rPr>
              <w:rStyle w:val="Zstupntext"/>
              <w:sz w:val="24"/>
            </w:rPr>
            <w:t>hodnocení obsahového zpracování</w:t>
          </w:r>
        </w:p>
      </w:docPartBody>
    </w:docPart>
    <w:docPart>
      <w:docPartPr>
        <w:name w:val="9B0CF18BA5A8458FBCDE35D0D5B5210D"/>
        <w:category>
          <w:name w:val="Obecné"/>
          <w:gallery w:val="placeholder"/>
        </w:category>
        <w:types>
          <w:type w:val="bbPlcHdr"/>
        </w:types>
        <w:behaviors>
          <w:behavior w:val="content"/>
        </w:behaviors>
        <w:guid w:val="{3F675B5F-2F4C-41E9-AA27-32F14AACCD6E}"/>
      </w:docPartPr>
      <w:docPartBody>
        <w:p w:rsidR="00000000" w:rsidRDefault="00B038F8">
          <w:pPr>
            <w:pStyle w:val="9B0CF18BA5A8458FBCDE35D0D5B5210D"/>
          </w:pPr>
          <w:r w:rsidRPr="00E70B18">
            <w:rPr>
              <w:rStyle w:val="Zstupntext"/>
              <w:sz w:val="24"/>
            </w:rPr>
            <w:t>hodnocení formální úpravy</w:t>
          </w:r>
        </w:p>
      </w:docPartBody>
    </w:docPart>
    <w:docPart>
      <w:docPartPr>
        <w:name w:val="D47B3ED280B24E5B9DB695493F843D3B"/>
        <w:category>
          <w:name w:val="Obecné"/>
          <w:gallery w:val="placeholder"/>
        </w:category>
        <w:types>
          <w:type w:val="bbPlcHdr"/>
        </w:types>
        <w:behaviors>
          <w:behavior w:val="content"/>
        </w:behaviors>
        <w:guid w:val="{A80DE261-951D-4DCB-B6A8-C6019C0119EA}"/>
      </w:docPartPr>
      <w:docPartBody>
        <w:p w:rsidR="00000000" w:rsidRDefault="00B038F8">
          <w:pPr>
            <w:pStyle w:val="D47B3ED280B24E5B9DB695493F843D3B"/>
          </w:pPr>
          <w:r>
            <w:rPr>
              <w:rStyle w:val="Zstupntext"/>
              <w:sz w:val="24"/>
            </w:rPr>
            <w:t>souhrnný</w:t>
          </w:r>
          <w:r w:rsidRPr="00E70B18">
            <w:rPr>
              <w:rStyle w:val="Zstupntext"/>
              <w:sz w:val="24"/>
            </w:rPr>
            <w:t xml:space="preserve"> komentář k práci</w:t>
          </w:r>
        </w:p>
      </w:docPartBody>
    </w:docPart>
    <w:docPart>
      <w:docPartPr>
        <w:name w:val="9DE79E33CD82492FBBAF37ECFA3427FF"/>
        <w:category>
          <w:name w:val="Obecné"/>
          <w:gallery w:val="placeholder"/>
        </w:category>
        <w:types>
          <w:type w:val="bbPlcHdr"/>
        </w:types>
        <w:behaviors>
          <w:behavior w:val="content"/>
        </w:behaviors>
        <w:guid w:val="{8E6F6806-AAA5-4E72-B36D-3E975E517A44}"/>
      </w:docPartPr>
      <w:docPartBody>
        <w:p w:rsidR="00000000" w:rsidRDefault="00B038F8">
          <w:pPr>
            <w:pStyle w:val="9DE79E33CD82492FBBAF37ECFA3427FF"/>
          </w:pPr>
          <w:r>
            <w:rPr>
              <w:rStyle w:val="Zstupntext"/>
              <w:sz w:val="24"/>
            </w:rPr>
            <w:t>jedna</w:t>
          </w:r>
          <w:r w:rsidRPr="00E70B18">
            <w:rPr>
              <w:rStyle w:val="Zstupntext"/>
              <w:sz w:val="24"/>
            </w:rPr>
            <w:t xml:space="preserve"> až tři otázky či náměty k diskusi</w:t>
          </w:r>
        </w:p>
      </w:docPartBody>
    </w:docPart>
    <w:docPart>
      <w:docPartPr>
        <w:name w:val="04757E527F1C41CE90898FC5D28781C7"/>
        <w:category>
          <w:name w:val="Obecné"/>
          <w:gallery w:val="placeholder"/>
        </w:category>
        <w:types>
          <w:type w:val="bbPlcHdr"/>
        </w:types>
        <w:behaviors>
          <w:behavior w:val="content"/>
        </w:behaviors>
        <w:guid w:val="{B802A481-8D16-42CF-9607-BBDC069C127C}"/>
      </w:docPartPr>
      <w:docPartBody>
        <w:p w:rsidR="00000000" w:rsidRDefault="00B038F8">
          <w:pPr>
            <w:pStyle w:val="04757E527F1C41CE90898FC5D28781C7"/>
          </w:pPr>
          <w:r>
            <w:rPr>
              <w:rStyle w:val="Zstupntext"/>
              <w:sz w:val="24"/>
            </w:rPr>
            <w:t>navrhovaná známka</w:t>
          </w:r>
          <w:r w:rsidRPr="00E70B18">
            <w:rPr>
              <w:rStyle w:val="Zstupntext"/>
              <w:sz w:val="24"/>
            </w:rPr>
            <w:t xml:space="preserve"> – výborně, velmi dobře, dobře, nevyhověl(a)</w:t>
          </w:r>
        </w:p>
      </w:docPartBody>
    </w:docPart>
    <w:docPart>
      <w:docPartPr>
        <w:name w:val="DB6BFAF8B0354B5DAAF01CB6AA10C23D"/>
        <w:category>
          <w:name w:val="Obecné"/>
          <w:gallery w:val="placeholder"/>
        </w:category>
        <w:types>
          <w:type w:val="bbPlcHdr"/>
        </w:types>
        <w:behaviors>
          <w:behavior w:val="content"/>
        </w:behaviors>
        <w:guid w:val="{89AF0BFE-4CAC-4AEB-BDF5-A8866878096A}"/>
      </w:docPartPr>
      <w:docPartBody>
        <w:p w:rsidR="00000000" w:rsidRDefault="00B038F8">
          <w:pPr>
            <w:pStyle w:val="DB6BFAF8B0354B5DAAF01CB6AA10C23D"/>
          </w:pPr>
          <w:r>
            <w:rPr>
              <w:rStyle w:val="Zstupntext"/>
              <w:sz w:val="24"/>
            </w:rPr>
            <w:t>kl</w:t>
          </w:r>
          <w:r w:rsidRPr="00F75877">
            <w:rPr>
              <w:rStyle w:val="Zstupntext"/>
              <w:sz w:val="24"/>
            </w:rPr>
            <w:t>ikněte sem a zadejte datum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038F8"/>
    <w:rsid w:val="00B038F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588D4EF00C3444CB9A3335A54C217462">
    <w:name w:val="588D4EF00C3444CB9A3335A54C217462"/>
  </w:style>
  <w:style w:type="paragraph" w:customStyle="1" w:styleId="07FDEF784D934877B6B465C1E7D56FCA">
    <w:name w:val="07FDEF784D934877B6B465C1E7D56FCA"/>
  </w:style>
  <w:style w:type="paragraph" w:customStyle="1" w:styleId="4BB72EFA6D674640B93252C6C5E559E7">
    <w:name w:val="4BB72EFA6D674640B93252C6C5E559E7"/>
  </w:style>
  <w:style w:type="paragraph" w:customStyle="1" w:styleId="C4BFB35E0D334F05887A780680A7B04A">
    <w:name w:val="C4BFB35E0D334F05887A780680A7B04A"/>
  </w:style>
  <w:style w:type="paragraph" w:customStyle="1" w:styleId="CD4C68878C2C404DAC1CC3AAE313F491">
    <w:name w:val="CD4C68878C2C404DAC1CC3AAE313F491"/>
  </w:style>
  <w:style w:type="paragraph" w:customStyle="1" w:styleId="8B70B10D5F594D179409DE938E4CC2BD">
    <w:name w:val="8B70B10D5F594D179409DE938E4CC2BD"/>
  </w:style>
  <w:style w:type="paragraph" w:customStyle="1" w:styleId="C51F5EAD37F3468C8722124966E018BE">
    <w:name w:val="C51F5EAD37F3468C8722124966E018BE"/>
  </w:style>
  <w:style w:type="paragraph" w:customStyle="1" w:styleId="9B0CF18BA5A8458FBCDE35D0D5B5210D">
    <w:name w:val="9B0CF18BA5A8458FBCDE35D0D5B5210D"/>
  </w:style>
  <w:style w:type="paragraph" w:customStyle="1" w:styleId="D47B3ED280B24E5B9DB695493F843D3B">
    <w:name w:val="D47B3ED280B24E5B9DB695493F843D3B"/>
  </w:style>
  <w:style w:type="paragraph" w:customStyle="1" w:styleId="9DE79E33CD82492FBBAF37ECFA3427FF">
    <w:name w:val="9DE79E33CD82492FBBAF37ECFA3427FF"/>
  </w:style>
  <w:style w:type="paragraph" w:customStyle="1" w:styleId="04757E527F1C41CE90898FC5D28781C7">
    <w:name w:val="04757E527F1C41CE90898FC5D28781C7"/>
  </w:style>
  <w:style w:type="paragraph" w:customStyle="1" w:styleId="DB6BFAF8B0354B5DAAF01CB6AA10C23D">
    <w:name w:val="DB6BFAF8B0354B5DAAF01CB6AA10C23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Formular_posudku_KAP_new</Template>
  <TotalTime>16</TotalTime>
  <Pages>2</Pages>
  <Words>362</Words>
  <Characters>2164</Characters>
  <Application>Microsoft Office Word</Application>
  <DocSecurity>0</DocSecurity>
  <Lines>42</Lines>
  <Paragraphs>16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Zosvof</dc:creator>
  <cp:lastModifiedBy>Zosvof</cp:lastModifiedBy>
  <cp:revision>3</cp:revision>
  <dcterms:created xsi:type="dcterms:W3CDTF">2015-05-31T18:20:00Z</dcterms:created>
  <dcterms:modified xsi:type="dcterms:W3CDTF">2015-05-31T18:36:00Z</dcterms:modified>
</cp:coreProperties>
</file>