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358E5DBBB4084E429F6C30054FADA9E3"/>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283EEEBD9D8249B39262E0520D3F80E6"/>
          </w:placeholder>
          <w:dropDownList>
            <w:listItem w:value="Zvolte položku."/>
            <w:listItem w:displayText="VEDOUCÍHO" w:value="VEDOUCÍHO"/>
            <w:listItem w:displayText="OPONENTA" w:value="OPONENTA"/>
          </w:dropDownList>
        </w:sdtPr>
        <w:sdtEndPr/>
        <w:sdtContent>
          <w:r w:rsidR="000A5CCA">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06E73AEB2E9D4BEEADE020CD1C7164D1"/>
          </w:placeholder>
        </w:sdtPr>
        <w:sdtEndPr>
          <w:rPr>
            <w:rStyle w:val="Standardnpsmoodstavce"/>
            <w:b w:val="0"/>
          </w:rPr>
        </w:sdtEndPr>
        <w:sdtContent>
          <w:r w:rsidR="000A5CCA">
            <w:rPr>
              <w:rStyle w:val="Styl1Char"/>
            </w:rPr>
            <w:t>Taťána Jandová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314F954A9496468A9CCB74FF04C54D0B"/>
          </w:placeholder>
        </w:sdtPr>
        <w:sdtEndPr>
          <w:rPr>
            <w:rStyle w:val="Styl4"/>
            <w:b w:val="0"/>
            <w:sz w:val="22"/>
            <w:szCs w:val="22"/>
          </w:rPr>
        </w:sdtEndPr>
        <w:sdtContent>
          <w:r w:rsidR="000A5CCA">
            <w:rPr>
              <w:rStyle w:val="Styl7Char"/>
            </w:rPr>
            <w:t>Jižní Korea jako nová střední mocnost na mezinárodní scéně</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5622393A35854B4AB046FCDDA4B56E33"/>
          </w:placeholder>
        </w:sdtPr>
        <w:sdtEndPr>
          <w:rPr>
            <w:rStyle w:val="Standardnpsmoodstavce"/>
            <w:i w:val="0"/>
            <w:sz w:val="22"/>
          </w:rPr>
        </w:sdtEndPr>
        <w:sdtContent>
          <w:r w:rsidR="000A5CCA">
            <w:rPr>
              <w:rStyle w:val="Styl3Char"/>
            </w:rPr>
            <w:t>Lenka Kudláčová</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4EEAE81DA534995B00A64D4A8A9E47D"/>
        </w:placeholder>
      </w:sdtPr>
      <w:sdtEndPr>
        <w:rPr>
          <w:rStyle w:val="StA"/>
          <w:szCs w:val="22"/>
        </w:rPr>
      </w:sdtEndPr>
      <w:sdtContent>
        <w:p w:rsidR="002821D2" w:rsidRPr="00EA4F90" w:rsidRDefault="00BD49AA" w:rsidP="00810D2F">
          <w:pPr>
            <w:pStyle w:val="Odstavecseseznamem"/>
            <w:tabs>
              <w:tab w:val="left" w:pos="284"/>
            </w:tabs>
            <w:spacing w:after="0"/>
            <w:ind w:left="142" w:hanging="142"/>
            <w:contextualSpacing w:val="0"/>
            <w:jc w:val="both"/>
            <w:rPr>
              <w:color w:val="808080"/>
            </w:rPr>
          </w:pPr>
          <w:r>
            <w:rPr>
              <w:rStyle w:val="st1Char"/>
            </w:rPr>
            <w:t>Cílem práce je „analyzovat chování Jižní Koreje v mezinárodním systému a zjistit, zda toto chování odpovídá koncepci nové střední mocnosti“ (s. 3, Úvod). Autorka si rovněž stanovuje výzkumnou tezi, kterou hodlá testovat, totiž že „Jižní Korea aspiruje od 90. let na pozici nové střední mocnosti a směřuje k tomu, aby se stala významným regionálním hráčem“ (tamtéž).</w:t>
          </w:r>
          <w:r w:rsidR="00A83000">
            <w:rPr>
              <w:rStyle w:val="st1Char"/>
            </w:rPr>
            <w:t xml:space="preserve"> Vymezený cíl byl naplněn a výzkumná teze byla testována, respektive potvrzena.</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5FD3C28FD54B465B9769AC6B406286FC"/>
        </w:placeholder>
      </w:sdtPr>
      <w:sdtEndPr>
        <w:rPr>
          <w:rStyle w:val="Standardnpsmoodstavce"/>
          <w:sz w:val="20"/>
          <w:szCs w:val="20"/>
        </w:rPr>
      </w:sdtEndPr>
      <w:sdtContent>
        <w:p w:rsidR="002821D2" w:rsidRPr="002821D2" w:rsidRDefault="00090C3A" w:rsidP="00810D2F">
          <w:pPr>
            <w:pStyle w:val="Odstavecseseznamem"/>
            <w:tabs>
              <w:tab w:val="left" w:pos="284"/>
            </w:tabs>
            <w:spacing w:after="0"/>
            <w:ind w:left="142" w:hanging="142"/>
            <w:contextualSpacing w:val="0"/>
            <w:jc w:val="both"/>
            <w:rPr>
              <w:sz w:val="20"/>
              <w:szCs w:val="20"/>
            </w:rPr>
          </w:pPr>
          <w:r>
            <w:rPr>
              <w:rStyle w:val="st1Char"/>
            </w:rPr>
            <w:t xml:space="preserve">Práce je rozdělena vyjma úvodu a závěru na 4 části. V první se autorka věnuje </w:t>
          </w:r>
          <w:proofErr w:type="gramStart"/>
          <w:r>
            <w:rPr>
              <w:rStyle w:val="st1Char"/>
            </w:rPr>
            <w:t>teoretickému  vymezení</w:t>
          </w:r>
          <w:proofErr w:type="gramEnd"/>
          <w:r>
            <w:rPr>
              <w:rStyle w:val="st1Char"/>
            </w:rPr>
            <w:t xml:space="preserve"> konceptů regionální mocnosti, střední mocnosti a nové střední mocnosti. V druhé pak mapuje poválečný historický vývoj Jižní Koreje až do doby demokratické tranzice. Následně analyzuje nové směřování země v zahraniční politice a v </w:t>
          </w:r>
          <w:r w:rsidR="00F82E96">
            <w:rPr>
              <w:rStyle w:val="st1Char"/>
            </w:rPr>
            <w:t>pos</w:t>
          </w:r>
          <w:r>
            <w:rPr>
              <w:rStyle w:val="st1Char"/>
            </w:rPr>
            <w:t>lední části zkoumá korelaci zahraničně-politického vystupování Korejské republiky s</w:t>
          </w:r>
          <w:r w:rsidR="00F82E96">
            <w:rPr>
              <w:rStyle w:val="st1Char"/>
            </w:rPr>
            <w:t xml:space="preserve"> dříve nastíněnými charakteristikami nových středních mocností. Text je velmi přehledný, ucelený a ve </w:t>
          </w:r>
          <w:proofErr w:type="spellStart"/>
          <w:r w:rsidR="00F82E96">
            <w:rPr>
              <w:rStyle w:val="st1Char"/>
            </w:rPr>
            <w:t>srovnávní</w:t>
          </w:r>
          <w:proofErr w:type="spellEnd"/>
          <w:r w:rsidR="00F82E96">
            <w:rPr>
              <w:rStyle w:val="st1Char"/>
            </w:rPr>
            <w:t xml:space="preserve"> s běžnou kvalitou bakalářských prací rozhodně nadstandardní. Teoretická část práce věnující se pojmosloví je napsána přesvědčivě, pozor však na tvrzení že Čína bývá tradičně chápána jako regionální mocnost (s. 7), se kterým bych si dovolila polemizovat, neboť je celou </w:t>
          </w:r>
          <w:proofErr w:type="spellStart"/>
          <w:r w:rsidR="00F82E96">
            <w:rPr>
              <w:rStyle w:val="st1Char"/>
            </w:rPr>
            <w:t>adou</w:t>
          </w:r>
          <w:proofErr w:type="spellEnd"/>
          <w:r w:rsidR="00F82E96">
            <w:rPr>
              <w:rStyle w:val="st1Char"/>
            </w:rPr>
            <w:t xml:space="preserve"> autorů považována již spíše za tzv. velmoc na vzestupu (</w:t>
          </w:r>
          <w:proofErr w:type="spellStart"/>
          <w:r w:rsidR="00F82E96">
            <w:rPr>
              <w:rStyle w:val="st1Char"/>
            </w:rPr>
            <w:t>emerging</w:t>
          </w:r>
          <w:proofErr w:type="spellEnd"/>
          <w:r w:rsidR="00F82E96">
            <w:rPr>
              <w:rStyle w:val="st1Char"/>
            </w:rPr>
            <w:t xml:space="preserve"> </w:t>
          </w:r>
          <w:proofErr w:type="spellStart"/>
          <w:r w:rsidR="00F82E96">
            <w:rPr>
              <w:rStyle w:val="st1Char"/>
            </w:rPr>
            <w:t>great</w:t>
          </w:r>
          <w:proofErr w:type="spellEnd"/>
          <w:r w:rsidR="00F82E96">
            <w:rPr>
              <w:rStyle w:val="st1Char"/>
            </w:rPr>
            <w:t xml:space="preserve"> </w:t>
          </w:r>
          <w:proofErr w:type="spellStart"/>
          <w:r w:rsidR="00F82E96">
            <w:rPr>
              <w:rStyle w:val="st1Char"/>
            </w:rPr>
            <w:t>power</w:t>
          </w:r>
          <w:proofErr w:type="spellEnd"/>
          <w:r w:rsidR="00F82E96">
            <w:rPr>
              <w:rStyle w:val="st1Char"/>
            </w:rPr>
            <w:t>).</w:t>
          </w:r>
          <w:r w:rsidR="009A1808">
            <w:rPr>
              <w:rStyle w:val="st1Char"/>
            </w:rPr>
            <w:t xml:space="preserve"> Snad poněkud nadbytečně se mi jeví dlouhý popis historického vývoje Jižní Koreje (kap. 3)</w:t>
          </w:r>
          <w:r w:rsidR="00D91851">
            <w:rPr>
              <w:rStyle w:val="st1Char"/>
            </w:rPr>
            <w:t>. S</w:t>
          </w:r>
          <w:r w:rsidR="009A1808">
            <w:rPr>
              <w:rStyle w:val="st1Char"/>
            </w:rPr>
            <w:t> ohledem na testování teze, potažmo naplňování cíle práce by postačil stručnější historický exkurz.</w:t>
          </w:r>
          <w:r w:rsidR="00F7298F">
            <w:rPr>
              <w:rStyle w:val="st1Char"/>
            </w:rPr>
            <w:t xml:space="preserve"> Na s. 32 se vyskytuje chybné tvrzení o tom, že KLDR již od roku 2010 neprovedla žádné provokace. To rozhodně pravdou není, vždyť </w:t>
          </w:r>
          <w:r w:rsidR="00801161">
            <w:rPr>
              <w:rStyle w:val="st1Char"/>
            </w:rPr>
            <w:t xml:space="preserve">minimálně </w:t>
          </w:r>
          <w:r w:rsidR="00F7298F">
            <w:rPr>
              <w:rStyle w:val="st1Char"/>
            </w:rPr>
            <w:t>v</w:t>
          </w:r>
          <w:r w:rsidR="00801161">
            <w:rPr>
              <w:rStyle w:val="st1Char"/>
            </w:rPr>
            <w:t> </w:t>
          </w:r>
          <w:r w:rsidR="00F7298F">
            <w:rPr>
              <w:rStyle w:val="st1Char"/>
            </w:rPr>
            <w:t>roce</w:t>
          </w:r>
          <w:r w:rsidR="00801161">
            <w:rPr>
              <w:rStyle w:val="st1Char"/>
            </w:rPr>
            <w:t xml:space="preserve"> 2013 byl pravděpodobně proveden další jaderný test, další drobnější korejsko-korejské střety nepočítaje.</w:t>
          </w:r>
          <w:r w:rsidR="0071470F">
            <w:rPr>
              <w:rStyle w:val="st1Char"/>
            </w:rPr>
            <w:t xml:space="preserve"> Analyticky nejsilnější je bezesporu </w:t>
          </w:r>
          <w:r w:rsidR="00D91851">
            <w:rPr>
              <w:rStyle w:val="st1Char"/>
            </w:rPr>
            <w:t xml:space="preserve">detailně a pečlivě zpracovaná </w:t>
          </w:r>
          <w:r w:rsidR="0071470F">
            <w:rPr>
              <w:rStyle w:val="st1Char"/>
            </w:rPr>
            <w:t xml:space="preserve">kapitola pátá, kde autorka aplikuje charakteristiky dříve vymezených typů mocností na Jižní Koreu.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499EF608E1C34098866847D7EB92C0CB"/>
        </w:placeholder>
      </w:sdtPr>
      <w:sdtEndPr>
        <w:rPr>
          <w:rStyle w:val="Standardnpsmoodstavce"/>
          <w:sz w:val="20"/>
          <w:szCs w:val="20"/>
        </w:rPr>
      </w:sdtEndPr>
      <w:sdtContent>
        <w:p w:rsidR="00DE3BC4" w:rsidRPr="00324131" w:rsidRDefault="00D75B6B" w:rsidP="00324131">
          <w:pPr>
            <w:pStyle w:val="Odstavecseseznamem"/>
            <w:tabs>
              <w:tab w:val="left" w:pos="284"/>
            </w:tabs>
            <w:spacing w:after="0"/>
            <w:ind w:left="142" w:hanging="142"/>
            <w:contextualSpacing w:val="0"/>
            <w:jc w:val="both"/>
            <w:rPr>
              <w:sz w:val="24"/>
              <w:szCs w:val="24"/>
            </w:rPr>
          </w:pPr>
          <w:r>
            <w:rPr>
              <w:rStyle w:val="st1Char"/>
            </w:rPr>
            <w:t xml:space="preserve">Jazykový projev autorky je na velmi dobré úrovni, používá odborný styl psaní, gramatické chyby </w:t>
          </w:r>
          <w:r w:rsidR="006F083C">
            <w:rPr>
              <w:rStyle w:val="st1Char"/>
            </w:rPr>
            <w:t>a</w:t>
          </w:r>
          <w:r>
            <w:rPr>
              <w:rStyle w:val="st1Char"/>
            </w:rPr>
            <w:t xml:space="preserve"> překlepy se v práci </w:t>
          </w:r>
          <w:r w:rsidR="006F083C">
            <w:rPr>
              <w:rStyle w:val="st1Char"/>
            </w:rPr>
            <w:t>vyskytují zřídka</w:t>
          </w:r>
          <w:r>
            <w:rPr>
              <w:rStyle w:val="st1Char"/>
            </w:rPr>
            <w:t>.</w:t>
          </w:r>
          <w:r w:rsidR="006F083C">
            <w:rPr>
              <w:rStyle w:val="st1Char"/>
            </w:rPr>
            <w:t xml:space="preserve"> Jen místy se objevují stylistické problémy (viz s. 28: „Japonsko zase musí Korea přestat brát jako samozřejmost, kdy </w:t>
          </w:r>
          <w:proofErr w:type="spellStart"/>
          <w:r w:rsidR="006F083C">
            <w:rPr>
              <w:rStyle w:val="st1Char"/>
            </w:rPr>
            <w:t>Japosnko</w:t>
          </w:r>
          <w:proofErr w:type="spellEnd"/>
          <w:r w:rsidR="006F083C">
            <w:rPr>
              <w:rStyle w:val="st1Char"/>
            </w:rPr>
            <w:t xml:space="preserve"> muselo zemi opakovaně poskytnout pomoc nebo podporu kvůli společné minulosti…“</w:t>
          </w:r>
          <w:r>
            <w:rPr>
              <w:rStyle w:val="st1Char"/>
            </w:rPr>
            <w:t xml:space="preserve"> Autorka provedla </w:t>
          </w:r>
          <w:proofErr w:type="spellStart"/>
          <w:r>
            <w:rPr>
              <w:rStyle w:val="st1Char"/>
            </w:rPr>
            <w:t>úctyhodonou</w:t>
          </w:r>
          <w:proofErr w:type="spellEnd"/>
          <w:r>
            <w:rPr>
              <w:rStyle w:val="st1Char"/>
            </w:rPr>
            <w:t xml:space="preserve"> rešerši kvalitní literatury i pramenů, což se pozitivně odráží i na kvalitě textu jako celku. </w:t>
          </w:r>
          <w:r w:rsidR="00324131">
            <w:rPr>
              <w:rStyle w:val="st1Char"/>
            </w:rPr>
            <w:t>Jistým</w:t>
          </w:r>
          <w:r>
            <w:rPr>
              <w:rStyle w:val="st1Char"/>
            </w:rPr>
            <w:t xml:space="preserve"> </w:t>
          </w:r>
          <w:r w:rsidR="006E6166">
            <w:rPr>
              <w:rStyle w:val="st1Char"/>
            </w:rPr>
            <w:t xml:space="preserve">spíše drobným </w:t>
          </w:r>
          <w:r>
            <w:rPr>
              <w:rStyle w:val="st1Char"/>
            </w:rPr>
            <w:t xml:space="preserve">nedostatkem je </w:t>
          </w:r>
          <w:r w:rsidR="00324131">
            <w:rPr>
              <w:rStyle w:val="st1Char"/>
            </w:rPr>
            <w:t xml:space="preserve">místy se vyskytující </w:t>
          </w:r>
          <w:r>
            <w:rPr>
              <w:rStyle w:val="st1Char"/>
            </w:rPr>
            <w:t>chybný přepis korejských jmen: např. český přepis jména bývalého jihokorejského prezidenta zní Ro Mu-</w:t>
          </w:r>
          <w:proofErr w:type="spellStart"/>
          <w:r>
            <w:rPr>
              <w:rStyle w:val="st1Char"/>
            </w:rPr>
            <w:t>hjon</w:t>
          </w:r>
          <w:proofErr w:type="spellEnd"/>
          <w:r>
            <w:rPr>
              <w:rStyle w:val="st1Char"/>
            </w:rPr>
            <w:t xml:space="preserve"> (</w:t>
          </w:r>
          <w:r w:rsidR="00324131">
            <w:rPr>
              <w:rStyle w:val="st1Char"/>
            </w:rPr>
            <w:t xml:space="preserve">na s. 27 se </w:t>
          </w:r>
          <w:proofErr w:type="spellStart"/>
          <w:r w:rsidR="00324131">
            <w:rPr>
              <w:rStyle w:val="st1Char"/>
            </w:rPr>
            <w:t>vyskytujcí</w:t>
          </w:r>
          <w:proofErr w:type="spellEnd"/>
          <w:r w:rsidR="00324131">
            <w:rPr>
              <w:rStyle w:val="st1Char"/>
            </w:rPr>
            <w:t xml:space="preserve"> přepis </w:t>
          </w:r>
          <w:r>
            <w:rPr>
              <w:rStyle w:val="st1Char"/>
            </w:rPr>
            <w:t>Roh Moo-</w:t>
          </w:r>
          <w:proofErr w:type="spellStart"/>
          <w:r>
            <w:rPr>
              <w:rStyle w:val="st1Char"/>
            </w:rPr>
            <w:t>hyon</w:t>
          </w:r>
          <w:proofErr w:type="spellEnd"/>
          <w:r>
            <w:rPr>
              <w:rStyle w:val="st1Char"/>
            </w:rPr>
            <w:t xml:space="preserve"> je anglický přepis)</w:t>
          </w:r>
          <w:r w:rsidR="00324131">
            <w:rPr>
              <w:rStyle w:val="st1Char"/>
            </w:rPr>
            <w:t xml:space="preserve"> To samé platí pro Kim Te-</w:t>
          </w:r>
          <w:proofErr w:type="spellStart"/>
          <w:r w:rsidR="00324131">
            <w:rPr>
              <w:rStyle w:val="st1Char"/>
            </w:rPr>
            <w:t>džunga</w:t>
          </w:r>
          <w:proofErr w:type="spellEnd"/>
          <w:r w:rsidR="00324131">
            <w:rPr>
              <w:rStyle w:val="st1Char"/>
            </w:rPr>
            <w:t xml:space="preserve"> (tamtéž)</w:t>
          </w:r>
          <w:r w:rsidR="009A1808">
            <w:rPr>
              <w:rStyle w:val="st1Char"/>
            </w:rPr>
            <w:t xml:space="preserve">, Ro </w:t>
          </w:r>
          <w:proofErr w:type="spellStart"/>
          <w:r w:rsidR="009A1808">
            <w:rPr>
              <w:rStyle w:val="st1Char"/>
            </w:rPr>
            <w:t>Tche-ua</w:t>
          </w:r>
          <w:proofErr w:type="spellEnd"/>
          <w:r w:rsidR="009A1808">
            <w:rPr>
              <w:rStyle w:val="st1Char"/>
            </w:rPr>
            <w:t xml:space="preserve"> </w:t>
          </w:r>
          <w:r w:rsidR="006E6166">
            <w:rPr>
              <w:rStyle w:val="st1Char"/>
            </w:rPr>
            <w:t>aj</w:t>
          </w:r>
          <w:r>
            <w:rPr>
              <w:rStyle w:val="st1Char"/>
            </w:rPr>
            <w:t xml:space="preserve">. Pro případ, že by autorka s korejskými názvy či jmény pracovala i v budoucnu a zná základy </w:t>
          </w:r>
          <w:proofErr w:type="spellStart"/>
          <w:r>
            <w:rPr>
              <w:rStyle w:val="st1Char"/>
            </w:rPr>
            <w:t>hangulu</w:t>
          </w:r>
          <w:proofErr w:type="spellEnd"/>
          <w:r>
            <w:rPr>
              <w:rStyle w:val="st1Char"/>
            </w:rPr>
            <w:t xml:space="preserve">, vřele doporučuji web </w:t>
          </w:r>
          <w:hyperlink r:id="rId8" w:history="1">
            <w:r w:rsidRPr="00F90C76">
              <w:rPr>
                <w:rStyle w:val="Hypertextovodkaz"/>
                <w:sz w:val="24"/>
                <w:szCs w:val="24"/>
              </w:rPr>
              <w:t>http://korea.cz/korejstina.php</w:t>
            </w:r>
          </w:hyperlink>
          <w:r>
            <w:rPr>
              <w:rStyle w:val="st1Char"/>
            </w:rPr>
            <w:t>, podle kterého je schopna sama správnou transkripci provést.</w:t>
          </w:r>
          <w:r w:rsidR="006E6166">
            <w:rPr>
              <w:rStyle w:val="st1Char"/>
            </w:rPr>
            <w:t xml:space="preserve"> Je také nutné dodržovat </w:t>
          </w:r>
          <w:r w:rsidR="00D91851">
            <w:rPr>
              <w:rStyle w:val="st1Char"/>
            </w:rPr>
            <w:t>vybraný druh české transkripce</w:t>
          </w:r>
          <w:r w:rsidR="006E6166">
            <w:rPr>
              <w:rStyle w:val="st1Char"/>
            </w:rPr>
            <w:t xml:space="preserve"> jmen v celém textu.</w:t>
          </w:r>
          <w:r w:rsidR="00324131">
            <w:rPr>
              <w:rStyle w:val="st1Char"/>
            </w:rPr>
            <w:t xml:space="preserve"> </w:t>
          </w:r>
          <w:r w:rsidR="00F7298F">
            <w:rPr>
              <w:rStyle w:val="st1Char"/>
            </w:rPr>
            <w:t xml:space="preserve">Pozor také na občasné zaměňování korejských jmen a příjmení – viz s. 32, odkaz </w:t>
          </w:r>
          <w:proofErr w:type="spellStart"/>
          <w:r w:rsidR="00F7298F">
            <w:rPr>
              <w:rStyle w:val="st1Char"/>
            </w:rPr>
            <w:t>Geun-hye</w:t>
          </w:r>
          <w:proofErr w:type="spellEnd"/>
          <w:r w:rsidR="00F7298F">
            <w:rPr>
              <w:rStyle w:val="st1Char"/>
            </w:rPr>
            <w:t xml:space="preserve"> 2011: příjmení jihokorejské prezidentky je v české transkripci „Pak“, v anglické pak </w:t>
          </w:r>
          <w:r w:rsidR="0071470F">
            <w:rPr>
              <w:rStyle w:val="st1Char"/>
            </w:rPr>
            <w:t>„</w:t>
          </w:r>
          <w:r w:rsidR="00F7298F">
            <w:rPr>
              <w:rStyle w:val="st1Char"/>
            </w:rPr>
            <w:t>Park</w:t>
          </w:r>
          <w:r w:rsidR="0071470F">
            <w:rPr>
              <w:rStyle w:val="st1Char"/>
            </w:rPr>
            <w:t>“</w:t>
          </w:r>
          <w:r w:rsidR="00F7298F">
            <w:rPr>
              <w:rStyle w:val="st1Char"/>
            </w:rPr>
            <w:t>.</w:t>
          </w:r>
          <w:r w:rsidR="0071470F">
            <w:rPr>
              <w:rStyle w:val="st1Char"/>
            </w:rPr>
            <w:t xml:space="preserve"> To samé platí u odkazu „</w:t>
          </w:r>
          <w:proofErr w:type="spellStart"/>
          <w:r w:rsidR="0071470F">
            <w:rPr>
              <w:rStyle w:val="st1Char"/>
            </w:rPr>
            <w:t>Sung</w:t>
          </w:r>
          <w:proofErr w:type="spellEnd"/>
          <w:r w:rsidR="0071470F">
            <w:rPr>
              <w:rStyle w:val="st1Char"/>
            </w:rPr>
            <w:t>-han 2013“ ze s. 43.</w:t>
          </w:r>
          <w:r w:rsidR="00F7298F">
            <w:rPr>
              <w:rStyle w:val="st1Char"/>
            </w:rPr>
            <w:t xml:space="preserve"> </w:t>
          </w:r>
          <w:r w:rsidR="00F82E96">
            <w:rPr>
              <w:rStyle w:val="st1Char"/>
            </w:rPr>
            <w:t xml:space="preserve">Pozor </w:t>
          </w:r>
          <w:r w:rsidR="00324131">
            <w:rPr>
              <w:rStyle w:val="st1Char"/>
            </w:rPr>
            <w:t xml:space="preserve">také </w:t>
          </w:r>
          <w:r w:rsidR="00F82E96">
            <w:rPr>
              <w:rStyle w:val="st1Char"/>
            </w:rPr>
            <w:t xml:space="preserve">na </w:t>
          </w:r>
          <w:r>
            <w:rPr>
              <w:rStyle w:val="st1Char"/>
            </w:rPr>
            <w:t>odkazování jednotlivých kapitol Dějin Koreje: každá kapitola</w:t>
          </w:r>
          <w:r w:rsidR="00D91851">
            <w:rPr>
              <w:rStyle w:val="st1Char"/>
            </w:rPr>
            <w:t xml:space="preserve"> této knihy</w:t>
          </w:r>
          <w:r>
            <w:rPr>
              <w:rStyle w:val="st1Char"/>
            </w:rPr>
            <w:t xml:space="preserve"> totiž má explicitně zmíněného svého autora, a je tedy chybné odkazovat v textu na knihu jako celek. </w:t>
          </w:r>
          <w:r w:rsidR="0041713D">
            <w:rPr>
              <w:rStyle w:val="st1Char"/>
            </w:rPr>
            <w:t xml:space="preserve">V průběhu psaní textu </w:t>
          </w:r>
          <w:r w:rsidR="00324131">
            <w:rPr>
              <w:rStyle w:val="st1Char"/>
            </w:rPr>
            <w:t xml:space="preserve">dále </w:t>
          </w:r>
          <w:r w:rsidR="0041713D">
            <w:rPr>
              <w:rStyle w:val="st1Char"/>
            </w:rPr>
            <w:t xml:space="preserve">není nutné uvádět v poznámkách pod čarou úplný název publikací, stačí v závorce uvádět jen příjmení autora a rok (např. </w:t>
          </w:r>
          <w:proofErr w:type="spellStart"/>
          <w:r w:rsidR="0041713D">
            <w:rPr>
              <w:rStyle w:val="st1Char"/>
            </w:rPr>
            <w:t>Osterud</w:t>
          </w:r>
          <w:proofErr w:type="spellEnd"/>
          <w:r w:rsidR="0041713D">
            <w:rPr>
              <w:rStyle w:val="st1Char"/>
            </w:rPr>
            <w:t xml:space="preserve"> 1992), srov. pozn. pod čarou na s. 9.</w:t>
          </w:r>
          <w:r w:rsidR="00F5556D">
            <w:rPr>
              <w:rStyle w:val="st1Char"/>
            </w:rPr>
            <w:t xml:space="preserve"> </w:t>
          </w:r>
          <w:r w:rsidR="00CC478A">
            <w:rPr>
              <w:rStyle w:val="st1Char"/>
            </w:rPr>
            <w:t>V textu by bylo vhodnější</w:t>
          </w:r>
          <w:r w:rsidR="00F5556D">
            <w:rPr>
              <w:rStyle w:val="st1Char"/>
            </w:rPr>
            <w:t xml:space="preserve"> častěji tvořit odstavce,</w:t>
          </w:r>
          <w:r w:rsidR="006E6166">
            <w:rPr>
              <w:rStyle w:val="st1Char"/>
            </w:rPr>
            <w:t xml:space="preserve"> či alespoň vkládat mezery za odstavcem,</w:t>
          </w:r>
          <w:r w:rsidR="00F5556D">
            <w:rPr>
              <w:rStyle w:val="st1Char"/>
            </w:rPr>
            <w:t xml:space="preserve"> přispělo by to k lepší </w:t>
          </w:r>
          <w:r w:rsidR="006E6166">
            <w:rPr>
              <w:rStyle w:val="st1Char"/>
            </w:rPr>
            <w:t>čitelnosti textu</w:t>
          </w:r>
          <w:r w:rsidR="00CC478A">
            <w:rPr>
              <w:rStyle w:val="st1Char"/>
            </w:rPr>
            <w:t xml:space="preserve">. Autorka by se také měla vyvarovat častého nešvaru studentských prací, totiž kumulování odkazů za delší </w:t>
          </w:r>
          <w:proofErr w:type="spellStart"/>
          <w:r w:rsidR="00CC478A">
            <w:rPr>
              <w:rStyle w:val="st1Char"/>
            </w:rPr>
            <w:t>dostavce</w:t>
          </w:r>
          <w:proofErr w:type="spellEnd"/>
          <w:r w:rsidR="00CC478A">
            <w:rPr>
              <w:rStyle w:val="st1Char"/>
            </w:rPr>
            <w:t>, a raději odkazovat průběžně (viz s. 20).</w:t>
          </w:r>
          <w:r w:rsidR="006F083C">
            <w:rPr>
              <w:rStyle w:val="st1Char"/>
            </w:rPr>
            <w:t xml:space="preserve"> Pokud hovoří o Jižní Koreji, je lepší uvádět přídavné </w:t>
          </w:r>
          <w:proofErr w:type="spellStart"/>
          <w:r w:rsidR="006F083C">
            <w:rPr>
              <w:rStyle w:val="st1Char"/>
            </w:rPr>
            <w:t>jméno“jihokorejský</w:t>
          </w:r>
          <w:proofErr w:type="spellEnd"/>
          <w:r w:rsidR="006F083C">
            <w:rPr>
              <w:rStyle w:val="st1Char"/>
            </w:rPr>
            <w:t>“, nikoliv „korejský“ (viz s. 29), v jistých případech by to mohlo způsobit významové nejasnosti.</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3C78A1D4025843E5814A3D99E7111428"/>
        </w:placeholder>
      </w:sdtPr>
      <w:sdtEndPr>
        <w:rPr>
          <w:rStyle w:val="Standardnpsmoodstavce"/>
          <w:sz w:val="20"/>
          <w:szCs w:val="20"/>
        </w:rPr>
      </w:sdtEndPr>
      <w:sdtContent>
        <w:p w:rsidR="002821D2" w:rsidRPr="002821D2" w:rsidRDefault="00A83000" w:rsidP="00810D2F">
          <w:pPr>
            <w:pStyle w:val="Odstavecseseznamem"/>
            <w:tabs>
              <w:tab w:val="left" w:pos="284"/>
            </w:tabs>
            <w:spacing w:after="0"/>
            <w:ind w:left="142" w:hanging="142"/>
            <w:contextualSpacing w:val="0"/>
            <w:jc w:val="both"/>
            <w:rPr>
              <w:sz w:val="20"/>
              <w:szCs w:val="20"/>
            </w:rPr>
          </w:pPr>
          <w:r>
            <w:rPr>
              <w:rStyle w:val="st1Char"/>
            </w:rPr>
            <w:t xml:space="preserve">Práce celkově působí velmi dobrým dojmem. Téma je zpracováno pečlivě a podrobně s využitím širokého spektra literatury a pramenů. Pozitivně hodnotím teoretickou informovanost a hezké teoretické ukotvení práce a její jednoznačnou a přehlednou linii. Práce má spíše </w:t>
          </w:r>
          <w:r w:rsidR="00D91851">
            <w:rPr>
              <w:rStyle w:val="st1Char"/>
            </w:rPr>
            <w:t>dílčí</w:t>
          </w:r>
          <w:r>
            <w:rPr>
              <w:rStyle w:val="st1Char"/>
            </w:rPr>
            <w:t xml:space="preserve"> nedostatky, např. snad až příliš dlouhou část věnovanou historickému exkurzu a drobné formální nedostatky, které </w:t>
          </w:r>
          <w:r w:rsidR="00D91851">
            <w:rPr>
              <w:rStyle w:val="st1Char"/>
            </w:rPr>
            <w:t>však</w:t>
          </w:r>
          <w:r>
            <w:rPr>
              <w:rStyle w:val="st1Char"/>
            </w:rPr>
            <w:t xml:space="preserve"> nedegradují práci jako celek.</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C91E8960F14F4036B401B54E3E68A275"/>
        </w:placeholder>
      </w:sdtPr>
      <w:sdtEndPr>
        <w:rPr>
          <w:rStyle w:val="Standardnpsmoodstavce"/>
          <w:sz w:val="20"/>
          <w:szCs w:val="20"/>
        </w:rPr>
      </w:sdtEndPr>
      <w:sdtContent>
        <w:p w:rsidR="006F083C" w:rsidRPr="006F083C" w:rsidRDefault="009A1808" w:rsidP="006F083C">
          <w:pPr>
            <w:pStyle w:val="Odstavecseseznamem"/>
            <w:numPr>
              <w:ilvl w:val="0"/>
              <w:numId w:val="2"/>
            </w:numPr>
            <w:tabs>
              <w:tab w:val="left" w:pos="284"/>
            </w:tabs>
            <w:spacing w:after="0"/>
            <w:contextualSpacing w:val="0"/>
            <w:jc w:val="both"/>
            <w:rPr>
              <w:rStyle w:val="st1Char"/>
              <w:sz w:val="20"/>
              <w:szCs w:val="20"/>
            </w:rPr>
          </w:pPr>
          <w:r>
            <w:rPr>
              <w:rStyle w:val="st1Char"/>
            </w:rPr>
            <w:t>Autorka na s. 26 deklaruje, že Korejská republika je „opravdu demokratickou zemí“, s čímž se můžeme ztotožnit. Mohla by v průběhu obhajoby však zmínit některé demokratické deficity, kterým korejská společnost/politika čelí?</w:t>
          </w:r>
        </w:p>
        <w:p w:rsidR="00801161" w:rsidRPr="00801161" w:rsidRDefault="00F7298F" w:rsidP="006F083C">
          <w:pPr>
            <w:pStyle w:val="Odstavecseseznamem"/>
            <w:numPr>
              <w:ilvl w:val="0"/>
              <w:numId w:val="2"/>
            </w:numPr>
            <w:tabs>
              <w:tab w:val="left" w:pos="284"/>
            </w:tabs>
            <w:spacing w:after="0"/>
            <w:contextualSpacing w:val="0"/>
            <w:jc w:val="both"/>
            <w:rPr>
              <w:rStyle w:val="st1Char"/>
              <w:sz w:val="20"/>
              <w:szCs w:val="20"/>
            </w:rPr>
          </w:pPr>
          <w:r>
            <w:rPr>
              <w:rStyle w:val="st1Char"/>
            </w:rPr>
            <w:t xml:space="preserve">Na </w:t>
          </w:r>
          <w:r w:rsidR="00D91851">
            <w:rPr>
              <w:rStyle w:val="st1Char"/>
            </w:rPr>
            <w:t>s. 32 autorka uvádí, že současně Jižní Koreou praktikovaná</w:t>
          </w:r>
          <w:r>
            <w:rPr>
              <w:rStyle w:val="st1Char"/>
            </w:rPr>
            <w:t xml:space="preserve"> politika sbližování </w:t>
          </w:r>
          <w:r w:rsidR="00D91851">
            <w:rPr>
              <w:rStyle w:val="st1Char"/>
            </w:rPr>
            <w:t xml:space="preserve">s KLDR </w:t>
          </w:r>
          <w:r>
            <w:rPr>
              <w:rStyle w:val="st1Char"/>
            </w:rPr>
            <w:t>zatím funguje. Mohla by tot</w:t>
          </w:r>
          <w:r w:rsidR="00801161">
            <w:rPr>
              <w:rStyle w:val="st1Char"/>
            </w:rPr>
            <w:t xml:space="preserve">o tvrzení opřít o konkrétní argumenty? </w:t>
          </w:r>
        </w:p>
        <w:p w:rsidR="002821D2" w:rsidRPr="002821D2" w:rsidRDefault="00D91851" w:rsidP="006F083C">
          <w:pPr>
            <w:pStyle w:val="Odstavecseseznamem"/>
            <w:numPr>
              <w:ilvl w:val="0"/>
              <w:numId w:val="2"/>
            </w:numPr>
            <w:tabs>
              <w:tab w:val="left" w:pos="284"/>
            </w:tabs>
            <w:spacing w:after="0"/>
            <w:contextualSpacing w:val="0"/>
            <w:jc w:val="both"/>
            <w:rPr>
              <w:sz w:val="20"/>
              <w:szCs w:val="20"/>
            </w:rPr>
          </w:pPr>
          <w:r>
            <w:rPr>
              <w:rStyle w:val="st1Char"/>
            </w:rPr>
            <w:lastRenderedPageBreak/>
            <w:t>Na</w:t>
          </w:r>
          <w:r w:rsidR="00801161">
            <w:rPr>
              <w:rStyle w:val="st1Char"/>
            </w:rPr>
            <w:t xml:space="preserve"> s. 33-34 </w:t>
          </w:r>
          <w:r>
            <w:rPr>
              <w:rStyle w:val="st1Char"/>
            </w:rPr>
            <w:t>je uvedeno tvrzení o</w:t>
          </w:r>
          <w:r w:rsidR="00801161">
            <w:rPr>
              <w:rStyle w:val="st1Char"/>
            </w:rPr>
            <w:t xml:space="preserve"> zvýšeném jihokorejském důrazu na environmentální politiku. Mohla by </w:t>
          </w:r>
          <w:r>
            <w:rPr>
              <w:rStyle w:val="st1Char"/>
            </w:rPr>
            <w:t xml:space="preserve">autorka </w:t>
          </w:r>
          <w:bookmarkStart w:id="0" w:name="_GoBack"/>
          <w:bookmarkEnd w:id="0"/>
          <w:r w:rsidR="00801161">
            <w:rPr>
              <w:rStyle w:val="st1Char"/>
            </w:rPr>
            <w:t>shrnout, jak se toto promítá do korejsko-korejských vztahů?</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684952F7E8BB4684A814810E853AAE49"/>
        </w:placeholder>
      </w:sdtPr>
      <w:sdtEndPr>
        <w:rPr>
          <w:rStyle w:val="Standardnpsmoodstavce"/>
          <w:sz w:val="20"/>
          <w:szCs w:val="20"/>
        </w:rPr>
      </w:sdtEndPr>
      <w:sdtContent>
        <w:p w:rsidR="002821D2" w:rsidRPr="002821D2" w:rsidRDefault="00F7298F" w:rsidP="00FD6A2E">
          <w:pPr>
            <w:pStyle w:val="Odstavecseseznamem"/>
            <w:tabs>
              <w:tab w:val="left" w:pos="3480"/>
            </w:tabs>
            <w:spacing w:after="0"/>
            <w:ind w:left="142" w:hanging="142"/>
            <w:contextualSpacing w:val="0"/>
            <w:rPr>
              <w:sz w:val="20"/>
              <w:szCs w:val="20"/>
            </w:rPr>
          </w:pPr>
          <w:r>
            <w:rPr>
              <w:rStyle w:val="st1Char"/>
            </w:rPr>
            <w:t>Práci navrhuji hodnotit stupněm výborně až velmi dobře, v závislosti na průběhu obhajoby.</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F755E347C65F4C4CB33B617A595FC294"/>
          </w:placeholder>
          <w:date w:fullDate="2015-05-17T00:00:00Z">
            <w:dateFormat w:val="d. MMMM yyyy"/>
            <w:lid w:val="cs-CZ"/>
            <w:storeMappedDataAs w:val="dateTime"/>
            <w:calendar w:val="gregorian"/>
          </w:date>
        </w:sdtPr>
        <w:sdtEndPr/>
        <w:sdtContent>
          <w:r w:rsidR="00F7298F">
            <w:t>17.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9"/>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73" w:rsidRDefault="00884A73" w:rsidP="00D10D7C">
      <w:pPr>
        <w:spacing w:after="0" w:line="240" w:lineRule="auto"/>
      </w:pPr>
      <w:r>
        <w:separator/>
      </w:r>
    </w:p>
  </w:endnote>
  <w:endnote w:type="continuationSeparator" w:id="0">
    <w:p w:rsidR="00884A73" w:rsidRDefault="00884A73"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73" w:rsidRDefault="00884A73" w:rsidP="00D10D7C">
      <w:pPr>
        <w:spacing w:after="0" w:line="240" w:lineRule="auto"/>
      </w:pPr>
      <w:r>
        <w:separator/>
      </w:r>
    </w:p>
  </w:footnote>
  <w:footnote w:type="continuationSeparator" w:id="0">
    <w:p w:rsidR="00884A73" w:rsidRDefault="00884A73"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ko-KR"/>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F1D"/>
    <w:multiLevelType w:val="hybridMultilevel"/>
    <w:tmpl w:val="AD564DD6"/>
    <w:lvl w:ilvl="0" w:tplc="AD66AD88">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CA"/>
    <w:rsid w:val="00026179"/>
    <w:rsid w:val="00056A57"/>
    <w:rsid w:val="00090C3A"/>
    <w:rsid w:val="00094AEA"/>
    <w:rsid w:val="000A5CCA"/>
    <w:rsid w:val="00115661"/>
    <w:rsid w:val="0012043E"/>
    <w:rsid w:val="00225D99"/>
    <w:rsid w:val="002821D2"/>
    <w:rsid w:val="002C61BC"/>
    <w:rsid w:val="002D150D"/>
    <w:rsid w:val="002F65DA"/>
    <w:rsid w:val="00324131"/>
    <w:rsid w:val="003C559B"/>
    <w:rsid w:val="0041713D"/>
    <w:rsid w:val="00435ED6"/>
    <w:rsid w:val="0051739B"/>
    <w:rsid w:val="005A2057"/>
    <w:rsid w:val="00694816"/>
    <w:rsid w:val="006D7DF0"/>
    <w:rsid w:val="006E6166"/>
    <w:rsid w:val="006F083C"/>
    <w:rsid w:val="0071470F"/>
    <w:rsid w:val="00777D65"/>
    <w:rsid w:val="00801161"/>
    <w:rsid w:val="00810D2F"/>
    <w:rsid w:val="008824FA"/>
    <w:rsid w:val="00884A73"/>
    <w:rsid w:val="008D3B0D"/>
    <w:rsid w:val="008F6415"/>
    <w:rsid w:val="00906B2B"/>
    <w:rsid w:val="009155EE"/>
    <w:rsid w:val="0098768E"/>
    <w:rsid w:val="009A1808"/>
    <w:rsid w:val="009C488A"/>
    <w:rsid w:val="009F58C1"/>
    <w:rsid w:val="00A50DEE"/>
    <w:rsid w:val="00A83000"/>
    <w:rsid w:val="00BA6188"/>
    <w:rsid w:val="00BD49AA"/>
    <w:rsid w:val="00BE2CFD"/>
    <w:rsid w:val="00C301CB"/>
    <w:rsid w:val="00CC0891"/>
    <w:rsid w:val="00CC478A"/>
    <w:rsid w:val="00CD53F8"/>
    <w:rsid w:val="00D04C6A"/>
    <w:rsid w:val="00D10D7C"/>
    <w:rsid w:val="00D72661"/>
    <w:rsid w:val="00D75B6B"/>
    <w:rsid w:val="00D91851"/>
    <w:rsid w:val="00DA6CEF"/>
    <w:rsid w:val="00DE3BC4"/>
    <w:rsid w:val="00E70B18"/>
    <w:rsid w:val="00E7531A"/>
    <w:rsid w:val="00EA4F90"/>
    <w:rsid w:val="00F36049"/>
    <w:rsid w:val="00F5335B"/>
    <w:rsid w:val="00F5556D"/>
    <w:rsid w:val="00F7298F"/>
    <w:rsid w:val="00F75877"/>
    <w:rsid w:val="00F82E96"/>
    <w:rsid w:val="00FD6A2E"/>
    <w:rsid w:val="00FE3B5E"/>
    <w:rsid w:val="00FF08E6"/>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 w:type="character" w:styleId="Hypertextovodkaz">
    <w:name w:val="Hyperlink"/>
    <w:basedOn w:val="Standardnpsmoodstavce"/>
    <w:uiPriority w:val="99"/>
    <w:unhideWhenUsed/>
    <w:rsid w:val="00D75B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 w:type="character" w:styleId="Hypertextovodkaz">
    <w:name w:val="Hyperlink"/>
    <w:basedOn w:val="Standardnpsmoodstavce"/>
    <w:uiPriority w:val="99"/>
    <w:unhideWhenUsed/>
    <w:rsid w:val="00D75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ea.cz/korejstina.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Downloads\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8E5DBBB4084E429F6C30054FADA9E3"/>
        <w:category>
          <w:name w:val="Obecné"/>
          <w:gallery w:val="placeholder"/>
        </w:category>
        <w:types>
          <w:type w:val="bbPlcHdr"/>
        </w:types>
        <w:behaviors>
          <w:behavior w:val="content"/>
        </w:behaviors>
        <w:guid w:val="{027CBF8D-39B6-4942-A291-F34549795C97}"/>
      </w:docPartPr>
      <w:docPartBody>
        <w:p w:rsidR="00BE727E" w:rsidRDefault="00A23732">
          <w:pPr>
            <w:pStyle w:val="358E5DBBB4084E429F6C30054FADA9E3"/>
          </w:pPr>
          <w:r w:rsidRPr="00B65B14">
            <w:rPr>
              <w:rStyle w:val="Zstupntext"/>
            </w:rPr>
            <w:t>Zvolte položku.</w:t>
          </w:r>
        </w:p>
      </w:docPartBody>
    </w:docPart>
    <w:docPart>
      <w:docPartPr>
        <w:name w:val="283EEEBD9D8249B39262E0520D3F80E6"/>
        <w:category>
          <w:name w:val="Obecné"/>
          <w:gallery w:val="placeholder"/>
        </w:category>
        <w:types>
          <w:type w:val="bbPlcHdr"/>
        </w:types>
        <w:behaviors>
          <w:behavior w:val="content"/>
        </w:behaviors>
        <w:guid w:val="{56F3E4DC-8EF0-4167-AFE4-82FEF50CFC67}"/>
      </w:docPartPr>
      <w:docPartBody>
        <w:p w:rsidR="00BE727E" w:rsidRDefault="00A23732">
          <w:pPr>
            <w:pStyle w:val="283EEEBD9D8249B39262E0520D3F80E6"/>
          </w:pPr>
          <w:r w:rsidRPr="00B65B14">
            <w:rPr>
              <w:rStyle w:val="Zstupntext"/>
            </w:rPr>
            <w:t>Zvolte položku.</w:t>
          </w:r>
        </w:p>
      </w:docPartBody>
    </w:docPart>
    <w:docPart>
      <w:docPartPr>
        <w:name w:val="06E73AEB2E9D4BEEADE020CD1C7164D1"/>
        <w:category>
          <w:name w:val="Obecné"/>
          <w:gallery w:val="placeholder"/>
        </w:category>
        <w:types>
          <w:type w:val="bbPlcHdr"/>
        </w:types>
        <w:behaviors>
          <w:behavior w:val="content"/>
        </w:behaviors>
        <w:guid w:val="{564B9ECB-5A21-4640-9834-1E9CAA81EAB8}"/>
      </w:docPartPr>
      <w:docPartBody>
        <w:p w:rsidR="00BE727E" w:rsidRDefault="00A23732">
          <w:pPr>
            <w:pStyle w:val="06E73AEB2E9D4BEEADE020CD1C7164D1"/>
          </w:pPr>
          <w:r w:rsidRPr="002D150D">
            <w:rPr>
              <w:rStyle w:val="Zstupntext"/>
            </w:rPr>
            <w:t>jméno a příjmení studenta</w:t>
          </w:r>
        </w:p>
      </w:docPartBody>
    </w:docPart>
    <w:docPart>
      <w:docPartPr>
        <w:name w:val="314F954A9496468A9CCB74FF04C54D0B"/>
        <w:category>
          <w:name w:val="Obecné"/>
          <w:gallery w:val="placeholder"/>
        </w:category>
        <w:types>
          <w:type w:val="bbPlcHdr"/>
        </w:types>
        <w:behaviors>
          <w:behavior w:val="content"/>
        </w:behaviors>
        <w:guid w:val="{ED45220A-A9A8-4EB0-BC9D-204628B930DC}"/>
      </w:docPartPr>
      <w:docPartBody>
        <w:p w:rsidR="00BE727E" w:rsidRDefault="00A23732">
          <w:pPr>
            <w:pStyle w:val="314F954A9496468A9CCB74FF04C54D0B"/>
          </w:pPr>
          <w:r w:rsidRPr="002D150D">
            <w:rPr>
              <w:rStyle w:val="Zstupntext"/>
              <w:sz w:val="24"/>
            </w:rPr>
            <w:t>úplný název práce</w:t>
          </w:r>
        </w:p>
      </w:docPartBody>
    </w:docPart>
    <w:docPart>
      <w:docPartPr>
        <w:name w:val="5622393A35854B4AB046FCDDA4B56E33"/>
        <w:category>
          <w:name w:val="Obecné"/>
          <w:gallery w:val="placeholder"/>
        </w:category>
        <w:types>
          <w:type w:val="bbPlcHdr"/>
        </w:types>
        <w:behaviors>
          <w:behavior w:val="content"/>
        </w:behaviors>
        <w:guid w:val="{49ABCAF3-0CF6-40E7-81DD-D255C49E7DB0}"/>
      </w:docPartPr>
      <w:docPartBody>
        <w:p w:rsidR="00BE727E" w:rsidRDefault="00A23732">
          <w:pPr>
            <w:pStyle w:val="5622393A35854B4AB046FCDDA4B56E33"/>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4EEAE81DA534995B00A64D4A8A9E47D"/>
        <w:category>
          <w:name w:val="Obecné"/>
          <w:gallery w:val="placeholder"/>
        </w:category>
        <w:types>
          <w:type w:val="bbPlcHdr"/>
        </w:types>
        <w:behaviors>
          <w:behavior w:val="content"/>
        </w:behaviors>
        <w:guid w:val="{09FBC82C-5895-45E6-9403-62519D076090}"/>
      </w:docPartPr>
      <w:docPartBody>
        <w:p w:rsidR="00BE727E" w:rsidRDefault="00A23732">
          <w:pPr>
            <w:pStyle w:val="04EEAE81DA534995B00A64D4A8A9E47D"/>
          </w:pPr>
          <w:r w:rsidRPr="00E70B18">
            <w:rPr>
              <w:rStyle w:val="Zstupntext"/>
              <w:sz w:val="24"/>
            </w:rPr>
            <w:t>hodnocení cíle práce</w:t>
          </w:r>
        </w:p>
      </w:docPartBody>
    </w:docPart>
    <w:docPart>
      <w:docPartPr>
        <w:name w:val="5FD3C28FD54B465B9769AC6B406286FC"/>
        <w:category>
          <w:name w:val="Obecné"/>
          <w:gallery w:val="placeholder"/>
        </w:category>
        <w:types>
          <w:type w:val="bbPlcHdr"/>
        </w:types>
        <w:behaviors>
          <w:behavior w:val="content"/>
        </w:behaviors>
        <w:guid w:val="{30830638-CF2D-4A22-8D46-355742F55207}"/>
      </w:docPartPr>
      <w:docPartBody>
        <w:p w:rsidR="00BE727E" w:rsidRDefault="00A23732">
          <w:pPr>
            <w:pStyle w:val="5FD3C28FD54B465B9769AC6B406286FC"/>
          </w:pPr>
          <w:r w:rsidRPr="00E70B18">
            <w:rPr>
              <w:rStyle w:val="Zstupntext"/>
              <w:sz w:val="24"/>
            </w:rPr>
            <w:t>hodnocení obsahového zpracování</w:t>
          </w:r>
        </w:p>
      </w:docPartBody>
    </w:docPart>
    <w:docPart>
      <w:docPartPr>
        <w:name w:val="499EF608E1C34098866847D7EB92C0CB"/>
        <w:category>
          <w:name w:val="Obecné"/>
          <w:gallery w:val="placeholder"/>
        </w:category>
        <w:types>
          <w:type w:val="bbPlcHdr"/>
        </w:types>
        <w:behaviors>
          <w:behavior w:val="content"/>
        </w:behaviors>
        <w:guid w:val="{8257015F-B77E-4D96-B9E2-0239F70725DC}"/>
      </w:docPartPr>
      <w:docPartBody>
        <w:p w:rsidR="00BE727E" w:rsidRDefault="00A23732">
          <w:pPr>
            <w:pStyle w:val="499EF608E1C34098866847D7EB92C0CB"/>
          </w:pPr>
          <w:r w:rsidRPr="00E70B18">
            <w:rPr>
              <w:rStyle w:val="Zstupntext"/>
              <w:sz w:val="24"/>
            </w:rPr>
            <w:t>hodnocení formální úpravy</w:t>
          </w:r>
        </w:p>
      </w:docPartBody>
    </w:docPart>
    <w:docPart>
      <w:docPartPr>
        <w:name w:val="3C78A1D4025843E5814A3D99E7111428"/>
        <w:category>
          <w:name w:val="Obecné"/>
          <w:gallery w:val="placeholder"/>
        </w:category>
        <w:types>
          <w:type w:val="bbPlcHdr"/>
        </w:types>
        <w:behaviors>
          <w:behavior w:val="content"/>
        </w:behaviors>
        <w:guid w:val="{D9D1F88C-FAB6-4362-85F5-ED33A256034E}"/>
      </w:docPartPr>
      <w:docPartBody>
        <w:p w:rsidR="00BE727E" w:rsidRDefault="00A23732">
          <w:pPr>
            <w:pStyle w:val="3C78A1D4025843E5814A3D99E7111428"/>
          </w:pPr>
          <w:r>
            <w:rPr>
              <w:rStyle w:val="Zstupntext"/>
              <w:sz w:val="24"/>
            </w:rPr>
            <w:t>souhrnný</w:t>
          </w:r>
          <w:r w:rsidRPr="00E70B18">
            <w:rPr>
              <w:rStyle w:val="Zstupntext"/>
              <w:sz w:val="24"/>
            </w:rPr>
            <w:t xml:space="preserve"> komentář k práci</w:t>
          </w:r>
        </w:p>
      </w:docPartBody>
    </w:docPart>
    <w:docPart>
      <w:docPartPr>
        <w:name w:val="C91E8960F14F4036B401B54E3E68A275"/>
        <w:category>
          <w:name w:val="Obecné"/>
          <w:gallery w:val="placeholder"/>
        </w:category>
        <w:types>
          <w:type w:val="bbPlcHdr"/>
        </w:types>
        <w:behaviors>
          <w:behavior w:val="content"/>
        </w:behaviors>
        <w:guid w:val="{08125284-9F1C-49CD-8BEA-16F6C33EB9BA}"/>
      </w:docPartPr>
      <w:docPartBody>
        <w:p w:rsidR="00BE727E" w:rsidRDefault="00A23732">
          <w:pPr>
            <w:pStyle w:val="C91E8960F14F4036B401B54E3E68A275"/>
          </w:pPr>
          <w:r>
            <w:rPr>
              <w:rStyle w:val="Zstupntext"/>
              <w:sz w:val="24"/>
            </w:rPr>
            <w:t>jedna</w:t>
          </w:r>
          <w:r w:rsidRPr="00E70B18">
            <w:rPr>
              <w:rStyle w:val="Zstupntext"/>
              <w:sz w:val="24"/>
            </w:rPr>
            <w:t xml:space="preserve"> až tři otázky či náměty k diskusi</w:t>
          </w:r>
        </w:p>
      </w:docPartBody>
    </w:docPart>
    <w:docPart>
      <w:docPartPr>
        <w:name w:val="684952F7E8BB4684A814810E853AAE49"/>
        <w:category>
          <w:name w:val="Obecné"/>
          <w:gallery w:val="placeholder"/>
        </w:category>
        <w:types>
          <w:type w:val="bbPlcHdr"/>
        </w:types>
        <w:behaviors>
          <w:behavior w:val="content"/>
        </w:behaviors>
        <w:guid w:val="{46479FA8-EB75-468B-ADE9-34A9C7DC7218}"/>
      </w:docPartPr>
      <w:docPartBody>
        <w:p w:rsidR="00BE727E" w:rsidRDefault="00A23732">
          <w:pPr>
            <w:pStyle w:val="684952F7E8BB4684A814810E853AAE49"/>
          </w:pPr>
          <w:r>
            <w:rPr>
              <w:rStyle w:val="Zstupntext"/>
              <w:sz w:val="24"/>
            </w:rPr>
            <w:t>navrhovaná známka</w:t>
          </w:r>
          <w:r w:rsidRPr="00E70B18">
            <w:rPr>
              <w:rStyle w:val="Zstupntext"/>
              <w:sz w:val="24"/>
            </w:rPr>
            <w:t xml:space="preserve"> – výborně, velmi dobře, dobře, nevyhověl(a)</w:t>
          </w:r>
        </w:p>
      </w:docPartBody>
    </w:docPart>
    <w:docPart>
      <w:docPartPr>
        <w:name w:val="F755E347C65F4C4CB33B617A595FC294"/>
        <w:category>
          <w:name w:val="Obecné"/>
          <w:gallery w:val="placeholder"/>
        </w:category>
        <w:types>
          <w:type w:val="bbPlcHdr"/>
        </w:types>
        <w:behaviors>
          <w:behavior w:val="content"/>
        </w:behaviors>
        <w:guid w:val="{03172CF4-50A4-4220-AEC6-C796975E0D5E}"/>
      </w:docPartPr>
      <w:docPartBody>
        <w:p w:rsidR="00BE727E" w:rsidRDefault="00A23732">
          <w:pPr>
            <w:pStyle w:val="F755E347C65F4C4CB33B617A595FC294"/>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2"/>
    <w:rsid w:val="00A23732"/>
    <w:rsid w:val="00B43463"/>
    <w:rsid w:val="00BE727E"/>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58E5DBBB4084E429F6C30054FADA9E3">
    <w:name w:val="358E5DBBB4084E429F6C30054FADA9E3"/>
  </w:style>
  <w:style w:type="paragraph" w:customStyle="1" w:styleId="283EEEBD9D8249B39262E0520D3F80E6">
    <w:name w:val="283EEEBD9D8249B39262E0520D3F80E6"/>
  </w:style>
  <w:style w:type="paragraph" w:customStyle="1" w:styleId="06E73AEB2E9D4BEEADE020CD1C7164D1">
    <w:name w:val="06E73AEB2E9D4BEEADE020CD1C7164D1"/>
  </w:style>
  <w:style w:type="paragraph" w:customStyle="1" w:styleId="314F954A9496468A9CCB74FF04C54D0B">
    <w:name w:val="314F954A9496468A9CCB74FF04C54D0B"/>
  </w:style>
  <w:style w:type="paragraph" w:customStyle="1" w:styleId="5622393A35854B4AB046FCDDA4B56E33">
    <w:name w:val="5622393A35854B4AB046FCDDA4B56E33"/>
  </w:style>
  <w:style w:type="paragraph" w:customStyle="1" w:styleId="04EEAE81DA534995B00A64D4A8A9E47D">
    <w:name w:val="04EEAE81DA534995B00A64D4A8A9E47D"/>
  </w:style>
  <w:style w:type="paragraph" w:customStyle="1" w:styleId="5FD3C28FD54B465B9769AC6B406286FC">
    <w:name w:val="5FD3C28FD54B465B9769AC6B406286FC"/>
  </w:style>
  <w:style w:type="paragraph" w:customStyle="1" w:styleId="499EF608E1C34098866847D7EB92C0CB">
    <w:name w:val="499EF608E1C34098866847D7EB92C0CB"/>
  </w:style>
  <w:style w:type="paragraph" w:customStyle="1" w:styleId="3C78A1D4025843E5814A3D99E7111428">
    <w:name w:val="3C78A1D4025843E5814A3D99E7111428"/>
  </w:style>
  <w:style w:type="paragraph" w:customStyle="1" w:styleId="C91E8960F14F4036B401B54E3E68A275">
    <w:name w:val="C91E8960F14F4036B401B54E3E68A275"/>
  </w:style>
  <w:style w:type="paragraph" w:customStyle="1" w:styleId="684952F7E8BB4684A814810E853AAE49">
    <w:name w:val="684952F7E8BB4684A814810E853AAE49"/>
  </w:style>
  <w:style w:type="paragraph" w:customStyle="1" w:styleId="F755E347C65F4C4CB33B617A595FC294">
    <w:name w:val="F755E347C65F4C4CB33B617A595FC2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58E5DBBB4084E429F6C30054FADA9E3">
    <w:name w:val="358E5DBBB4084E429F6C30054FADA9E3"/>
  </w:style>
  <w:style w:type="paragraph" w:customStyle="1" w:styleId="283EEEBD9D8249B39262E0520D3F80E6">
    <w:name w:val="283EEEBD9D8249B39262E0520D3F80E6"/>
  </w:style>
  <w:style w:type="paragraph" w:customStyle="1" w:styleId="06E73AEB2E9D4BEEADE020CD1C7164D1">
    <w:name w:val="06E73AEB2E9D4BEEADE020CD1C7164D1"/>
  </w:style>
  <w:style w:type="paragraph" w:customStyle="1" w:styleId="314F954A9496468A9CCB74FF04C54D0B">
    <w:name w:val="314F954A9496468A9CCB74FF04C54D0B"/>
  </w:style>
  <w:style w:type="paragraph" w:customStyle="1" w:styleId="5622393A35854B4AB046FCDDA4B56E33">
    <w:name w:val="5622393A35854B4AB046FCDDA4B56E33"/>
  </w:style>
  <w:style w:type="paragraph" w:customStyle="1" w:styleId="04EEAE81DA534995B00A64D4A8A9E47D">
    <w:name w:val="04EEAE81DA534995B00A64D4A8A9E47D"/>
  </w:style>
  <w:style w:type="paragraph" w:customStyle="1" w:styleId="5FD3C28FD54B465B9769AC6B406286FC">
    <w:name w:val="5FD3C28FD54B465B9769AC6B406286FC"/>
  </w:style>
  <w:style w:type="paragraph" w:customStyle="1" w:styleId="499EF608E1C34098866847D7EB92C0CB">
    <w:name w:val="499EF608E1C34098866847D7EB92C0CB"/>
  </w:style>
  <w:style w:type="paragraph" w:customStyle="1" w:styleId="3C78A1D4025843E5814A3D99E7111428">
    <w:name w:val="3C78A1D4025843E5814A3D99E7111428"/>
  </w:style>
  <w:style w:type="paragraph" w:customStyle="1" w:styleId="C91E8960F14F4036B401B54E3E68A275">
    <w:name w:val="C91E8960F14F4036B401B54E3E68A275"/>
  </w:style>
  <w:style w:type="paragraph" w:customStyle="1" w:styleId="684952F7E8BB4684A814810E853AAE49">
    <w:name w:val="684952F7E8BB4684A814810E853AAE49"/>
  </w:style>
  <w:style w:type="paragraph" w:customStyle="1" w:styleId="F755E347C65F4C4CB33B617A595FC294">
    <w:name w:val="F755E347C65F4C4CB33B617A595FC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102</TotalTime>
  <Pages>3</Pages>
  <Words>835</Words>
  <Characters>4929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Kudlacova</dc:creator>
  <cp:lastModifiedBy>kudlacova</cp:lastModifiedBy>
  <cp:revision>8</cp:revision>
  <dcterms:created xsi:type="dcterms:W3CDTF">2015-05-17T13:14:00Z</dcterms:created>
  <dcterms:modified xsi:type="dcterms:W3CDTF">2015-05-25T08:10:00Z</dcterms:modified>
</cp:coreProperties>
</file>