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668D9A0A155F4A5D9634772E9DFF4BC5"/>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AAB8E3CF7E4246F3952A9ABEA42EEE67"/>
          </w:placeholder>
          <w:dropDownList>
            <w:listItem w:value="Zvolte položku."/>
            <w:listItem w:displayText="VEDOUCÍHO" w:value="VEDOUCÍHO"/>
            <w:listItem w:displayText="OPONENTA" w:value="OPONENTA"/>
          </w:dropDownList>
        </w:sdtPr>
        <w:sdtEndPr/>
        <w:sdtContent>
          <w:r w:rsidR="00C20C46">
            <w:rPr>
              <w:color w:val="auto"/>
            </w:rPr>
            <w:t>OPONENTA</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EA7C2CE02CD2423FB93658EC164AFCE2"/>
          </w:placeholder>
        </w:sdtPr>
        <w:sdtEndPr>
          <w:rPr>
            <w:rStyle w:val="Standardnpsmoodstavce"/>
            <w:b w:val="0"/>
          </w:rPr>
        </w:sdtEndPr>
        <w:sdtContent>
          <w:r w:rsidR="00C20C46">
            <w:rPr>
              <w:rStyle w:val="Styl1Char"/>
            </w:rPr>
            <w:t>Andrea Holubová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74A24082B70E46D2A3CF2B9D829A7E78"/>
          </w:placeholder>
        </w:sdtPr>
        <w:sdtEndPr>
          <w:rPr>
            <w:rStyle w:val="Styl4"/>
            <w:b w:val="0"/>
            <w:sz w:val="22"/>
            <w:szCs w:val="22"/>
          </w:rPr>
        </w:sdtEndPr>
        <w:sdtContent>
          <w:r w:rsidR="00C20C46">
            <w:rPr>
              <w:rStyle w:val="Styl7Char"/>
            </w:rPr>
            <w:t>Velká Británie a Skotsko – perspektivy nezávislosti</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C6D2F2C3DE714BE1BB7C76BBB5AD524E"/>
          </w:placeholder>
        </w:sdtPr>
        <w:sdtEndPr>
          <w:rPr>
            <w:rStyle w:val="Standardnpsmoodstavce"/>
            <w:i w:val="0"/>
            <w:sz w:val="22"/>
          </w:rPr>
        </w:sdtEndPr>
        <w:sdtContent>
          <w:r w:rsidR="00C20C46">
            <w:rPr>
              <w:rStyle w:val="Styl3Char"/>
            </w:rPr>
            <w:t xml:space="preserve">Jiří </w:t>
          </w:r>
          <w:proofErr w:type="spellStart"/>
          <w:r w:rsidR="00C20C46">
            <w:rPr>
              <w:rStyle w:val="Styl3Char"/>
            </w:rPr>
            <w:t>Zákravský</w:t>
          </w:r>
          <w:bookmarkStart w:id="0" w:name="_GoBack"/>
          <w:bookmarkEnd w:id="0"/>
          <w:proofErr w:type="spellEnd"/>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0E71C5F67C0142D4A52DC6E095E08310"/>
        </w:placeholder>
      </w:sdtPr>
      <w:sdtEndPr>
        <w:rPr>
          <w:rStyle w:val="StA"/>
          <w:szCs w:val="22"/>
        </w:rPr>
      </w:sdtEndPr>
      <w:sdtContent>
        <w:p w:rsidR="003E7521" w:rsidRDefault="00C20C46" w:rsidP="00810D2F">
          <w:pPr>
            <w:pStyle w:val="Odstavecseseznamem"/>
            <w:tabs>
              <w:tab w:val="left" w:pos="284"/>
            </w:tabs>
            <w:spacing w:after="0"/>
            <w:ind w:left="142" w:hanging="142"/>
            <w:contextualSpacing w:val="0"/>
            <w:jc w:val="both"/>
            <w:rPr>
              <w:rStyle w:val="st1Char"/>
            </w:rPr>
          </w:pPr>
          <w:r>
            <w:rPr>
              <w:rStyle w:val="st1Char"/>
            </w:rPr>
            <w:t xml:space="preserve">Předkládaná bakalářská práce se zabývá </w:t>
          </w:r>
          <w:r w:rsidR="00953503">
            <w:rPr>
              <w:rStyle w:val="st1Char"/>
            </w:rPr>
            <w:t>výzvami, kterým</w:t>
          </w:r>
          <w:r w:rsidR="003E7521">
            <w:rPr>
              <w:rStyle w:val="st1Char"/>
            </w:rPr>
            <w:t xml:space="preserve"> by muselo Skotsko </w:t>
          </w:r>
          <w:r w:rsidR="00953503">
            <w:rPr>
              <w:rStyle w:val="st1Char"/>
            </w:rPr>
            <w:t>čelit</w:t>
          </w:r>
          <w:r w:rsidR="003E7521">
            <w:rPr>
              <w:rStyle w:val="st1Char"/>
            </w:rPr>
            <w:t xml:space="preserve"> v případě, že by se jeho obyvatelé vyslovili pro zisk nezávislosti v zářijovém referendu loňského roku v souvislosti s touto otázkou konaném. Samotným cílem práce poté je analýza těchto potenciálních výzev, přičemž si autorka předkládaného textu pokládá otázku: „Jak obtížná by nezávislost pro Skotsko byla?“ (s. 1).</w:t>
          </w:r>
        </w:p>
        <w:p w:rsidR="002821D2" w:rsidRPr="00EA4F90" w:rsidRDefault="006529F7" w:rsidP="00810D2F">
          <w:pPr>
            <w:pStyle w:val="Odstavecseseznamem"/>
            <w:tabs>
              <w:tab w:val="left" w:pos="284"/>
            </w:tabs>
            <w:spacing w:after="0"/>
            <w:ind w:left="142" w:hanging="142"/>
            <w:contextualSpacing w:val="0"/>
            <w:jc w:val="both"/>
            <w:rPr>
              <w:color w:val="808080"/>
            </w:rPr>
          </w:pPr>
          <w:r>
            <w:rPr>
              <w:rStyle w:val="st1Char"/>
            </w:rPr>
            <w:t xml:space="preserve">Domnívám se, že tento v úvodu stanovený cíl byl v rámci bakalářské práci beze zbytku naplněn.  </w:t>
          </w:r>
          <w:r w:rsidR="003E7521">
            <w:rPr>
              <w:rStyle w:val="st1Char"/>
            </w:rPr>
            <w:t xml:space="preserve">  </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442238532D6A46A89A0AB11241C6C453"/>
        </w:placeholder>
      </w:sdtPr>
      <w:sdtEndPr>
        <w:rPr>
          <w:rStyle w:val="Standardnpsmoodstavce"/>
          <w:sz w:val="20"/>
          <w:szCs w:val="20"/>
        </w:rPr>
      </w:sdtEndPr>
      <w:sdtContent>
        <w:p w:rsidR="006529F7" w:rsidRDefault="006529F7" w:rsidP="00810D2F">
          <w:pPr>
            <w:pStyle w:val="Odstavecseseznamem"/>
            <w:tabs>
              <w:tab w:val="left" w:pos="284"/>
            </w:tabs>
            <w:spacing w:after="0"/>
            <w:ind w:left="142" w:hanging="142"/>
            <w:contextualSpacing w:val="0"/>
            <w:jc w:val="both"/>
            <w:rPr>
              <w:rStyle w:val="st1Char"/>
            </w:rPr>
          </w:pPr>
          <w:r>
            <w:rPr>
              <w:rStyle w:val="st1Char"/>
            </w:rPr>
            <w:t>Samotná bakalářská práce je členěna do tří dílčích kapitol. První – a zároveň nejstručnější z kapitol – se zabývá samotnými secesionistickými t</w:t>
          </w:r>
          <w:r w:rsidR="00953503">
            <w:rPr>
              <w:rStyle w:val="st1Char"/>
            </w:rPr>
            <w:t>endencemi ve Skotsku existujícími</w:t>
          </w:r>
          <w:r>
            <w:rPr>
              <w:rStyle w:val="st1Char"/>
            </w:rPr>
            <w:t>. Následující dvě kapitoly se již zaobírají potenciálními výzvami, které by Skotsko muselo řešit v případě, že by se v loňském referendu vyslovila většina tamního obyvatelstva pro odtržení od Velké Británie. Konkrétně je v nich dopodrobna rozebírána nejprve problematika potenciálních vnitřních překážek (zmiňme např. otázku státního dluhu a jeho rozdělení, problematiku ropných koncesí či diskuze týkající se hlavy nově vzniklého státu) a následně mezinárodního postavení nezávislého Skotska a jeho členství v různých mezinárodních organizací</w:t>
          </w:r>
          <w:r w:rsidR="008A6720">
            <w:rPr>
              <w:rStyle w:val="st1Char"/>
            </w:rPr>
            <w:t>ch</w:t>
          </w:r>
          <w:r>
            <w:rPr>
              <w:rStyle w:val="st1Char"/>
            </w:rPr>
            <w:t xml:space="preserve"> (NATO a EU). Všechny tyto kapitoly jsou zpracovány kvalitně, autorka pracuje s velkým množstvím zdrojů</w:t>
          </w:r>
          <w:r w:rsidR="00E71CB9">
            <w:rPr>
              <w:rStyle w:val="st1Char"/>
            </w:rPr>
            <w:t xml:space="preserve"> a podle mého názoru poukazuje na veškerá významná témata, která byla v souvislosti s potenciální skotskou nezávislostí diskutována.</w:t>
          </w:r>
        </w:p>
        <w:p w:rsidR="002821D2" w:rsidRPr="002821D2" w:rsidRDefault="008A6720" w:rsidP="00810D2F">
          <w:pPr>
            <w:pStyle w:val="Odstavecseseznamem"/>
            <w:tabs>
              <w:tab w:val="left" w:pos="284"/>
            </w:tabs>
            <w:spacing w:after="0"/>
            <w:ind w:left="142" w:hanging="142"/>
            <w:contextualSpacing w:val="0"/>
            <w:jc w:val="both"/>
            <w:rPr>
              <w:sz w:val="20"/>
              <w:szCs w:val="20"/>
            </w:rPr>
          </w:pPr>
          <w:r>
            <w:rPr>
              <w:rStyle w:val="st1Char"/>
            </w:rPr>
            <w:t>První</w:t>
          </w:r>
          <w:r w:rsidR="00E71CB9">
            <w:rPr>
              <w:rStyle w:val="st1Char"/>
            </w:rPr>
            <w:t xml:space="preserve"> má poznámka k obsahovému zpracování se bude týkat teoretické části textu. Tu totiž zcela postrádám. Nebylo by např. vhodné alespoň dílčím způsobem zaobírat se právem národů na sebeurčení apod.? Toto je spíše námět do diskuze než kritický komentář směrem k předkládanému textu.</w:t>
          </w:r>
          <w:r>
            <w:rPr>
              <w:rStyle w:val="st1Char"/>
            </w:rPr>
            <w:t xml:space="preserve"> Druhý komentář poté směřuje k</w:t>
          </w:r>
          <w:r w:rsidR="000271C7">
            <w:rPr>
              <w:rStyle w:val="st1Char"/>
            </w:rPr>
            <w:t xml:space="preserve"> označení „šéfa“ Evropské komise. Jak </w:t>
          </w:r>
          <w:proofErr w:type="spellStart"/>
          <w:r w:rsidR="000271C7">
            <w:rPr>
              <w:rStyle w:val="st1Char"/>
            </w:rPr>
            <w:t>Barroso</w:t>
          </w:r>
          <w:proofErr w:type="spellEnd"/>
          <w:r w:rsidR="000271C7">
            <w:rPr>
              <w:rStyle w:val="st1Char"/>
            </w:rPr>
            <w:t xml:space="preserve">, tak </w:t>
          </w:r>
          <w:proofErr w:type="spellStart"/>
          <w:r w:rsidR="000271C7">
            <w:rPr>
              <w:rStyle w:val="st1Char"/>
            </w:rPr>
            <w:t>Prodi</w:t>
          </w:r>
          <w:proofErr w:type="spellEnd"/>
          <w:r w:rsidR="000271C7">
            <w:rPr>
              <w:rStyle w:val="st1Char"/>
            </w:rPr>
            <w:t xml:space="preserve"> či </w:t>
          </w:r>
          <w:proofErr w:type="spellStart"/>
          <w:r w:rsidR="000271C7">
            <w:rPr>
              <w:rStyle w:val="st1Char"/>
            </w:rPr>
            <w:t>Juncker</w:t>
          </w:r>
          <w:proofErr w:type="spellEnd"/>
          <w:r w:rsidR="000271C7">
            <w:rPr>
              <w:rStyle w:val="st1Char"/>
            </w:rPr>
            <w:t xml:space="preserve"> jsou v textu označování jako prezidenti Evropské komise, nicméně se jedná o předsedy tohoto orgánu EU (viz s. 41 a 42).  </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lastRenderedPageBreak/>
        <w:t>FORMÁLNÍ ÚPRAVA (jazykový projev, kvalita citací a používané literatury, grafická úprava)</w:t>
      </w:r>
    </w:p>
    <w:sdt>
      <w:sdtPr>
        <w:rPr>
          <w:rStyle w:val="st1Char"/>
        </w:rPr>
        <w:id w:val="835571494"/>
        <w:lock w:val="sdtLocked"/>
        <w:placeholder>
          <w:docPart w:val="A4526F4156434CDB88A098920A1860FA"/>
        </w:placeholder>
      </w:sdtPr>
      <w:sdtEndPr>
        <w:rPr>
          <w:rStyle w:val="Standardnpsmoodstavce"/>
          <w:sz w:val="20"/>
          <w:szCs w:val="20"/>
        </w:rPr>
      </w:sdtEndPr>
      <w:sdtContent>
        <w:p w:rsidR="00CA0829" w:rsidRDefault="00CA0829" w:rsidP="00810D2F">
          <w:pPr>
            <w:pStyle w:val="Odstavecseseznamem"/>
            <w:tabs>
              <w:tab w:val="left" w:pos="284"/>
            </w:tabs>
            <w:spacing w:after="0"/>
            <w:ind w:left="142" w:hanging="142"/>
            <w:contextualSpacing w:val="0"/>
            <w:jc w:val="both"/>
            <w:rPr>
              <w:rStyle w:val="st1Char"/>
            </w:rPr>
          </w:pPr>
          <w:r>
            <w:rPr>
              <w:rStyle w:val="st1Char"/>
            </w:rPr>
            <w:t>Z hlediska formálních úprav budu mít k </w:t>
          </w:r>
          <w:proofErr w:type="spellStart"/>
          <w:r>
            <w:rPr>
              <w:rStyle w:val="st1Char"/>
            </w:rPr>
            <w:t>praci</w:t>
          </w:r>
          <w:proofErr w:type="spellEnd"/>
          <w:r>
            <w:rPr>
              <w:rStyle w:val="st1Char"/>
            </w:rPr>
            <w:t xml:space="preserve"> několik ne nepodstatných připomínek. První – a zároveň nejzávažnější – se týká absence odkazů v místech, kde by se bez pochyb</w:t>
          </w:r>
          <w:r w:rsidR="00953503">
            <w:rPr>
              <w:rStyle w:val="st1Char"/>
            </w:rPr>
            <w:t xml:space="preserve"> měly objevovat (zmiňme např. </w:t>
          </w:r>
          <w:r>
            <w:rPr>
              <w:rStyle w:val="st1Char"/>
            </w:rPr>
            <w:t>části textu objevující se na str</w:t>
          </w:r>
          <w:r w:rsidR="008A6720">
            <w:rPr>
              <w:rStyle w:val="st1Char"/>
            </w:rPr>
            <w:t>a</w:t>
          </w:r>
          <w:r>
            <w:rPr>
              <w:rStyle w:val="st1Char"/>
            </w:rPr>
            <w:t>nách č. 5, 9–15, 20–24, 41). Místy se dále objevují zprostře</w:t>
          </w:r>
          <w:r w:rsidR="00953503">
            <w:rPr>
              <w:rStyle w:val="st1Char"/>
            </w:rPr>
            <w:t>dkované citace, respektive cita</w:t>
          </w:r>
          <w:r>
            <w:rPr>
              <w:rStyle w:val="st1Char"/>
            </w:rPr>
            <w:t xml:space="preserve">ce nepřímé (např. na stranách č. 42 se objevuje názor Michaela </w:t>
          </w:r>
          <w:proofErr w:type="spellStart"/>
          <w:r>
            <w:rPr>
              <w:rStyle w:val="st1Char"/>
            </w:rPr>
            <w:t>Keatinga</w:t>
          </w:r>
          <w:proofErr w:type="spellEnd"/>
          <w:r>
            <w:rPr>
              <w:rStyle w:val="st1Char"/>
            </w:rPr>
            <w:t xml:space="preserve"> ohledně členství Skotska v EU, nicméně odkaz je uvedena na text Pamely Morris; správně by mělo být napsáno /</w:t>
          </w:r>
          <w:proofErr w:type="spellStart"/>
          <w:r>
            <w:rPr>
              <w:rStyle w:val="st1Char"/>
            </w:rPr>
            <w:t>Keating</w:t>
          </w:r>
          <w:proofErr w:type="spellEnd"/>
          <w:r>
            <w:rPr>
              <w:rStyle w:val="st1Char"/>
            </w:rPr>
            <w:t xml:space="preserve"> citováno dle Morris 2014a/). </w:t>
          </w:r>
          <w:r w:rsidR="000271C7">
            <w:rPr>
              <w:rStyle w:val="st1Char"/>
            </w:rPr>
            <w:t xml:space="preserve">V seznamu literatury je poté chybně uvedena položka vztahující se k odkazu </w:t>
          </w:r>
          <w:proofErr w:type="spellStart"/>
          <w:r w:rsidR="000271C7">
            <w:rPr>
              <w:rStyle w:val="st1Char"/>
            </w:rPr>
            <w:t>Chief</w:t>
          </w:r>
          <w:proofErr w:type="spellEnd"/>
          <w:r w:rsidR="000271C7">
            <w:rPr>
              <w:rStyle w:val="st1Char"/>
            </w:rPr>
            <w:t xml:space="preserve"> 2014.</w:t>
          </w:r>
        </w:p>
        <w:p w:rsidR="00DE3BC4" w:rsidRPr="00DE3BC4" w:rsidRDefault="00CA0829" w:rsidP="00810D2F">
          <w:pPr>
            <w:pStyle w:val="Odstavecseseznamem"/>
            <w:tabs>
              <w:tab w:val="left" w:pos="284"/>
            </w:tabs>
            <w:spacing w:after="0"/>
            <w:ind w:left="142" w:hanging="142"/>
            <w:contextualSpacing w:val="0"/>
            <w:jc w:val="both"/>
            <w:rPr>
              <w:sz w:val="20"/>
              <w:szCs w:val="20"/>
            </w:rPr>
          </w:pPr>
          <w:r>
            <w:rPr>
              <w:rStyle w:val="st1Char"/>
            </w:rPr>
            <w:t>Chyby se poté v textu neobjevuj</w:t>
          </w:r>
          <w:r w:rsidR="000271C7">
            <w:rPr>
              <w:rStyle w:val="st1Char"/>
            </w:rPr>
            <w:t>í, překlepy prakticky taktéž ne</w:t>
          </w:r>
          <w:r w:rsidR="00A84076">
            <w:rPr>
              <w:rStyle w:val="st1Char"/>
            </w:rPr>
            <w:t xml:space="preserve"> (snad jen pozor na výraz „nejideálnější“ na straně č. 19)</w:t>
          </w:r>
          <w:r w:rsidR="000271C7">
            <w:rPr>
              <w:rStyle w:val="st1Char"/>
            </w:rPr>
            <w:t>. Text je dále napsán velmi čtivým jazykem. Místy však určité části práce působí v důsledku stylist</w:t>
          </w:r>
          <w:r w:rsidR="008A6720">
            <w:rPr>
              <w:rStyle w:val="st1Char"/>
            </w:rPr>
            <w:t>iky tak, že skotská nezávislost</w:t>
          </w:r>
          <w:r w:rsidR="000271C7">
            <w:rPr>
              <w:rStyle w:val="st1Char"/>
            </w:rPr>
            <w:t xml:space="preserve"> je realitou. (P</w:t>
          </w:r>
          <w:r w:rsidR="00953503">
            <w:rPr>
              <w:rStyle w:val="st1Char"/>
            </w:rPr>
            <w:t>okud by si čtenář faktů neznalý</w:t>
          </w:r>
          <w:r w:rsidR="000271C7">
            <w:rPr>
              <w:rStyle w:val="st1Char"/>
            </w:rPr>
            <w:t xml:space="preserve"> otevřel práci v těchto místech, domníval by se, že Skotsko je nezávislým státem.)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7986B7CF5E6A49FC9F4AB9411EDCAB8E"/>
        </w:placeholder>
      </w:sdtPr>
      <w:sdtEndPr>
        <w:rPr>
          <w:rStyle w:val="Standardnpsmoodstavce"/>
          <w:sz w:val="20"/>
          <w:szCs w:val="20"/>
        </w:rPr>
      </w:sdtEndPr>
      <w:sdtContent>
        <w:p w:rsidR="002821D2" w:rsidRPr="002821D2" w:rsidRDefault="00A84076" w:rsidP="00810D2F">
          <w:pPr>
            <w:pStyle w:val="Odstavecseseznamem"/>
            <w:tabs>
              <w:tab w:val="left" w:pos="284"/>
            </w:tabs>
            <w:spacing w:after="0"/>
            <w:ind w:left="142" w:hanging="142"/>
            <w:contextualSpacing w:val="0"/>
            <w:jc w:val="both"/>
            <w:rPr>
              <w:sz w:val="20"/>
              <w:szCs w:val="20"/>
            </w:rPr>
          </w:pPr>
          <w:r>
            <w:rPr>
              <w:rStyle w:val="st1Char"/>
            </w:rPr>
            <w:t>Celkově práce působí velmi dobrým dojmem, její autorka si stanovila cíl, k němuž veškeré řádky předkládané práce směřují. Po obsahové stránce je tedy dle mého názoru bakalářská práce kvalitním textem. Její hodnocení částečně sráží nedostatky pozorovatelné v souvislosti s formálními úpravami.</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3627CDFA40D64AF4B1F32347C8ACB4FA"/>
        </w:placeholder>
      </w:sdtPr>
      <w:sdtEndPr>
        <w:rPr>
          <w:rStyle w:val="Standardnpsmoodstavce"/>
          <w:sz w:val="20"/>
          <w:szCs w:val="20"/>
        </w:rPr>
      </w:sdtEndPr>
      <w:sdtContent>
        <w:p w:rsidR="00A84076" w:rsidRDefault="00A84076" w:rsidP="00FD6A2E">
          <w:pPr>
            <w:pStyle w:val="Odstavecseseznamem"/>
            <w:tabs>
              <w:tab w:val="left" w:pos="284"/>
            </w:tabs>
            <w:spacing w:after="0"/>
            <w:ind w:left="142" w:hanging="142"/>
            <w:contextualSpacing w:val="0"/>
            <w:jc w:val="both"/>
            <w:rPr>
              <w:rStyle w:val="st1Char"/>
            </w:rPr>
          </w:pPr>
          <w:r>
            <w:rPr>
              <w:rStyle w:val="st1Char"/>
            </w:rPr>
            <w:t>Může se autorka práce vyjádřit k při</w:t>
          </w:r>
          <w:r w:rsidR="00953503">
            <w:rPr>
              <w:rStyle w:val="st1Char"/>
            </w:rPr>
            <w:t>pomínkám, které byly k</w:t>
          </w:r>
          <w:r>
            <w:rPr>
              <w:rStyle w:val="st1Char"/>
            </w:rPr>
            <w:t> práci vzneseny v souvislosti s formálními úpravami, respektive konkrétně k první připomínce zmíněné v tomto kontextu?</w:t>
          </w:r>
        </w:p>
        <w:p w:rsidR="002821D2" w:rsidRPr="002821D2" w:rsidRDefault="000271C7" w:rsidP="00FD6A2E">
          <w:pPr>
            <w:pStyle w:val="Odstavecseseznamem"/>
            <w:tabs>
              <w:tab w:val="left" w:pos="284"/>
            </w:tabs>
            <w:spacing w:after="0"/>
            <w:ind w:left="142" w:hanging="142"/>
            <w:contextualSpacing w:val="0"/>
            <w:jc w:val="both"/>
            <w:rPr>
              <w:sz w:val="20"/>
              <w:szCs w:val="20"/>
            </w:rPr>
          </w:pPr>
          <w:r>
            <w:rPr>
              <w:rStyle w:val="st1Char"/>
            </w:rPr>
            <w:t xml:space="preserve">Na straně č. </w:t>
          </w:r>
          <w:proofErr w:type="gramStart"/>
          <w:r>
            <w:rPr>
              <w:rStyle w:val="st1Char"/>
            </w:rPr>
            <w:t>30  autorka</w:t>
          </w:r>
          <w:proofErr w:type="gramEnd"/>
          <w:r>
            <w:rPr>
              <w:rStyle w:val="st1Char"/>
            </w:rPr>
            <w:t xml:space="preserve"> uvádí, že „na rozdíl od ostatních zemí se secesionistickými tendencemi disponuje Skotsko několika významnými atributy, které by značně přispívaly k úspěchu vzniku státu“. Zde si dovolím s autorkou polemizovat, neboť podle mého názoru se podobnými atributy „pyšní“ taktéž jiné regiony západní Evropy, kde </w:t>
          </w:r>
          <w:r w:rsidR="00A84076">
            <w:rPr>
              <w:rStyle w:val="st1Char"/>
            </w:rPr>
            <w:t xml:space="preserve">se </w:t>
          </w:r>
          <w:r>
            <w:rPr>
              <w:rStyle w:val="st1Char"/>
            </w:rPr>
            <w:t>secesionistické tendence objevují. Může tedy autorka textu představit, proč je podle ní Skotsko toliko výjimečným regionem?</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5DAE133F858A411B8938E4C33039F5A7"/>
        </w:placeholder>
      </w:sdtPr>
      <w:sdtEndPr>
        <w:rPr>
          <w:rStyle w:val="Standardnpsmoodstavce"/>
          <w:sz w:val="20"/>
          <w:szCs w:val="20"/>
        </w:rPr>
      </w:sdtEndPr>
      <w:sdtContent>
        <w:p w:rsidR="002821D2" w:rsidRPr="002821D2" w:rsidRDefault="00A84076" w:rsidP="00FD6A2E">
          <w:pPr>
            <w:pStyle w:val="Odstavecseseznamem"/>
            <w:tabs>
              <w:tab w:val="left" w:pos="3480"/>
            </w:tabs>
            <w:spacing w:after="0"/>
            <w:ind w:left="142" w:hanging="142"/>
            <w:contextualSpacing w:val="0"/>
            <w:rPr>
              <w:sz w:val="20"/>
              <w:szCs w:val="20"/>
            </w:rPr>
          </w:pPr>
          <w:r>
            <w:rPr>
              <w:rStyle w:val="st1Char"/>
            </w:rPr>
            <w:t>Na základě výše zmíněného bych práci hodnotil mezi „výborně“ a „velmi dobře“ v závislosti na kvalitě obhajoby práce.</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39AF385698B44A7CA008A212F4C31A22"/>
          </w:placeholder>
          <w:date w:fullDate="2015-05-10T00:00:00Z">
            <w:dateFormat w:val="d. MMMM yyyy"/>
            <w:lid w:val="cs-CZ"/>
            <w:storeMappedDataAs w:val="dateTime"/>
            <w:calendar w:val="gregorian"/>
          </w:date>
        </w:sdtPr>
        <w:sdtEndPr/>
        <w:sdtContent>
          <w:r w:rsidR="00C20C46">
            <w:t>10.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7"/>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409" w:rsidRDefault="00D40409" w:rsidP="00D10D7C">
      <w:pPr>
        <w:spacing w:after="0" w:line="240" w:lineRule="auto"/>
      </w:pPr>
      <w:r>
        <w:separator/>
      </w:r>
    </w:p>
  </w:endnote>
  <w:endnote w:type="continuationSeparator" w:id="0">
    <w:p w:rsidR="00D40409" w:rsidRDefault="00D40409"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409" w:rsidRDefault="00D40409" w:rsidP="00D10D7C">
      <w:pPr>
        <w:spacing w:after="0" w:line="240" w:lineRule="auto"/>
      </w:pPr>
      <w:r>
        <w:separator/>
      </w:r>
    </w:p>
  </w:footnote>
  <w:footnote w:type="continuationSeparator" w:id="0">
    <w:p w:rsidR="00D40409" w:rsidRDefault="00D40409"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46"/>
    <w:rsid w:val="00026179"/>
    <w:rsid w:val="000271C7"/>
    <w:rsid w:val="00056A57"/>
    <w:rsid w:val="00094AEA"/>
    <w:rsid w:val="00115661"/>
    <w:rsid w:val="0012043E"/>
    <w:rsid w:val="00225D99"/>
    <w:rsid w:val="002821D2"/>
    <w:rsid w:val="002C61BC"/>
    <w:rsid w:val="002D150D"/>
    <w:rsid w:val="002F65DA"/>
    <w:rsid w:val="00376650"/>
    <w:rsid w:val="003B15F0"/>
    <w:rsid w:val="003C559B"/>
    <w:rsid w:val="003E7521"/>
    <w:rsid w:val="00435ED6"/>
    <w:rsid w:val="0051739B"/>
    <w:rsid w:val="005A2057"/>
    <w:rsid w:val="006529F7"/>
    <w:rsid w:val="00694816"/>
    <w:rsid w:val="006D7DF0"/>
    <w:rsid w:val="00777D65"/>
    <w:rsid w:val="00810D2F"/>
    <w:rsid w:val="008824FA"/>
    <w:rsid w:val="008A6720"/>
    <w:rsid w:val="008D3B0D"/>
    <w:rsid w:val="008F6415"/>
    <w:rsid w:val="009155EE"/>
    <w:rsid w:val="00953503"/>
    <w:rsid w:val="0098768E"/>
    <w:rsid w:val="009C488A"/>
    <w:rsid w:val="009F58C1"/>
    <w:rsid w:val="00A50DEE"/>
    <w:rsid w:val="00A84076"/>
    <w:rsid w:val="00BA6188"/>
    <w:rsid w:val="00BE2CFD"/>
    <w:rsid w:val="00C20C46"/>
    <w:rsid w:val="00C301CB"/>
    <w:rsid w:val="00CA0829"/>
    <w:rsid w:val="00CC0891"/>
    <w:rsid w:val="00CD53F8"/>
    <w:rsid w:val="00D04C6A"/>
    <w:rsid w:val="00D10D7C"/>
    <w:rsid w:val="00D40409"/>
    <w:rsid w:val="00D72661"/>
    <w:rsid w:val="00DA6CEF"/>
    <w:rsid w:val="00DE3BC4"/>
    <w:rsid w:val="00E70B18"/>
    <w:rsid w:val="00E71CB9"/>
    <w:rsid w:val="00E7531A"/>
    <w:rsid w:val="00E83A04"/>
    <w:rsid w:val="00EA4F90"/>
    <w:rsid w:val="00F36049"/>
    <w:rsid w:val="00F4763F"/>
    <w:rsid w:val="00F5335B"/>
    <w:rsid w:val="00F75877"/>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AED8E1-386D-4451-A342-F80E6851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rka\Desktop\Formular_posudku_KAP_new%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8D9A0A155F4A5D9634772E9DFF4BC5"/>
        <w:category>
          <w:name w:val="Obecné"/>
          <w:gallery w:val="placeholder"/>
        </w:category>
        <w:types>
          <w:type w:val="bbPlcHdr"/>
        </w:types>
        <w:behaviors>
          <w:behavior w:val="content"/>
        </w:behaviors>
        <w:guid w:val="{00291378-00D8-4B6D-9B68-4AE49DC5183D}"/>
      </w:docPartPr>
      <w:docPartBody>
        <w:p w:rsidR="00FD4BE0" w:rsidRDefault="0072402E">
          <w:pPr>
            <w:pStyle w:val="668D9A0A155F4A5D9634772E9DFF4BC5"/>
          </w:pPr>
          <w:r w:rsidRPr="00B65B14">
            <w:rPr>
              <w:rStyle w:val="Zstupntext"/>
            </w:rPr>
            <w:t>Zvolte položku.</w:t>
          </w:r>
        </w:p>
      </w:docPartBody>
    </w:docPart>
    <w:docPart>
      <w:docPartPr>
        <w:name w:val="AAB8E3CF7E4246F3952A9ABEA42EEE67"/>
        <w:category>
          <w:name w:val="Obecné"/>
          <w:gallery w:val="placeholder"/>
        </w:category>
        <w:types>
          <w:type w:val="bbPlcHdr"/>
        </w:types>
        <w:behaviors>
          <w:behavior w:val="content"/>
        </w:behaviors>
        <w:guid w:val="{C907BDD2-B0CD-4BC8-8825-02463D9289D7}"/>
      </w:docPartPr>
      <w:docPartBody>
        <w:p w:rsidR="00FD4BE0" w:rsidRDefault="0072402E">
          <w:pPr>
            <w:pStyle w:val="AAB8E3CF7E4246F3952A9ABEA42EEE67"/>
          </w:pPr>
          <w:r w:rsidRPr="00B65B14">
            <w:rPr>
              <w:rStyle w:val="Zstupntext"/>
            </w:rPr>
            <w:t>Zvolte položku.</w:t>
          </w:r>
        </w:p>
      </w:docPartBody>
    </w:docPart>
    <w:docPart>
      <w:docPartPr>
        <w:name w:val="EA7C2CE02CD2423FB93658EC164AFCE2"/>
        <w:category>
          <w:name w:val="Obecné"/>
          <w:gallery w:val="placeholder"/>
        </w:category>
        <w:types>
          <w:type w:val="bbPlcHdr"/>
        </w:types>
        <w:behaviors>
          <w:behavior w:val="content"/>
        </w:behaviors>
        <w:guid w:val="{10974A11-8981-4224-A212-C09190DC9014}"/>
      </w:docPartPr>
      <w:docPartBody>
        <w:p w:rsidR="00FD4BE0" w:rsidRDefault="0072402E">
          <w:pPr>
            <w:pStyle w:val="EA7C2CE02CD2423FB93658EC164AFCE2"/>
          </w:pPr>
          <w:r w:rsidRPr="002D150D">
            <w:rPr>
              <w:rStyle w:val="Zstupntext"/>
            </w:rPr>
            <w:t>jméno a příjmení studenta</w:t>
          </w:r>
        </w:p>
      </w:docPartBody>
    </w:docPart>
    <w:docPart>
      <w:docPartPr>
        <w:name w:val="74A24082B70E46D2A3CF2B9D829A7E78"/>
        <w:category>
          <w:name w:val="Obecné"/>
          <w:gallery w:val="placeholder"/>
        </w:category>
        <w:types>
          <w:type w:val="bbPlcHdr"/>
        </w:types>
        <w:behaviors>
          <w:behavior w:val="content"/>
        </w:behaviors>
        <w:guid w:val="{290D2064-A5B1-4215-A93C-37BF4FAB9DA5}"/>
      </w:docPartPr>
      <w:docPartBody>
        <w:p w:rsidR="00FD4BE0" w:rsidRDefault="0072402E">
          <w:pPr>
            <w:pStyle w:val="74A24082B70E46D2A3CF2B9D829A7E78"/>
          </w:pPr>
          <w:r w:rsidRPr="002D150D">
            <w:rPr>
              <w:rStyle w:val="Zstupntext"/>
              <w:sz w:val="24"/>
            </w:rPr>
            <w:t>úplný název práce</w:t>
          </w:r>
        </w:p>
      </w:docPartBody>
    </w:docPart>
    <w:docPart>
      <w:docPartPr>
        <w:name w:val="C6D2F2C3DE714BE1BB7C76BBB5AD524E"/>
        <w:category>
          <w:name w:val="Obecné"/>
          <w:gallery w:val="placeholder"/>
        </w:category>
        <w:types>
          <w:type w:val="bbPlcHdr"/>
        </w:types>
        <w:behaviors>
          <w:behavior w:val="content"/>
        </w:behaviors>
        <w:guid w:val="{6D3DDB37-4AFD-4CFC-B2AA-24461D4BE10D}"/>
      </w:docPartPr>
      <w:docPartBody>
        <w:p w:rsidR="00FD4BE0" w:rsidRDefault="0072402E">
          <w:pPr>
            <w:pStyle w:val="C6D2F2C3DE714BE1BB7C76BBB5AD524E"/>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0E71C5F67C0142D4A52DC6E095E08310"/>
        <w:category>
          <w:name w:val="Obecné"/>
          <w:gallery w:val="placeholder"/>
        </w:category>
        <w:types>
          <w:type w:val="bbPlcHdr"/>
        </w:types>
        <w:behaviors>
          <w:behavior w:val="content"/>
        </w:behaviors>
        <w:guid w:val="{7C2EDAD2-F34F-49EF-BC24-E9C2FBF42F96}"/>
      </w:docPartPr>
      <w:docPartBody>
        <w:p w:rsidR="00FD4BE0" w:rsidRDefault="0072402E">
          <w:pPr>
            <w:pStyle w:val="0E71C5F67C0142D4A52DC6E095E08310"/>
          </w:pPr>
          <w:r w:rsidRPr="00E70B18">
            <w:rPr>
              <w:rStyle w:val="Zstupntext"/>
              <w:sz w:val="24"/>
            </w:rPr>
            <w:t>hodnocení cíle práce</w:t>
          </w:r>
        </w:p>
      </w:docPartBody>
    </w:docPart>
    <w:docPart>
      <w:docPartPr>
        <w:name w:val="442238532D6A46A89A0AB11241C6C453"/>
        <w:category>
          <w:name w:val="Obecné"/>
          <w:gallery w:val="placeholder"/>
        </w:category>
        <w:types>
          <w:type w:val="bbPlcHdr"/>
        </w:types>
        <w:behaviors>
          <w:behavior w:val="content"/>
        </w:behaviors>
        <w:guid w:val="{FECA10F9-BE08-4C5D-B7E4-A53A49D77B98}"/>
      </w:docPartPr>
      <w:docPartBody>
        <w:p w:rsidR="00FD4BE0" w:rsidRDefault="0072402E">
          <w:pPr>
            <w:pStyle w:val="442238532D6A46A89A0AB11241C6C453"/>
          </w:pPr>
          <w:r w:rsidRPr="00E70B18">
            <w:rPr>
              <w:rStyle w:val="Zstupntext"/>
              <w:sz w:val="24"/>
            </w:rPr>
            <w:t>hodnocení obsahového zpracování</w:t>
          </w:r>
        </w:p>
      </w:docPartBody>
    </w:docPart>
    <w:docPart>
      <w:docPartPr>
        <w:name w:val="A4526F4156434CDB88A098920A1860FA"/>
        <w:category>
          <w:name w:val="Obecné"/>
          <w:gallery w:val="placeholder"/>
        </w:category>
        <w:types>
          <w:type w:val="bbPlcHdr"/>
        </w:types>
        <w:behaviors>
          <w:behavior w:val="content"/>
        </w:behaviors>
        <w:guid w:val="{64D98520-BD6B-4714-879C-30B9CC578EE5}"/>
      </w:docPartPr>
      <w:docPartBody>
        <w:p w:rsidR="00FD4BE0" w:rsidRDefault="0072402E">
          <w:pPr>
            <w:pStyle w:val="A4526F4156434CDB88A098920A1860FA"/>
          </w:pPr>
          <w:r w:rsidRPr="00E70B18">
            <w:rPr>
              <w:rStyle w:val="Zstupntext"/>
              <w:sz w:val="24"/>
            </w:rPr>
            <w:t>hodnocení formální úpravy</w:t>
          </w:r>
        </w:p>
      </w:docPartBody>
    </w:docPart>
    <w:docPart>
      <w:docPartPr>
        <w:name w:val="7986B7CF5E6A49FC9F4AB9411EDCAB8E"/>
        <w:category>
          <w:name w:val="Obecné"/>
          <w:gallery w:val="placeholder"/>
        </w:category>
        <w:types>
          <w:type w:val="bbPlcHdr"/>
        </w:types>
        <w:behaviors>
          <w:behavior w:val="content"/>
        </w:behaviors>
        <w:guid w:val="{4E721907-A8CF-4553-AFCE-70C3587888AC}"/>
      </w:docPartPr>
      <w:docPartBody>
        <w:p w:rsidR="00FD4BE0" w:rsidRDefault="0072402E">
          <w:pPr>
            <w:pStyle w:val="7986B7CF5E6A49FC9F4AB9411EDCAB8E"/>
          </w:pPr>
          <w:r>
            <w:rPr>
              <w:rStyle w:val="Zstupntext"/>
              <w:sz w:val="24"/>
            </w:rPr>
            <w:t>souhrnný</w:t>
          </w:r>
          <w:r w:rsidRPr="00E70B18">
            <w:rPr>
              <w:rStyle w:val="Zstupntext"/>
              <w:sz w:val="24"/>
            </w:rPr>
            <w:t xml:space="preserve"> komentář k práci</w:t>
          </w:r>
        </w:p>
      </w:docPartBody>
    </w:docPart>
    <w:docPart>
      <w:docPartPr>
        <w:name w:val="3627CDFA40D64AF4B1F32347C8ACB4FA"/>
        <w:category>
          <w:name w:val="Obecné"/>
          <w:gallery w:val="placeholder"/>
        </w:category>
        <w:types>
          <w:type w:val="bbPlcHdr"/>
        </w:types>
        <w:behaviors>
          <w:behavior w:val="content"/>
        </w:behaviors>
        <w:guid w:val="{D346F06E-8FCA-45D2-B4EA-689AA7573BF5}"/>
      </w:docPartPr>
      <w:docPartBody>
        <w:p w:rsidR="00FD4BE0" w:rsidRDefault="0072402E">
          <w:pPr>
            <w:pStyle w:val="3627CDFA40D64AF4B1F32347C8ACB4FA"/>
          </w:pPr>
          <w:r>
            <w:rPr>
              <w:rStyle w:val="Zstupntext"/>
              <w:sz w:val="24"/>
            </w:rPr>
            <w:t>jedna</w:t>
          </w:r>
          <w:r w:rsidRPr="00E70B18">
            <w:rPr>
              <w:rStyle w:val="Zstupntext"/>
              <w:sz w:val="24"/>
            </w:rPr>
            <w:t xml:space="preserve"> až tři otázky či náměty k diskusi</w:t>
          </w:r>
        </w:p>
      </w:docPartBody>
    </w:docPart>
    <w:docPart>
      <w:docPartPr>
        <w:name w:val="5DAE133F858A411B8938E4C33039F5A7"/>
        <w:category>
          <w:name w:val="Obecné"/>
          <w:gallery w:val="placeholder"/>
        </w:category>
        <w:types>
          <w:type w:val="bbPlcHdr"/>
        </w:types>
        <w:behaviors>
          <w:behavior w:val="content"/>
        </w:behaviors>
        <w:guid w:val="{FC321D96-764B-4A00-A344-B8C0A3C859A3}"/>
      </w:docPartPr>
      <w:docPartBody>
        <w:p w:rsidR="00FD4BE0" w:rsidRDefault="0072402E">
          <w:pPr>
            <w:pStyle w:val="5DAE133F858A411B8938E4C33039F5A7"/>
          </w:pPr>
          <w:r>
            <w:rPr>
              <w:rStyle w:val="Zstupntext"/>
              <w:sz w:val="24"/>
            </w:rPr>
            <w:t>navrhovaná známka</w:t>
          </w:r>
          <w:r w:rsidRPr="00E70B18">
            <w:rPr>
              <w:rStyle w:val="Zstupntext"/>
              <w:sz w:val="24"/>
            </w:rPr>
            <w:t xml:space="preserve"> – výborně, velmi dobře, dobře, nevyhověl(a)</w:t>
          </w:r>
        </w:p>
      </w:docPartBody>
    </w:docPart>
    <w:docPart>
      <w:docPartPr>
        <w:name w:val="39AF385698B44A7CA008A212F4C31A22"/>
        <w:category>
          <w:name w:val="Obecné"/>
          <w:gallery w:val="placeholder"/>
        </w:category>
        <w:types>
          <w:type w:val="bbPlcHdr"/>
        </w:types>
        <w:behaviors>
          <w:behavior w:val="content"/>
        </w:behaviors>
        <w:guid w:val="{8BD62D5C-6EFC-4E42-9C7E-C2D707EEECCF}"/>
      </w:docPartPr>
      <w:docPartBody>
        <w:p w:rsidR="00FD4BE0" w:rsidRDefault="0072402E">
          <w:pPr>
            <w:pStyle w:val="39AF385698B44A7CA008A212F4C31A22"/>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2E"/>
    <w:rsid w:val="001B3FCF"/>
    <w:rsid w:val="0072402E"/>
    <w:rsid w:val="00E44389"/>
    <w:rsid w:val="00FD4B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668D9A0A155F4A5D9634772E9DFF4BC5">
    <w:name w:val="668D9A0A155F4A5D9634772E9DFF4BC5"/>
  </w:style>
  <w:style w:type="paragraph" w:customStyle="1" w:styleId="AAB8E3CF7E4246F3952A9ABEA42EEE67">
    <w:name w:val="AAB8E3CF7E4246F3952A9ABEA42EEE67"/>
  </w:style>
  <w:style w:type="paragraph" w:customStyle="1" w:styleId="EA7C2CE02CD2423FB93658EC164AFCE2">
    <w:name w:val="EA7C2CE02CD2423FB93658EC164AFCE2"/>
  </w:style>
  <w:style w:type="paragraph" w:customStyle="1" w:styleId="74A24082B70E46D2A3CF2B9D829A7E78">
    <w:name w:val="74A24082B70E46D2A3CF2B9D829A7E78"/>
  </w:style>
  <w:style w:type="paragraph" w:customStyle="1" w:styleId="C6D2F2C3DE714BE1BB7C76BBB5AD524E">
    <w:name w:val="C6D2F2C3DE714BE1BB7C76BBB5AD524E"/>
  </w:style>
  <w:style w:type="paragraph" w:customStyle="1" w:styleId="0E71C5F67C0142D4A52DC6E095E08310">
    <w:name w:val="0E71C5F67C0142D4A52DC6E095E08310"/>
  </w:style>
  <w:style w:type="paragraph" w:customStyle="1" w:styleId="442238532D6A46A89A0AB11241C6C453">
    <w:name w:val="442238532D6A46A89A0AB11241C6C453"/>
  </w:style>
  <w:style w:type="paragraph" w:customStyle="1" w:styleId="A4526F4156434CDB88A098920A1860FA">
    <w:name w:val="A4526F4156434CDB88A098920A1860FA"/>
  </w:style>
  <w:style w:type="paragraph" w:customStyle="1" w:styleId="7986B7CF5E6A49FC9F4AB9411EDCAB8E">
    <w:name w:val="7986B7CF5E6A49FC9F4AB9411EDCAB8E"/>
  </w:style>
  <w:style w:type="paragraph" w:customStyle="1" w:styleId="3627CDFA40D64AF4B1F32347C8ACB4FA">
    <w:name w:val="3627CDFA40D64AF4B1F32347C8ACB4FA"/>
  </w:style>
  <w:style w:type="paragraph" w:customStyle="1" w:styleId="5DAE133F858A411B8938E4C33039F5A7">
    <w:name w:val="5DAE133F858A411B8938E4C33039F5A7"/>
  </w:style>
  <w:style w:type="paragraph" w:customStyle="1" w:styleId="39AF385698B44A7CA008A212F4C31A22">
    <w:name w:val="39AF385698B44A7CA008A212F4C31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 (1)</Template>
  <TotalTime>82</TotalTime>
  <Pages>2</Pages>
  <Words>669</Words>
  <Characters>3953</Characters>
  <Application>Microsoft Office Word</Application>
  <DocSecurity>0</DocSecurity>
  <Lines>32</Lines>
  <Paragraphs>9</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PROTOKOL HODNOCENÍ &lt;BAKALÁŘSKÉ&gt; PRÁCE</vt:lpstr>
      <vt:lpstr>        POSUDEK &lt;OPONENTA&gt;</vt:lpstr>
    </vt:vector>
  </TitlesOfParts>
  <Company>Microsoft</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6</cp:revision>
  <dcterms:created xsi:type="dcterms:W3CDTF">2015-05-07T21:43:00Z</dcterms:created>
  <dcterms:modified xsi:type="dcterms:W3CDTF">2015-05-28T10:08:00Z</dcterms:modified>
</cp:coreProperties>
</file>