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42ABD41C3987418581D4370EC44D2E59"/>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6B918704288B4242A58869BBCAA1CB07"/>
          </w:placeholder>
          <w:dropDownList>
            <w:listItem w:value="Zvolte položku."/>
            <w:listItem w:displayText="VEDOUCÍHO" w:value="VEDOUCÍHO"/>
            <w:listItem w:displayText="OPONENTA" w:value="OPONENTA"/>
          </w:dropDownList>
        </w:sdtPr>
        <w:sdtEndPr/>
        <w:sdtContent>
          <w:r w:rsidR="008C3C69">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A8D22F91F7AB4D45A2014908B3F15047"/>
          </w:placeholder>
        </w:sdtPr>
        <w:sdtEndPr>
          <w:rPr>
            <w:rStyle w:val="Standardnpsmoodstavce"/>
            <w:b w:val="0"/>
          </w:rPr>
        </w:sdtEndPr>
        <w:sdtContent>
          <w:r w:rsidR="00507C6D">
            <w:rPr>
              <w:rStyle w:val="Styl1Char"/>
            </w:rPr>
            <w:t>Eliška Straková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FAFA68FE3D9B44B99279C9C798129557"/>
          </w:placeholder>
        </w:sdtPr>
        <w:sdtEndPr>
          <w:rPr>
            <w:rStyle w:val="Styl4"/>
            <w:b w:val="0"/>
            <w:sz w:val="22"/>
            <w:szCs w:val="22"/>
          </w:rPr>
        </w:sdtEndPr>
        <w:sdtContent>
          <w:r w:rsidR="004D66B4">
            <w:rPr>
              <w:rStyle w:val="Styl7Char"/>
            </w:rPr>
            <w:t>R</w:t>
          </w:r>
          <w:r w:rsidR="00507C6D">
            <w:rPr>
              <w:rStyle w:val="Styl7Char"/>
            </w:rPr>
            <w:t>eformy americké rozvojové pomoci (za vlády George W. Bushe, zřízení PEPFAR)</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74DCC2D153EB4317AE38B4177DBAA28F"/>
          </w:placeholder>
        </w:sdtPr>
        <w:sdtEndPr>
          <w:rPr>
            <w:rStyle w:val="Standardnpsmoodstavce"/>
            <w:i w:val="0"/>
            <w:sz w:val="22"/>
          </w:rPr>
        </w:sdtEndPr>
        <w:sdtContent>
          <w:r w:rsidR="00C96462">
            <w:rPr>
              <w:rStyle w:val="Styl3Char"/>
            </w:rPr>
            <w:t>PhDr. Pavel Hlaváček,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EB78411D64CE4A8982D8FA4D680D46AD"/>
        </w:placeholder>
      </w:sdtPr>
      <w:sdtEndPr>
        <w:rPr>
          <w:rStyle w:val="StA"/>
          <w:szCs w:val="22"/>
        </w:rPr>
      </w:sdtEndPr>
      <w:sdtContent>
        <w:p w:rsidR="002821D2" w:rsidRPr="00165EE5" w:rsidRDefault="00507C6D" w:rsidP="00EB5AE1">
          <w:pPr>
            <w:pStyle w:val="Odstavecseseznamem"/>
            <w:tabs>
              <w:tab w:val="left" w:pos="284"/>
            </w:tabs>
            <w:spacing w:after="0"/>
            <w:ind w:left="142" w:hanging="142"/>
            <w:contextualSpacing w:val="0"/>
            <w:jc w:val="both"/>
            <w:rPr>
              <w:sz w:val="24"/>
              <w:szCs w:val="24"/>
            </w:rPr>
          </w:pPr>
          <w:r>
            <w:rPr>
              <w:rStyle w:val="st1Char"/>
            </w:rPr>
            <w:t>Cíl práce je stanoven poměrně obecn</w:t>
          </w:r>
          <w:r w:rsidR="000B4C9A">
            <w:rPr>
              <w:rStyle w:val="st1Char"/>
            </w:rPr>
            <w:t>ě</w:t>
          </w:r>
          <w:r>
            <w:rPr>
              <w:rStyle w:val="st1Char"/>
            </w:rPr>
            <w:t xml:space="preserve"> a nenáročn</w:t>
          </w:r>
          <w:r w:rsidR="000B4C9A">
            <w:rPr>
              <w:rStyle w:val="st1Char"/>
            </w:rPr>
            <w:t>ě</w:t>
          </w:r>
          <w:r>
            <w:rPr>
              <w:rStyle w:val="st1Char"/>
            </w:rPr>
            <w:t>. Autorka hodlá zdokumentovat změny v americké rozvojové politice od nástupu prezidenta George W. Bushe v roce 2001. Cíl práce považuji za naplněný s některými výhradami (viz níže).</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BE3AE6A510534280A64BFAA1E12360EA"/>
        </w:placeholder>
      </w:sdtPr>
      <w:sdtEndPr>
        <w:rPr>
          <w:rStyle w:val="Standardnpsmoodstavce"/>
          <w:sz w:val="22"/>
          <w:szCs w:val="22"/>
        </w:rPr>
      </w:sdtEndPr>
      <w:sdtContent>
        <w:p w:rsidR="00507C6D" w:rsidRDefault="00680B71" w:rsidP="0056126F">
          <w:pPr>
            <w:pStyle w:val="Odstavecseseznamem"/>
            <w:tabs>
              <w:tab w:val="left" w:pos="284"/>
            </w:tabs>
            <w:spacing w:after="0"/>
            <w:ind w:left="142" w:hanging="142"/>
            <w:contextualSpacing w:val="0"/>
            <w:jc w:val="both"/>
            <w:rPr>
              <w:rStyle w:val="st1Char"/>
            </w:rPr>
          </w:pPr>
          <w:r>
            <w:rPr>
              <w:rStyle w:val="st1Char"/>
            </w:rPr>
            <w:t xml:space="preserve">Předkládaná práce </w:t>
          </w:r>
          <w:r w:rsidR="00507C6D">
            <w:rPr>
              <w:rStyle w:val="st1Char"/>
            </w:rPr>
            <w:t xml:space="preserve">má být případovou studií americké rozvojové politiky v době, kdy tato zažívá největší změny od chvíle, kdy byla zformulována. Autorka se pokouší shrnout důvody, proč se prezident Bush začal věnovat rozvoji (kap. 1), poukazuje na hlavní odlišnosti rozvojové politiky před jeho příchodem (kap. 2) a následně se věnuje </w:t>
          </w:r>
          <w:proofErr w:type="spellStart"/>
          <w:r w:rsidR="00507C6D">
            <w:rPr>
              <w:rStyle w:val="st1Char"/>
            </w:rPr>
            <w:t>třetm</w:t>
          </w:r>
          <w:proofErr w:type="spellEnd"/>
          <w:r w:rsidR="00507C6D">
            <w:rPr>
              <w:rStyle w:val="st1Char"/>
            </w:rPr>
            <w:t xml:space="preserve"> hlavním změnám, které Bush prosadil: </w:t>
          </w:r>
          <w:r w:rsidR="00507C6D">
            <w:rPr>
              <w:rStyle w:val="st1Char"/>
            </w:rPr>
            <w:lastRenderedPageBreak/>
            <w:t xml:space="preserve">založení institucí MCC (kap. 3), PEPFAR (kap. 4) a přijetí MDG (kap. 5). </w:t>
          </w:r>
          <w:r w:rsidR="00CD04D4">
            <w:rPr>
              <w:rStyle w:val="st1Char"/>
            </w:rPr>
            <w:t>S</w:t>
          </w:r>
          <w:r w:rsidR="00507C6D">
            <w:rPr>
              <w:rStyle w:val="st1Char"/>
            </w:rPr>
            <w:t>truktura textu je poměrně srozumitelná</w:t>
          </w:r>
          <w:r w:rsidR="00CD04D4">
            <w:rPr>
              <w:rStyle w:val="st1Char"/>
            </w:rPr>
            <w:t xml:space="preserve">, nicméně až příliš popisná. Autorka de facto rezignovala na </w:t>
          </w:r>
          <w:proofErr w:type="spellStart"/>
          <w:r w:rsidR="00CD04D4">
            <w:rPr>
              <w:rStyle w:val="st1Char"/>
            </w:rPr>
            <w:t>shnahu</w:t>
          </w:r>
          <w:proofErr w:type="spellEnd"/>
          <w:r w:rsidR="00CD04D4">
            <w:rPr>
              <w:rStyle w:val="st1Char"/>
            </w:rPr>
            <w:t xml:space="preserve"> něco analyzovat a soustředila se na ryzí </w:t>
          </w:r>
          <w:proofErr w:type="spellStart"/>
          <w:r w:rsidR="00CD04D4">
            <w:rPr>
              <w:rStyle w:val="st1Char"/>
            </w:rPr>
            <w:t>deskribci</w:t>
          </w:r>
          <w:proofErr w:type="spellEnd"/>
          <w:r w:rsidR="00CD04D4">
            <w:rPr>
              <w:rStyle w:val="st1Char"/>
            </w:rPr>
            <w:t xml:space="preserve">. </w:t>
          </w:r>
        </w:p>
        <w:p w:rsidR="002821D2" w:rsidRPr="009073BF" w:rsidRDefault="00CD04D4" w:rsidP="00CD04D4">
          <w:pPr>
            <w:pStyle w:val="Odstavecseseznamem"/>
            <w:tabs>
              <w:tab w:val="left" w:pos="284"/>
            </w:tabs>
            <w:spacing w:after="0"/>
            <w:ind w:left="142" w:hanging="142"/>
            <w:contextualSpacing w:val="0"/>
            <w:jc w:val="both"/>
            <w:rPr>
              <w:sz w:val="24"/>
              <w:szCs w:val="24"/>
            </w:rPr>
          </w:pPr>
          <w:r>
            <w:rPr>
              <w:rStyle w:val="st1Char"/>
            </w:rPr>
            <w:t xml:space="preserve">Výhradu mám také k závěru. Ten je sice zformulován </w:t>
          </w:r>
          <w:r w:rsidR="00EB5AE1">
            <w:rPr>
              <w:rStyle w:val="st1Char"/>
            </w:rPr>
            <w:t>formulován srozumitelně, nicméně plní funkci pouhého shrnutí</w:t>
          </w:r>
          <w:r w:rsidR="009E414D">
            <w:rPr>
              <w:rStyle w:val="st1Char"/>
            </w:rPr>
            <w:t xml:space="preserve">. </w:t>
          </w:r>
          <w:r>
            <w:rPr>
              <w:rStyle w:val="st1Char"/>
            </w:rPr>
            <w:t>O</w:t>
          </w:r>
          <w:r w:rsidR="009E414D">
            <w:rPr>
              <w:rStyle w:val="st1Char"/>
            </w:rPr>
            <w:t xml:space="preserve">bsahuje téměř výhradně </w:t>
          </w:r>
          <w:r w:rsidR="00EB5AE1">
            <w:rPr>
              <w:rStyle w:val="st1Char"/>
            </w:rPr>
            <w:t>informac</w:t>
          </w:r>
          <w:r w:rsidR="009E414D">
            <w:rPr>
              <w:rStyle w:val="st1Char"/>
            </w:rPr>
            <w:t>e</w:t>
          </w:r>
          <w:r w:rsidR="00EB5AE1">
            <w:rPr>
              <w:rStyle w:val="st1Char"/>
            </w:rPr>
            <w:t>, které byly v předchozích kapitolách již vyjádřeny</w:t>
          </w:r>
          <w:r>
            <w:rPr>
              <w:rStyle w:val="st1Char"/>
            </w:rPr>
            <w:t xml:space="preserve"> a nepřináší tak nic nového</w:t>
          </w:r>
          <w:r w:rsidR="00EB5AE1">
            <w:rPr>
              <w:rStyle w:val="st1Char"/>
            </w:rPr>
            <w:t>.</w:t>
          </w:r>
          <w:r w:rsidR="00D47C22">
            <w:rPr>
              <w:rStyle w:val="st1Char"/>
            </w:rPr>
            <w:t xml:space="preserve">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C796DEC0B0F341869E746059DB3F2074"/>
        </w:placeholder>
      </w:sdtPr>
      <w:sdtEndPr>
        <w:rPr>
          <w:rStyle w:val="Standardnpsmoodstavce"/>
          <w:sz w:val="22"/>
          <w:szCs w:val="22"/>
        </w:rPr>
      </w:sdtEndPr>
      <w:sdtContent>
        <w:p w:rsidR="00CD04D4" w:rsidRDefault="00165EE5" w:rsidP="00CD04D4">
          <w:pPr>
            <w:pStyle w:val="Odstavecseseznamem"/>
            <w:tabs>
              <w:tab w:val="left" w:pos="284"/>
            </w:tabs>
            <w:spacing w:after="0"/>
            <w:ind w:left="142" w:hanging="142"/>
            <w:contextualSpacing w:val="0"/>
            <w:jc w:val="both"/>
            <w:rPr>
              <w:rStyle w:val="st1Char"/>
            </w:rPr>
          </w:pPr>
          <w:r>
            <w:rPr>
              <w:rStyle w:val="st1Char"/>
            </w:rPr>
            <w:t xml:space="preserve">Formální </w:t>
          </w:r>
          <w:r w:rsidR="00EB5AE1">
            <w:rPr>
              <w:rStyle w:val="st1Char"/>
            </w:rPr>
            <w:t xml:space="preserve">úprava </w:t>
          </w:r>
          <w:r>
            <w:rPr>
              <w:rStyle w:val="st1Char"/>
            </w:rPr>
            <w:t xml:space="preserve">textu </w:t>
          </w:r>
          <w:r w:rsidR="00CD04D4">
            <w:rPr>
              <w:rStyle w:val="st1Char"/>
            </w:rPr>
            <w:t xml:space="preserve">vykazuje </w:t>
          </w:r>
          <w:r w:rsidR="004E45D6">
            <w:rPr>
              <w:rStyle w:val="st1Char"/>
            </w:rPr>
            <w:t xml:space="preserve">některé </w:t>
          </w:r>
          <w:r w:rsidR="00CD04D4">
            <w:rPr>
              <w:rStyle w:val="st1Char"/>
            </w:rPr>
            <w:t xml:space="preserve">nedostatky. Na jedné straně je třeba ocenit čtivě a srozumitelně napsaný text, ve kterém nenacházíme žádné </w:t>
          </w:r>
          <w:r w:rsidR="004E45D6">
            <w:rPr>
              <w:rStyle w:val="st1Char"/>
            </w:rPr>
            <w:t xml:space="preserve">gramatické či stylistické </w:t>
          </w:r>
          <w:r w:rsidR="00CD04D4">
            <w:rPr>
              <w:rStyle w:val="st1Char"/>
            </w:rPr>
            <w:t xml:space="preserve">chyby, resp. nacházíme chyby zcela ojediněle. </w:t>
          </w:r>
        </w:p>
        <w:p w:rsidR="00E710B3" w:rsidRDefault="00CD04D4" w:rsidP="004E45D6">
          <w:pPr>
            <w:pStyle w:val="Odstavecseseznamem"/>
            <w:tabs>
              <w:tab w:val="left" w:pos="284"/>
            </w:tabs>
            <w:spacing w:after="0"/>
            <w:ind w:left="142" w:hanging="142"/>
            <w:contextualSpacing w:val="0"/>
            <w:jc w:val="both"/>
            <w:rPr>
              <w:rStyle w:val="st1Char"/>
            </w:rPr>
          </w:pPr>
          <w:r>
            <w:rPr>
              <w:rStyle w:val="st1Char"/>
            </w:rPr>
            <w:t xml:space="preserve">Za nedostatek práce považuji </w:t>
          </w:r>
          <w:r w:rsidR="004E45D6">
            <w:rPr>
              <w:rStyle w:val="st1Char"/>
            </w:rPr>
            <w:t xml:space="preserve">práci se zdroji, resp. </w:t>
          </w:r>
          <w:r>
            <w:rPr>
              <w:rStyle w:val="st1Char"/>
            </w:rPr>
            <w:t xml:space="preserve">poměrně nízkou zdrojovou základnu. Autorka se sice snažila vycházet z pramenů, </w:t>
          </w:r>
          <w:r w:rsidR="004E45D6">
            <w:rPr>
              <w:rStyle w:val="st1Char"/>
            </w:rPr>
            <w:t xml:space="preserve">ale </w:t>
          </w:r>
          <w:r>
            <w:rPr>
              <w:rStyle w:val="st1Char"/>
            </w:rPr>
            <w:t xml:space="preserve">na ty se pak odkazuje, aniž by je konfrontovala s jinými zdroji. V několika kapitolách tak </w:t>
          </w:r>
          <w:r w:rsidR="004E45D6">
            <w:rPr>
              <w:rStyle w:val="st1Char"/>
            </w:rPr>
            <w:t xml:space="preserve">tak objevuje shrnutí </w:t>
          </w:r>
          <w:r>
            <w:rPr>
              <w:rStyle w:val="st1Char"/>
            </w:rPr>
            <w:t>činnost</w:t>
          </w:r>
          <w:r w:rsidR="004E45D6">
            <w:rPr>
              <w:rStyle w:val="st1Char"/>
            </w:rPr>
            <w:t>i</w:t>
          </w:r>
          <w:r>
            <w:rPr>
              <w:rStyle w:val="st1Char"/>
            </w:rPr>
            <w:t xml:space="preserve"> výše jmenovaných institucí (MCC, PEPFAR, plnění MDG)</w:t>
          </w:r>
          <w:r w:rsidR="004E45D6">
            <w:rPr>
              <w:rStyle w:val="st1Char"/>
            </w:rPr>
            <w:t>, přičemž tyto poznatky nejsou podrobeny kritickým pohledům.</w:t>
          </w:r>
        </w:p>
        <w:p w:rsidR="00DE3BC4" w:rsidRPr="00E710B3" w:rsidRDefault="00E710B3" w:rsidP="00E710B3">
          <w:pPr>
            <w:pStyle w:val="Odstavecseseznamem"/>
            <w:tabs>
              <w:tab w:val="left" w:pos="284"/>
            </w:tabs>
            <w:spacing w:after="0"/>
            <w:ind w:left="142" w:hanging="142"/>
            <w:contextualSpacing w:val="0"/>
            <w:jc w:val="both"/>
            <w:rPr>
              <w:sz w:val="24"/>
              <w:szCs w:val="24"/>
            </w:rPr>
          </w:pPr>
          <w:r>
            <w:rPr>
              <w:rStyle w:val="st1Char"/>
            </w:rPr>
            <w:lastRenderedPageBreak/>
            <w:t xml:space="preserve">Za drobnou, byť kritickou připomínku stojí také poznámky pod čarou. Ty jsou v textu zformátovány do stejné velikosti jako hlavní text.  </w:t>
          </w:r>
          <w:r w:rsidR="004E45D6">
            <w:rPr>
              <w:rStyle w:val="st1Char"/>
            </w:rPr>
            <w:t xml:space="preserve"> </w:t>
          </w:r>
          <w:r w:rsidR="00CD04D4">
            <w:rPr>
              <w:rStyle w:val="st1Char"/>
            </w:rPr>
            <w:t xml:space="preserve"> </w:t>
          </w:r>
          <w:r w:rsidR="009073BF">
            <w:rPr>
              <w:rStyle w:val="st1Char"/>
            </w:rPr>
            <w:t xml:space="preserve"> </w:t>
          </w:r>
          <w:r w:rsidR="00F95804">
            <w:rPr>
              <w:rStyle w:val="st1Char"/>
            </w:rPr>
            <w:t xml:space="preserve"> </w:t>
          </w:r>
          <w:r w:rsidR="00A35170">
            <w:rPr>
              <w:rStyle w:val="st1Char"/>
            </w:rPr>
            <w:t xml:space="preserv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C6C8E44EC4AA4B3D848E93B7E9080091"/>
        </w:placeholder>
      </w:sdtPr>
      <w:sdtEndPr>
        <w:rPr>
          <w:rStyle w:val="Standardnpsmoodstavce"/>
          <w:sz w:val="22"/>
          <w:szCs w:val="22"/>
        </w:rPr>
      </w:sdtEndPr>
      <w:sdtContent>
        <w:p w:rsidR="002821D2" w:rsidRPr="00E710B3" w:rsidRDefault="004E45D6" w:rsidP="00E710B3">
          <w:pPr>
            <w:pStyle w:val="Odstavecseseznamem"/>
            <w:tabs>
              <w:tab w:val="left" w:pos="284"/>
            </w:tabs>
            <w:spacing w:after="0"/>
            <w:ind w:left="142" w:hanging="142"/>
            <w:contextualSpacing w:val="0"/>
            <w:jc w:val="both"/>
            <w:rPr>
              <w:sz w:val="24"/>
              <w:szCs w:val="24"/>
            </w:rPr>
          </w:pPr>
          <w:r>
            <w:rPr>
              <w:rStyle w:val="st1Char"/>
            </w:rPr>
            <w:t>Celkový dojem z práce je trochu rozpačitý. Pozitivně lze hodnotit, že autorka dokázala nastudovat téma své práce a měla s</w:t>
          </w:r>
          <w:r w:rsidR="00E710B3">
            <w:rPr>
              <w:rStyle w:val="st1Char"/>
            </w:rPr>
            <w:t xml:space="preserve">nahu pracovat původními zdroji. Její práce neobsahuje faktické chyby, ani chyby gramatické či stylistické. Za slabší část považuji práci se zdroji a nízkou zdrojovou základnu a v neposlední řadě také rezignaci na čehokoli více než pouhé </w:t>
          </w:r>
          <w:proofErr w:type="spellStart"/>
          <w:r w:rsidR="00E710B3">
            <w:rPr>
              <w:rStyle w:val="st1Char"/>
            </w:rPr>
            <w:t>deskribce</w:t>
          </w:r>
          <w:proofErr w:type="spellEnd"/>
          <w:r w:rsidR="00E710B3">
            <w:rPr>
              <w:rStyle w:val="st1Char"/>
            </w:rPr>
            <w:t xml:space="preserve">. Přesto se domnívám, že práce splňuje všechny minimální požadavky, kladené od bakalářské práce.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CE08DE507241497F8FEF5F3FA23C351F"/>
        </w:placeholder>
      </w:sdtPr>
      <w:sdtEndPr>
        <w:rPr>
          <w:rStyle w:val="Standardnpsmoodstavce"/>
          <w:sz w:val="20"/>
          <w:szCs w:val="20"/>
        </w:rPr>
      </w:sdtEndPr>
      <w:sdtContent>
        <w:p w:rsidR="002821D2" w:rsidRPr="002821D2" w:rsidRDefault="000B4C9A" w:rsidP="005A7D60">
          <w:pPr>
            <w:pStyle w:val="Odstavecseseznamem"/>
            <w:tabs>
              <w:tab w:val="left" w:pos="284"/>
            </w:tabs>
            <w:spacing w:after="0"/>
            <w:ind w:left="142" w:hanging="142"/>
            <w:contextualSpacing w:val="0"/>
            <w:jc w:val="both"/>
            <w:rPr>
              <w:sz w:val="20"/>
              <w:szCs w:val="20"/>
            </w:rPr>
          </w:pPr>
          <w:r>
            <w:rPr>
              <w:rStyle w:val="st1Char"/>
            </w:rPr>
            <w:t>Specifické otázky nemám</w:t>
          </w:r>
          <w:bookmarkStart w:id="0" w:name="_GoBack"/>
          <w:bookmarkEnd w:id="0"/>
          <w:r>
            <w:rPr>
              <w:rStyle w:val="st1Char"/>
            </w:rPr>
            <w:t xml:space="preserve">, nechť jsou </w:t>
          </w:r>
          <w:proofErr w:type="spellStart"/>
          <w:r>
            <w:rPr>
              <w:rStyle w:val="st1Char"/>
            </w:rPr>
            <w:t>zodpovězny</w:t>
          </w:r>
          <w:proofErr w:type="spellEnd"/>
          <w:r>
            <w:rPr>
              <w:rStyle w:val="st1Char"/>
            </w:rPr>
            <w:t xml:space="preserve"> výhrady výše uvedené. </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DE7EB2017B4F4924AC343B3D19DC080C"/>
        </w:placeholder>
      </w:sdtPr>
      <w:sdtEndPr>
        <w:rPr>
          <w:rStyle w:val="Standardnpsmoodstavce"/>
          <w:sz w:val="20"/>
          <w:szCs w:val="20"/>
        </w:rPr>
      </w:sdtEndPr>
      <w:sdtContent>
        <w:p w:rsidR="002821D2" w:rsidRPr="002821D2" w:rsidRDefault="005A7D60" w:rsidP="00FD6A2E">
          <w:pPr>
            <w:pStyle w:val="Odstavecseseznamem"/>
            <w:tabs>
              <w:tab w:val="left" w:pos="3480"/>
            </w:tabs>
            <w:spacing w:after="0"/>
            <w:ind w:left="142" w:hanging="142"/>
            <w:contextualSpacing w:val="0"/>
            <w:rPr>
              <w:sz w:val="20"/>
              <w:szCs w:val="20"/>
            </w:rPr>
          </w:pPr>
          <w:r>
            <w:rPr>
              <w:rStyle w:val="st1Char"/>
            </w:rPr>
            <w:t>V</w:t>
          </w:r>
          <w:r w:rsidR="00E710B3">
            <w:rPr>
              <w:rStyle w:val="st1Char"/>
            </w:rPr>
            <w:t>elmi dobře až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120C77450BD3470FAE498FDA49E00D12"/>
          </w:placeholder>
          <w:date w:fullDate="2016-05-11T00:00:00Z">
            <w:dateFormat w:val="d. MMMM yyyy"/>
            <w:lid w:val="cs-CZ"/>
            <w:storeMappedDataAs w:val="dateTime"/>
            <w:calendar w:val="gregorian"/>
          </w:date>
        </w:sdtPr>
        <w:sdtEndPr/>
        <w:sdtContent>
          <w:r w:rsidR="009073BF">
            <w:t>11. května 2016</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16" w:rsidRDefault="003C3016" w:rsidP="00D10D7C">
      <w:pPr>
        <w:spacing w:after="0" w:line="240" w:lineRule="auto"/>
      </w:pPr>
      <w:r>
        <w:separator/>
      </w:r>
    </w:p>
  </w:endnote>
  <w:endnote w:type="continuationSeparator" w:id="0">
    <w:p w:rsidR="003C3016" w:rsidRDefault="003C3016"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16" w:rsidRDefault="003C3016" w:rsidP="00D10D7C">
      <w:pPr>
        <w:spacing w:after="0" w:line="240" w:lineRule="auto"/>
      </w:pPr>
      <w:r>
        <w:separator/>
      </w:r>
    </w:p>
  </w:footnote>
  <w:footnote w:type="continuationSeparator" w:id="0">
    <w:p w:rsidR="003C3016" w:rsidRDefault="003C3016"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62"/>
    <w:rsid w:val="00026179"/>
    <w:rsid w:val="00056A57"/>
    <w:rsid w:val="00094AEA"/>
    <w:rsid w:val="000B4C9A"/>
    <w:rsid w:val="000F1543"/>
    <w:rsid w:val="00115661"/>
    <w:rsid w:val="0012043E"/>
    <w:rsid w:val="00165EE5"/>
    <w:rsid w:val="00225D99"/>
    <w:rsid w:val="002821D2"/>
    <w:rsid w:val="002A7FA7"/>
    <w:rsid w:val="002C61BC"/>
    <w:rsid w:val="002D150D"/>
    <w:rsid w:val="002F65DA"/>
    <w:rsid w:val="00311FE1"/>
    <w:rsid w:val="00313760"/>
    <w:rsid w:val="00327A83"/>
    <w:rsid w:val="003C3016"/>
    <w:rsid w:val="003C559B"/>
    <w:rsid w:val="00435ED6"/>
    <w:rsid w:val="004374AD"/>
    <w:rsid w:val="004D66B4"/>
    <w:rsid w:val="004E45D6"/>
    <w:rsid w:val="00507C6D"/>
    <w:rsid w:val="0051739B"/>
    <w:rsid w:val="0056126F"/>
    <w:rsid w:val="005A2057"/>
    <w:rsid w:val="005A7D60"/>
    <w:rsid w:val="00615C64"/>
    <w:rsid w:val="00680B71"/>
    <w:rsid w:val="00694816"/>
    <w:rsid w:val="006D7DF0"/>
    <w:rsid w:val="00777D65"/>
    <w:rsid w:val="00810D2F"/>
    <w:rsid w:val="00824A6E"/>
    <w:rsid w:val="008818C1"/>
    <w:rsid w:val="008824FA"/>
    <w:rsid w:val="008C3C69"/>
    <w:rsid w:val="008D3B0D"/>
    <w:rsid w:val="008F6415"/>
    <w:rsid w:val="009073BF"/>
    <w:rsid w:val="009155EE"/>
    <w:rsid w:val="0098768E"/>
    <w:rsid w:val="009C488A"/>
    <w:rsid w:val="009E414D"/>
    <w:rsid w:val="009F58C1"/>
    <w:rsid w:val="00A35170"/>
    <w:rsid w:val="00A50DEE"/>
    <w:rsid w:val="00B04611"/>
    <w:rsid w:val="00BA6188"/>
    <w:rsid w:val="00BA6A2D"/>
    <w:rsid w:val="00BD3C1D"/>
    <w:rsid w:val="00BD78D3"/>
    <w:rsid w:val="00BE2CFD"/>
    <w:rsid w:val="00C301CB"/>
    <w:rsid w:val="00C76EE9"/>
    <w:rsid w:val="00C96462"/>
    <w:rsid w:val="00CC0891"/>
    <w:rsid w:val="00CD04D4"/>
    <w:rsid w:val="00CD53F8"/>
    <w:rsid w:val="00D04C6A"/>
    <w:rsid w:val="00D10D7C"/>
    <w:rsid w:val="00D47C22"/>
    <w:rsid w:val="00D72661"/>
    <w:rsid w:val="00D93870"/>
    <w:rsid w:val="00DA6CEF"/>
    <w:rsid w:val="00DE3BC4"/>
    <w:rsid w:val="00E64891"/>
    <w:rsid w:val="00E70B18"/>
    <w:rsid w:val="00E710B3"/>
    <w:rsid w:val="00E7531A"/>
    <w:rsid w:val="00EA4F90"/>
    <w:rsid w:val="00EB5AE1"/>
    <w:rsid w:val="00F36049"/>
    <w:rsid w:val="00F5335B"/>
    <w:rsid w:val="00F75877"/>
    <w:rsid w:val="00F95804"/>
    <w:rsid w:val="00FA1DC3"/>
    <w:rsid w:val="00FD6A2E"/>
    <w:rsid w:val="00FE3B5E"/>
    <w:rsid w:val="00FE5758"/>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07A654-0898-4847-8E72-E67E4311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vacek\Desktop\posudky%20BK_DP%202015\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ABD41C3987418581D4370EC44D2E59"/>
        <w:category>
          <w:name w:val="Obecné"/>
          <w:gallery w:val="placeholder"/>
        </w:category>
        <w:types>
          <w:type w:val="bbPlcHdr"/>
        </w:types>
        <w:behaviors>
          <w:behavior w:val="content"/>
        </w:behaviors>
        <w:guid w:val="{57407F94-486D-4BE5-9567-E02162505B50}"/>
      </w:docPartPr>
      <w:docPartBody>
        <w:p w:rsidR="002E6139" w:rsidRDefault="000F0944">
          <w:pPr>
            <w:pStyle w:val="42ABD41C3987418581D4370EC44D2E59"/>
          </w:pPr>
          <w:r w:rsidRPr="00B65B14">
            <w:rPr>
              <w:rStyle w:val="Zstupntext"/>
            </w:rPr>
            <w:t>Zvolte položku.</w:t>
          </w:r>
        </w:p>
      </w:docPartBody>
    </w:docPart>
    <w:docPart>
      <w:docPartPr>
        <w:name w:val="6B918704288B4242A58869BBCAA1CB07"/>
        <w:category>
          <w:name w:val="Obecné"/>
          <w:gallery w:val="placeholder"/>
        </w:category>
        <w:types>
          <w:type w:val="bbPlcHdr"/>
        </w:types>
        <w:behaviors>
          <w:behavior w:val="content"/>
        </w:behaviors>
        <w:guid w:val="{6554D3C8-06CD-4B5B-9DEA-0AFA4AF02CBC}"/>
      </w:docPartPr>
      <w:docPartBody>
        <w:p w:rsidR="002E6139" w:rsidRDefault="000F0944">
          <w:pPr>
            <w:pStyle w:val="6B918704288B4242A58869BBCAA1CB07"/>
          </w:pPr>
          <w:r w:rsidRPr="00B65B14">
            <w:rPr>
              <w:rStyle w:val="Zstupntext"/>
            </w:rPr>
            <w:t>Zvolte položku.</w:t>
          </w:r>
        </w:p>
      </w:docPartBody>
    </w:docPart>
    <w:docPart>
      <w:docPartPr>
        <w:name w:val="A8D22F91F7AB4D45A2014908B3F15047"/>
        <w:category>
          <w:name w:val="Obecné"/>
          <w:gallery w:val="placeholder"/>
        </w:category>
        <w:types>
          <w:type w:val="bbPlcHdr"/>
        </w:types>
        <w:behaviors>
          <w:behavior w:val="content"/>
        </w:behaviors>
        <w:guid w:val="{75DBDFCE-40F6-4EA0-9A77-557D3586C4E9}"/>
      </w:docPartPr>
      <w:docPartBody>
        <w:p w:rsidR="002E6139" w:rsidRDefault="000F0944">
          <w:pPr>
            <w:pStyle w:val="A8D22F91F7AB4D45A2014908B3F15047"/>
          </w:pPr>
          <w:r w:rsidRPr="002D150D">
            <w:rPr>
              <w:rStyle w:val="Zstupntext"/>
            </w:rPr>
            <w:t>jméno a příjmení studenta</w:t>
          </w:r>
        </w:p>
      </w:docPartBody>
    </w:docPart>
    <w:docPart>
      <w:docPartPr>
        <w:name w:val="FAFA68FE3D9B44B99279C9C798129557"/>
        <w:category>
          <w:name w:val="Obecné"/>
          <w:gallery w:val="placeholder"/>
        </w:category>
        <w:types>
          <w:type w:val="bbPlcHdr"/>
        </w:types>
        <w:behaviors>
          <w:behavior w:val="content"/>
        </w:behaviors>
        <w:guid w:val="{7DF1881D-89D5-40E4-9B2C-DFF57FEE0A2E}"/>
      </w:docPartPr>
      <w:docPartBody>
        <w:p w:rsidR="002E6139" w:rsidRDefault="000F0944">
          <w:pPr>
            <w:pStyle w:val="FAFA68FE3D9B44B99279C9C798129557"/>
          </w:pPr>
          <w:r w:rsidRPr="002D150D">
            <w:rPr>
              <w:rStyle w:val="Zstupntext"/>
              <w:sz w:val="24"/>
            </w:rPr>
            <w:t>úplný název práce</w:t>
          </w:r>
        </w:p>
      </w:docPartBody>
    </w:docPart>
    <w:docPart>
      <w:docPartPr>
        <w:name w:val="74DCC2D153EB4317AE38B4177DBAA28F"/>
        <w:category>
          <w:name w:val="Obecné"/>
          <w:gallery w:val="placeholder"/>
        </w:category>
        <w:types>
          <w:type w:val="bbPlcHdr"/>
        </w:types>
        <w:behaviors>
          <w:behavior w:val="content"/>
        </w:behaviors>
        <w:guid w:val="{5D10A153-F0AD-4937-A6E7-315C9027A174}"/>
      </w:docPartPr>
      <w:docPartBody>
        <w:p w:rsidR="002E6139" w:rsidRDefault="000F0944">
          <w:pPr>
            <w:pStyle w:val="74DCC2D153EB4317AE38B4177DBAA28F"/>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EB78411D64CE4A8982D8FA4D680D46AD"/>
        <w:category>
          <w:name w:val="Obecné"/>
          <w:gallery w:val="placeholder"/>
        </w:category>
        <w:types>
          <w:type w:val="bbPlcHdr"/>
        </w:types>
        <w:behaviors>
          <w:behavior w:val="content"/>
        </w:behaviors>
        <w:guid w:val="{E0E12E99-80BA-43CE-8665-9550C57D9B78}"/>
      </w:docPartPr>
      <w:docPartBody>
        <w:p w:rsidR="002E6139" w:rsidRDefault="000F0944">
          <w:pPr>
            <w:pStyle w:val="EB78411D64CE4A8982D8FA4D680D46AD"/>
          </w:pPr>
          <w:r w:rsidRPr="00E70B18">
            <w:rPr>
              <w:rStyle w:val="Zstupntext"/>
              <w:sz w:val="24"/>
            </w:rPr>
            <w:t>hodnocení cíle práce</w:t>
          </w:r>
        </w:p>
      </w:docPartBody>
    </w:docPart>
    <w:docPart>
      <w:docPartPr>
        <w:name w:val="BE3AE6A510534280A64BFAA1E12360EA"/>
        <w:category>
          <w:name w:val="Obecné"/>
          <w:gallery w:val="placeholder"/>
        </w:category>
        <w:types>
          <w:type w:val="bbPlcHdr"/>
        </w:types>
        <w:behaviors>
          <w:behavior w:val="content"/>
        </w:behaviors>
        <w:guid w:val="{FBC23CCF-6B2E-4652-AB33-451C02F099D5}"/>
      </w:docPartPr>
      <w:docPartBody>
        <w:p w:rsidR="002E6139" w:rsidRDefault="000F0944">
          <w:pPr>
            <w:pStyle w:val="BE3AE6A510534280A64BFAA1E12360EA"/>
          </w:pPr>
          <w:r w:rsidRPr="00E70B18">
            <w:rPr>
              <w:rStyle w:val="Zstupntext"/>
              <w:sz w:val="24"/>
            </w:rPr>
            <w:t>hodnocení obsahového zpracování</w:t>
          </w:r>
        </w:p>
      </w:docPartBody>
    </w:docPart>
    <w:docPart>
      <w:docPartPr>
        <w:name w:val="C796DEC0B0F341869E746059DB3F2074"/>
        <w:category>
          <w:name w:val="Obecné"/>
          <w:gallery w:val="placeholder"/>
        </w:category>
        <w:types>
          <w:type w:val="bbPlcHdr"/>
        </w:types>
        <w:behaviors>
          <w:behavior w:val="content"/>
        </w:behaviors>
        <w:guid w:val="{E0EA6A92-B930-4508-B920-F6DC8D1496FD}"/>
      </w:docPartPr>
      <w:docPartBody>
        <w:p w:rsidR="002E6139" w:rsidRDefault="000F0944">
          <w:pPr>
            <w:pStyle w:val="C796DEC0B0F341869E746059DB3F2074"/>
          </w:pPr>
          <w:r w:rsidRPr="00E70B18">
            <w:rPr>
              <w:rStyle w:val="Zstupntext"/>
              <w:sz w:val="24"/>
            </w:rPr>
            <w:t>hodnocení formální úpravy</w:t>
          </w:r>
        </w:p>
      </w:docPartBody>
    </w:docPart>
    <w:docPart>
      <w:docPartPr>
        <w:name w:val="C6C8E44EC4AA4B3D848E93B7E9080091"/>
        <w:category>
          <w:name w:val="Obecné"/>
          <w:gallery w:val="placeholder"/>
        </w:category>
        <w:types>
          <w:type w:val="bbPlcHdr"/>
        </w:types>
        <w:behaviors>
          <w:behavior w:val="content"/>
        </w:behaviors>
        <w:guid w:val="{08110C03-BDC0-4767-B590-6463F562460D}"/>
      </w:docPartPr>
      <w:docPartBody>
        <w:p w:rsidR="002E6139" w:rsidRDefault="000F0944">
          <w:pPr>
            <w:pStyle w:val="C6C8E44EC4AA4B3D848E93B7E9080091"/>
          </w:pPr>
          <w:r>
            <w:rPr>
              <w:rStyle w:val="Zstupntext"/>
              <w:sz w:val="24"/>
            </w:rPr>
            <w:t>souhrnný</w:t>
          </w:r>
          <w:r w:rsidRPr="00E70B18">
            <w:rPr>
              <w:rStyle w:val="Zstupntext"/>
              <w:sz w:val="24"/>
            </w:rPr>
            <w:t xml:space="preserve"> komentář k práci</w:t>
          </w:r>
        </w:p>
      </w:docPartBody>
    </w:docPart>
    <w:docPart>
      <w:docPartPr>
        <w:name w:val="CE08DE507241497F8FEF5F3FA23C351F"/>
        <w:category>
          <w:name w:val="Obecné"/>
          <w:gallery w:val="placeholder"/>
        </w:category>
        <w:types>
          <w:type w:val="bbPlcHdr"/>
        </w:types>
        <w:behaviors>
          <w:behavior w:val="content"/>
        </w:behaviors>
        <w:guid w:val="{DB0A5FF0-8BA5-4AC4-8211-5E1C4C98E5EE}"/>
      </w:docPartPr>
      <w:docPartBody>
        <w:p w:rsidR="002E6139" w:rsidRDefault="000F0944">
          <w:pPr>
            <w:pStyle w:val="CE08DE507241497F8FEF5F3FA23C351F"/>
          </w:pPr>
          <w:r>
            <w:rPr>
              <w:rStyle w:val="Zstupntext"/>
              <w:sz w:val="24"/>
            </w:rPr>
            <w:t>jedna</w:t>
          </w:r>
          <w:r w:rsidRPr="00E70B18">
            <w:rPr>
              <w:rStyle w:val="Zstupntext"/>
              <w:sz w:val="24"/>
            </w:rPr>
            <w:t xml:space="preserve"> až tři otázky či náměty k diskusi</w:t>
          </w:r>
        </w:p>
      </w:docPartBody>
    </w:docPart>
    <w:docPart>
      <w:docPartPr>
        <w:name w:val="DE7EB2017B4F4924AC343B3D19DC080C"/>
        <w:category>
          <w:name w:val="Obecné"/>
          <w:gallery w:val="placeholder"/>
        </w:category>
        <w:types>
          <w:type w:val="bbPlcHdr"/>
        </w:types>
        <w:behaviors>
          <w:behavior w:val="content"/>
        </w:behaviors>
        <w:guid w:val="{A90723A9-28BE-40D9-B03E-7FB59BD377D2}"/>
      </w:docPartPr>
      <w:docPartBody>
        <w:p w:rsidR="002E6139" w:rsidRDefault="000F0944">
          <w:pPr>
            <w:pStyle w:val="DE7EB2017B4F4924AC343B3D19DC080C"/>
          </w:pPr>
          <w:r>
            <w:rPr>
              <w:rStyle w:val="Zstupntext"/>
              <w:sz w:val="24"/>
            </w:rPr>
            <w:t>navrhovaná známka</w:t>
          </w:r>
          <w:r w:rsidRPr="00E70B18">
            <w:rPr>
              <w:rStyle w:val="Zstupntext"/>
              <w:sz w:val="24"/>
            </w:rPr>
            <w:t xml:space="preserve"> – výborně, velmi dobře, dobře, nevyhověl(a)</w:t>
          </w:r>
        </w:p>
      </w:docPartBody>
    </w:docPart>
    <w:docPart>
      <w:docPartPr>
        <w:name w:val="120C77450BD3470FAE498FDA49E00D12"/>
        <w:category>
          <w:name w:val="Obecné"/>
          <w:gallery w:val="placeholder"/>
        </w:category>
        <w:types>
          <w:type w:val="bbPlcHdr"/>
        </w:types>
        <w:behaviors>
          <w:behavior w:val="content"/>
        </w:behaviors>
        <w:guid w:val="{5C8E786D-8299-4326-AE2F-968F7B8C3BDE}"/>
      </w:docPartPr>
      <w:docPartBody>
        <w:p w:rsidR="002E6139" w:rsidRDefault="000F0944">
          <w:pPr>
            <w:pStyle w:val="120C77450BD3470FAE498FDA49E00D12"/>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44"/>
    <w:rsid w:val="000F0944"/>
    <w:rsid w:val="002E6139"/>
    <w:rsid w:val="006431E6"/>
    <w:rsid w:val="006E6471"/>
    <w:rsid w:val="007F7877"/>
    <w:rsid w:val="008C096B"/>
    <w:rsid w:val="00CA1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42ABD41C3987418581D4370EC44D2E59">
    <w:name w:val="42ABD41C3987418581D4370EC44D2E59"/>
  </w:style>
  <w:style w:type="paragraph" w:customStyle="1" w:styleId="6B918704288B4242A58869BBCAA1CB07">
    <w:name w:val="6B918704288B4242A58869BBCAA1CB07"/>
  </w:style>
  <w:style w:type="paragraph" w:customStyle="1" w:styleId="A8D22F91F7AB4D45A2014908B3F15047">
    <w:name w:val="A8D22F91F7AB4D45A2014908B3F15047"/>
  </w:style>
  <w:style w:type="paragraph" w:customStyle="1" w:styleId="FAFA68FE3D9B44B99279C9C798129557">
    <w:name w:val="FAFA68FE3D9B44B99279C9C798129557"/>
  </w:style>
  <w:style w:type="paragraph" w:customStyle="1" w:styleId="74DCC2D153EB4317AE38B4177DBAA28F">
    <w:name w:val="74DCC2D153EB4317AE38B4177DBAA28F"/>
  </w:style>
  <w:style w:type="paragraph" w:customStyle="1" w:styleId="EB78411D64CE4A8982D8FA4D680D46AD">
    <w:name w:val="EB78411D64CE4A8982D8FA4D680D46AD"/>
  </w:style>
  <w:style w:type="paragraph" w:customStyle="1" w:styleId="BE3AE6A510534280A64BFAA1E12360EA">
    <w:name w:val="BE3AE6A510534280A64BFAA1E12360EA"/>
  </w:style>
  <w:style w:type="paragraph" w:customStyle="1" w:styleId="C796DEC0B0F341869E746059DB3F2074">
    <w:name w:val="C796DEC0B0F341869E746059DB3F2074"/>
  </w:style>
  <w:style w:type="paragraph" w:customStyle="1" w:styleId="C6C8E44EC4AA4B3D848E93B7E9080091">
    <w:name w:val="C6C8E44EC4AA4B3D848E93B7E9080091"/>
  </w:style>
  <w:style w:type="paragraph" w:customStyle="1" w:styleId="CE08DE507241497F8FEF5F3FA23C351F">
    <w:name w:val="CE08DE507241497F8FEF5F3FA23C351F"/>
  </w:style>
  <w:style w:type="paragraph" w:customStyle="1" w:styleId="DE7EB2017B4F4924AC343B3D19DC080C">
    <w:name w:val="DE7EB2017B4F4924AC343B3D19DC080C"/>
  </w:style>
  <w:style w:type="paragraph" w:customStyle="1" w:styleId="120C77450BD3470FAE498FDA49E00D12">
    <w:name w:val="120C77450BD3470FAE498FDA49E00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43</TotalTime>
  <Pages>2</Pages>
  <Words>436</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Hlavacek</dc:creator>
  <cp:lastModifiedBy>Hlavacek</cp:lastModifiedBy>
  <cp:revision>4</cp:revision>
  <dcterms:created xsi:type="dcterms:W3CDTF">2016-05-11T19:36:00Z</dcterms:created>
  <dcterms:modified xsi:type="dcterms:W3CDTF">2016-05-23T12:47:00Z</dcterms:modified>
</cp:coreProperties>
</file>