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Pr="00B75033" w:rsidRDefault="00D10D7C">
      <w:pPr>
        <w:rPr>
          <w:lang w:val="sk-SK"/>
        </w:rPr>
      </w:pPr>
    </w:p>
    <w:p w:rsidR="00115661" w:rsidRPr="00B75033" w:rsidRDefault="00D10D7C" w:rsidP="00435ED6">
      <w:pPr>
        <w:pStyle w:val="Nadpis1"/>
        <w:jc w:val="center"/>
        <w:rPr>
          <w:color w:val="auto"/>
          <w:lang w:val="sk-SK"/>
        </w:rPr>
      </w:pPr>
      <w:r w:rsidRPr="00B75033">
        <w:rPr>
          <w:color w:val="auto"/>
          <w:lang w:val="sk-SK"/>
        </w:rPr>
        <w:t xml:space="preserve">PROTOKOL HODNOCENÍ </w:t>
      </w:r>
      <w:sdt>
        <w:sdtPr>
          <w:rPr>
            <w:color w:val="auto"/>
            <w:lang w:val="sk-SK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B75033" w:rsidRPr="00B75033">
            <w:rPr>
              <w:color w:val="auto"/>
              <w:lang w:val="sk-SK"/>
            </w:rPr>
            <w:t>DIPLOMOVÉ</w:t>
          </w:r>
        </w:sdtContent>
      </w:sdt>
      <w:r w:rsidR="00435ED6" w:rsidRPr="00B75033">
        <w:rPr>
          <w:color w:val="auto"/>
          <w:lang w:val="sk-SK"/>
        </w:rPr>
        <w:t xml:space="preserve"> </w:t>
      </w:r>
      <w:r w:rsidRPr="00B75033">
        <w:rPr>
          <w:color w:val="auto"/>
          <w:lang w:val="sk-SK"/>
        </w:rPr>
        <w:t>PRÁCE</w:t>
      </w:r>
    </w:p>
    <w:p w:rsidR="00D10D7C" w:rsidRPr="00B75033" w:rsidRDefault="00D10D7C" w:rsidP="00435ED6">
      <w:pPr>
        <w:pStyle w:val="Nadpis3"/>
        <w:jc w:val="center"/>
        <w:rPr>
          <w:color w:val="auto"/>
          <w:lang w:val="sk-SK"/>
        </w:rPr>
      </w:pPr>
      <w:r w:rsidRPr="00B75033">
        <w:rPr>
          <w:color w:val="auto"/>
          <w:lang w:val="sk-SK"/>
        </w:rPr>
        <w:t xml:space="preserve">POSUDEK </w:t>
      </w:r>
      <w:sdt>
        <w:sdtPr>
          <w:rPr>
            <w:color w:val="auto"/>
            <w:lang w:val="sk-SK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41600A" w:rsidRPr="00B75033">
            <w:rPr>
              <w:color w:val="auto"/>
              <w:lang w:val="sk-SK"/>
            </w:rPr>
            <w:t>OPONENTA</w:t>
          </w:r>
        </w:sdtContent>
      </w:sdt>
    </w:p>
    <w:p w:rsidR="00435ED6" w:rsidRPr="00B75033" w:rsidRDefault="00435ED6" w:rsidP="00D10D7C">
      <w:pPr>
        <w:tabs>
          <w:tab w:val="left" w:pos="3480"/>
        </w:tabs>
        <w:rPr>
          <w:lang w:val="sk-SK"/>
        </w:rPr>
      </w:pPr>
    </w:p>
    <w:p w:rsidR="00D10D7C" w:rsidRPr="00B75033" w:rsidRDefault="00D10D7C" w:rsidP="00435ED6">
      <w:pPr>
        <w:tabs>
          <w:tab w:val="left" w:pos="2280"/>
        </w:tabs>
        <w:rPr>
          <w:i/>
          <w:lang w:val="sk-SK"/>
        </w:rPr>
      </w:pPr>
      <w:r w:rsidRPr="00B75033">
        <w:rPr>
          <w:lang w:val="sk-SK"/>
        </w:rPr>
        <w:t>JMÉNO STUDENTA:</w:t>
      </w:r>
      <w:r w:rsidR="00435ED6" w:rsidRPr="00B75033">
        <w:rPr>
          <w:lang w:val="sk-SK"/>
        </w:rPr>
        <w:t xml:space="preserve">   </w:t>
      </w:r>
      <w:r w:rsidR="00B75033" w:rsidRPr="00B75033">
        <w:rPr>
          <w:lang w:val="sk-SK"/>
        </w:rPr>
        <w:t>Martin Horák</w:t>
      </w:r>
      <w:r w:rsidR="00435ED6" w:rsidRPr="00B75033">
        <w:rPr>
          <w:lang w:val="sk-SK"/>
        </w:rPr>
        <w:t xml:space="preserve">                                                                                                                         </w:t>
      </w:r>
    </w:p>
    <w:p w:rsidR="00D10D7C" w:rsidRPr="00B75033" w:rsidRDefault="00D10D7C" w:rsidP="00D10D7C">
      <w:pPr>
        <w:tabs>
          <w:tab w:val="left" w:pos="3480"/>
        </w:tabs>
        <w:rPr>
          <w:lang w:val="sk-SK"/>
        </w:rPr>
      </w:pPr>
      <w:r w:rsidRPr="00B75033">
        <w:rPr>
          <w:lang w:val="sk-SK"/>
        </w:rPr>
        <w:t>NÁZEV PRÁCE:</w:t>
      </w:r>
      <w:r w:rsidR="00435ED6" w:rsidRPr="00B75033">
        <w:rPr>
          <w:lang w:val="sk-SK"/>
        </w:rPr>
        <w:t xml:space="preserve"> </w:t>
      </w:r>
      <w:r w:rsidR="00B75033" w:rsidRPr="00B75033">
        <w:rPr>
          <w:lang w:val="sk-SK"/>
        </w:rPr>
        <w:t>Projevy regionálního politického populismu v oblasti sociálního vyloučení</w:t>
      </w:r>
      <w:r w:rsidR="00435ED6" w:rsidRPr="00B75033">
        <w:rPr>
          <w:b/>
          <w:i/>
          <w:lang w:val="sk-SK"/>
        </w:rPr>
        <w:t xml:space="preserve">                                                                                                                                             </w:t>
      </w:r>
    </w:p>
    <w:p w:rsidR="00D10D7C" w:rsidRPr="00B75033" w:rsidRDefault="0041600A" w:rsidP="00D10D7C">
      <w:pPr>
        <w:tabs>
          <w:tab w:val="left" w:pos="3480"/>
        </w:tabs>
        <w:rPr>
          <w:lang w:val="sk-SK"/>
        </w:rPr>
      </w:pPr>
      <w:r w:rsidRPr="00B75033">
        <w:rPr>
          <w:lang w:val="sk-SK"/>
        </w:rPr>
        <w:t>HODNOTIL: Ľubomír Lupták</w:t>
      </w:r>
      <w:r w:rsidR="00435ED6" w:rsidRPr="00B75033">
        <w:rPr>
          <w:lang w:val="sk-SK"/>
        </w:rPr>
        <w:t xml:space="preserve"> </w:t>
      </w:r>
    </w:p>
    <w:p w:rsidR="00D10D7C" w:rsidRPr="00B75033" w:rsidRDefault="00D10D7C" w:rsidP="002821D2">
      <w:pPr>
        <w:tabs>
          <w:tab w:val="left" w:pos="3480"/>
        </w:tabs>
        <w:ind w:left="142" w:hanging="142"/>
        <w:rPr>
          <w:lang w:val="sk-SK"/>
        </w:rPr>
      </w:pPr>
    </w:p>
    <w:p w:rsidR="00D10D7C" w:rsidRPr="00B7503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B75033">
        <w:rPr>
          <w:b/>
          <w:lang w:val="sk-SK"/>
        </w:rPr>
        <w:t>CÍL PRÁCE (jaký byl a do jaké míry byl naplněn)</w:t>
      </w:r>
    </w:p>
    <w:p w:rsidR="002821D2" w:rsidRPr="00B75033" w:rsidRDefault="00CB5CAB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Za c</w:t>
      </w:r>
      <w:r w:rsidR="00B75033" w:rsidRPr="00B75033">
        <w:rPr>
          <w:sz w:val="20"/>
          <w:szCs w:val="20"/>
          <w:lang w:val="sk-SK"/>
        </w:rPr>
        <w:t xml:space="preserve">ieľ práce </w:t>
      </w:r>
      <w:r>
        <w:rPr>
          <w:sz w:val="20"/>
          <w:szCs w:val="20"/>
          <w:lang w:val="sk-SK"/>
        </w:rPr>
        <w:t>si autor stanovuje</w:t>
      </w:r>
      <w:r w:rsidR="00B75033">
        <w:rPr>
          <w:sz w:val="20"/>
          <w:szCs w:val="20"/>
          <w:lang w:val="sk-SK"/>
        </w:rPr>
        <w:t xml:space="preserve"> zodpovedanie otázky, či je možné „nalézt vztah mezi existenc sociálně vyloučených lokalit ve vytipovaných regionech a populistickou regionální politikou prosazovanou ve sledovaném časovém úseku“</w:t>
      </w:r>
      <w:r>
        <w:rPr>
          <w:sz w:val="20"/>
          <w:szCs w:val="20"/>
          <w:lang w:val="sk-SK"/>
        </w:rPr>
        <w:t xml:space="preserve">. Zodpovedanie otázky sa autor snaží docieliť s pomocou štyroch pomocných hypotéz týkajúcich sa vzťahu medzi prejavmi populizmu a existenciou sociáne vylúčených lokalít, špecifík regionálnej populistickej politiky, jej prenikania na celoštátnu úroveň a vzťahu populizmu a politiky orgánov miestnej samosprávy. Cieľ sa podarilo bezo zvyšku naplniť. </w:t>
      </w:r>
      <w:r w:rsidR="00B75033" w:rsidRPr="00B75033">
        <w:rPr>
          <w:sz w:val="20"/>
          <w:szCs w:val="20"/>
          <w:lang w:val="sk-SK"/>
        </w:rPr>
        <w:t xml:space="preserve"> </w:t>
      </w:r>
    </w:p>
    <w:p w:rsidR="002821D2" w:rsidRPr="00B75033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  <w:lang w:val="sk-SK"/>
        </w:rPr>
      </w:pPr>
    </w:p>
    <w:p w:rsidR="00D10D7C" w:rsidRPr="00B7503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B75033">
        <w:rPr>
          <w:b/>
          <w:lang w:val="sk-SK"/>
        </w:rPr>
        <w:t>OBSAHOVÉ ZPRACOVÁNÍ (náročnost, tvůrčí přístup, proporcionalita vlastní práce, vhodnost příloh)</w:t>
      </w:r>
    </w:p>
    <w:p w:rsidR="00D10D7C" w:rsidRPr="00B75033" w:rsidRDefault="00B47B3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Stanovená téma je originálna, zaujímavá, silne empiricky orientovaná a v neposlednom rade potrebná. Autor sa jej spracovania zhostil </w:t>
      </w:r>
      <w:r w:rsidR="006951A0">
        <w:rPr>
          <w:sz w:val="20"/>
          <w:szCs w:val="20"/>
          <w:lang w:val="sk-SK"/>
        </w:rPr>
        <w:t>prínosným</w:t>
      </w:r>
      <w:r>
        <w:rPr>
          <w:sz w:val="20"/>
          <w:szCs w:val="20"/>
          <w:lang w:val="sk-SK"/>
        </w:rPr>
        <w:t xml:space="preserve"> a v kontexte politických vied inovatívnym spôsobom. </w:t>
      </w:r>
      <w:r w:rsidR="000E1B3C">
        <w:rPr>
          <w:sz w:val="20"/>
          <w:szCs w:val="20"/>
          <w:lang w:val="sk-SK"/>
        </w:rPr>
        <w:t>Argumentácia je koherentná a</w:t>
      </w:r>
      <w:r w:rsidR="006951A0">
        <w:rPr>
          <w:sz w:val="20"/>
          <w:szCs w:val="20"/>
          <w:lang w:val="sk-SK"/>
        </w:rPr>
        <w:t> </w:t>
      </w:r>
      <w:r w:rsidR="000E1B3C">
        <w:rPr>
          <w:sz w:val="20"/>
          <w:szCs w:val="20"/>
          <w:lang w:val="sk-SK"/>
        </w:rPr>
        <w:t>logická</w:t>
      </w:r>
      <w:r w:rsidR="006951A0">
        <w:rPr>
          <w:sz w:val="20"/>
          <w:szCs w:val="20"/>
          <w:lang w:val="sk-SK"/>
        </w:rPr>
        <w:t xml:space="preserve">, </w:t>
      </w:r>
      <w:r w:rsidR="00EF4E75">
        <w:rPr>
          <w:sz w:val="20"/>
          <w:szCs w:val="20"/>
          <w:lang w:val="sk-SK"/>
        </w:rPr>
        <w:t xml:space="preserve">teoretické východiská sú dobre zrozumiteľné a analyticky užitočné, </w:t>
      </w:r>
      <w:r w:rsidR="006951A0">
        <w:rPr>
          <w:sz w:val="20"/>
          <w:szCs w:val="20"/>
          <w:lang w:val="sk-SK"/>
        </w:rPr>
        <w:t>zvolené empirické prípady sú vhodné</w:t>
      </w:r>
      <w:r w:rsidR="00EF4E75">
        <w:rPr>
          <w:sz w:val="20"/>
          <w:szCs w:val="20"/>
          <w:lang w:val="sk-SK"/>
        </w:rPr>
        <w:t xml:space="preserve"> a dobre ukotvené v kontexte práce</w:t>
      </w:r>
      <w:r w:rsidR="004F1921">
        <w:rPr>
          <w:sz w:val="20"/>
          <w:szCs w:val="20"/>
          <w:lang w:val="sk-SK"/>
        </w:rPr>
        <w:t xml:space="preserve">. </w:t>
      </w:r>
      <w:r w:rsidR="00EF4E75">
        <w:rPr>
          <w:sz w:val="20"/>
          <w:szCs w:val="20"/>
          <w:lang w:val="sk-SK"/>
        </w:rPr>
        <w:t xml:space="preserve">Snaha o zodpovedanie hlavnej výskumnej otázky a práca s podpornými hypotézami vedie k zaujímavým záverom, ktoré priam nabádajú k ďalšiemu výskumu. </w:t>
      </w:r>
      <w:r w:rsidR="004F1921">
        <w:rPr>
          <w:sz w:val="20"/>
          <w:szCs w:val="20"/>
          <w:lang w:val="sk-SK"/>
        </w:rPr>
        <w:t xml:space="preserve">Pozitívne kvitujem </w:t>
      </w:r>
      <w:r w:rsidR="00EF4E75">
        <w:rPr>
          <w:sz w:val="20"/>
          <w:szCs w:val="20"/>
          <w:lang w:val="sk-SK"/>
        </w:rPr>
        <w:t xml:space="preserve">predovšetkým </w:t>
      </w:r>
      <w:r w:rsidR="004F1921">
        <w:rPr>
          <w:sz w:val="20"/>
          <w:szCs w:val="20"/>
          <w:lang w:val="sk-SK"/>
        </w:rPr>
        <w:t xml:space="preserve">autorovu snahu o nápravu protiprávneho stavu vzniknutého v dôsledku niektorých politických opatrení prijatých v rámci </w:t>
      </w:r>
      <w:r w:rsidR="00EF4E75">
        <w:rPr>
          <w:sz w:val="20"/>
          <w:szCs w:val="20"/>
          <w:lang w:val="sk-SK"/>
        </w:rPr>
        <w:t xml:space="preserve">regionálnej politiky. </w:t>
      </w:r>
    </w:p>
    <w:p w:rsidR="002821D2" w:rsidRPr="00B75033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</w:p>
    <w:p w:rsidR="00D10D7C" w:rsidRPr="00B7503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B75033">
        <w:rPr>
          <w:b/>
          <w:lang w:val="sk-SK"/>
        </w:rPr>
        <w:t>FORMÁLNÍ ÚPRAVA (jazykový projev, kvalita citací a používané literatury, grafická úprava)</w:t>
      </w:r>
    </w:p>
    <w:p w:rsidR="00D10D7C" w:rsidRPr="00B75033" w:rsidRDefault="00B47B3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Jazyk práce je dobre čitateľný a štylisticky vyspelý</w:t>
      </w:r>
      <w:r w:rsidR="00C02454">
        <w:rPr>
          <w:sz w:val="20"/>
          <w:szCs w:val="20"/>
          <w:lang w:val="sk-SK"/>
        </w:rPr>
        <w:t xml:space="preserve">, </w:t>
      </w:r>
      <w:r w:rsidR="00964486">
        <w:rPr>
          <w:sz w:val="20"/>
          <w:szCs w:val="20"/>
          <w:lang w:val="sk-SK"/>
        </w:rPr>
        <w:t>miera výskytu preklepov a gramatických chýb je nízka. K</w:t>
      </w:r>
      <w:r w:rsidR="00C02454">
        <w:rPr>
          <w:sz w:val="20"/>
          <w:szCs w:val="20"/>
          <w:lang w:val="sk-SK"/>
        </w:rPr>
        <w:t>valita literatúry je primeraná téme</w:t>
      </w:r>
      <w:r w:rsidR="00DA3854">
        <w:rPr>
          <w:sz w:val="20"/>
          <w:szCs w:val="20"/>
          <w:lang w:val="sk-SK"/>
        </w:rPr>
        <w:t>, hoci je škoda, že sa v teoretickej diskusii</w:t>
      </w:r>
      <w:r w:rsidR="00C02454">
        <w:rPr>
          <w:sz w:val="20"/>
          <w:szCs w:val="20"/>
          <w:lang w:val="sk-SK"/>
        </w:rPr>
        <w:t xml:space="preserve"> </w:t>
      </w:r>
      <w:r w:rsidR="00DA3854">
        <w:rPr>
          <w:sz w:val="20"/>
          <w:szCs w:val="20"/>
          <w:lang w:val="sk-SK"/>
        </w:rPr>
        <w:t xml:space="preserve">nevyskytuje zmienka o niektorých pre autorovu zvolenú cestu relevantných náhľadoch na populizmus (najmä práce Ernesta Laclaua); </w:t>
      </w:r>
      <w:r w:rsidR="00C02454">
        <w:rPr>
          <w:sz w:val="20"/>
          <w:szCs w:val="20"/>
          <w:lang w:val="sk-SK"/>
        </w:rPr>
        <w:t xml:space="preserve">vysoká miera zdrojov pramenného </w:t>
      </w:r>
      <w:r w:rsidR="00DA7838">
        <w:rPr>
          <w:sz w:val="20"/>
          <w:szCs w:val="20"/>
          <w:lang w:val="sk-SK"/>
        </w:rPr>
        <w:t xml:space="preserve">(najmä právneho) </w:t>
      </w:r>
      <w:r w:rsidR="00C02454">
        <w:rPr>
          <w:sz w:val="20"/>
          <w:szCs w:val="20"/>
          <w:lang w:val="sk-SK"/>
        </w:rPr>
        <w:t>charakteru zodpovedá empirickej orientácii</w:t>
      </w:r>
      <w:r w:rsidR="00DA7838">
        <w:rPr>
          <w:sz w:val="20"/>
          <w:szCs w:val="20"/>
          <w:lang w:val="sk-SK"/>
        </w:rPr>
        <w:t xml:space="preserve"> textu</w:t>
      </w:r>
      <w:r w:rsidR="00C02454">
        <w:rPr>
          <w:sz w:val="20"/>
          <w:szCs w:val="20"/>
          <w:lang w:val="sk-SK"/>
        </w:rPr>
        <w:t xml:space="preserve">. Práca je štruktúrovaná prehľadne a logicky, grafická úprava je bezchybná.  </w:t>
      </w:r>
    </w:p>
    <w:p w:rsidR="002821D2" w:rsidRPr="00B75033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</w:p>
    <w:p w:rsidR="00D10D7C" w:rsidRPr="00B7503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B75033">
        <w:rPr>
          <w:b/>
          <w:lang w:val="sk-SK"/>
        </w:rPr>
        <w:t>STRUČNÝ CELKOVÝ KOMENTÁŘ (silné a slabé stránky práce, zdůvodnění hodnocení)</w:t>
      </w:r>
    </w:p>
    <w:p w:rsidR="00D10D7C" w:rsidRPr="00B75033" w:rsidRDefault="00C0245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Autorovi sa podarilo vytvoriť kvalitný</w:t>
      </w:r>
      <w:r w:rsidR="000E1B3C">
        <w:rPr>
          <w:sz w:val="20"/>
          <w:szCs w:val="20"/>
          <w:lang w:val="sk-SK"/>
        </w:rPr>
        <w:t>,</w:t>
      </w:r>
      <w:r w:rsidR="00DA3854">
        <w:rPr>
          <w:sz w:val="20"/>
          <w:szCs w:val="20"/>
          <w:lang w:val="sk-SK"/>
        </w:rPr>
        <w:t> </w:t>
      </w:r>
      <w:r w:rsidR="000E1B3C">
        <w:rPr>
          <w:sz w:val="20"/>
          <w:szCs w:val="20"/>
          <w:lang w:val="sk-SK"/>
        </w:rPr>
        <w:t>dobre</w:t>
      </w:r>
      <w:r w:rsidR="00DA3854">
        <w:rPr>
          <w:sz w:val="20"/>
          <w:szCs w:val="20"/>
          <w:lang w:val="sk-SK"/>
        </w:rPr>
        <w:t xml:space="preserve"> vyargumentovaný </w:t>
      </w:r>
      <w:r w:rsidR="00EF4E75">
        <w:rPr>
          <w:sz w:val="20"/>
          <w:szCs w:val="20"/>
          <w:lang w:val="sk-SK"/>
        </w:rPr>
        <w:t xml:space="preserve">a silne empiricky orientovaný </w:t>
      </w:r>
      <w:r>
        <w:rPr>
          <w:sz w:val="20"/>
          <w:szCs w:val="20"/>
          <w:lang w:val="sk-SK"/>
        </w:rPr>
        <w:t>text</w:t>
      </w:r>
      <w:r w:rsidR="000E1B3C">
        <w:rPr>
          <w:sz w:val="20"/>
          <w:szCs w:val="20"/>
          <w:lang w:val="sk-SK"/>
        </w:rPr>
        <w:t xml:space="preserve"> s citeľným vlastným originálnym prínosom</w:t>
      </w:r>
      <w:r w:rsidR="004F1921">
        <w:rPr>
          <w:sz w:val="20"/>
          <w:szCs w:val="20"/>
          <w:lang w:val="sk-SK"/>
        </w:rPr>
        <w:t xml:space="preserve"> a zápalom pre vec.  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</w:p>
    <w:p w:rsidR="00EF4E75" w:rsidRPr="00B75033" w:rsidRDefault="00EF4E7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</w:p>
    <w:p w:rsidR="00D10D7C" w:rsidRPr="00B7503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B75033">
        <w:rPr>
          <w:b/>
          <w:lang w:val="sk-SK"/>
        </w:rPr>
        <w:lastRenderedPageBreak/>
        <w:t>OTÁZKY A PŘIPOMÍNKY URČENÉ K ROZPRAVĚ PŘI OBHAJOBĚ</w:t>
      </w:r>
    </w:p>
    <w:p w:rsidR="00D10D7C" w:rsidRPr="00B75033" w:rsidRDefault="00772D0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Charakterizujte spoločné znaky všeobecne záväzných nariadení prijatých v Rotave (4/2011), Postoloprtoch (1/2011), Hornom Slavkove (7/2011) a Litvínove (</w:t>
      </w:r>
      <w:r w:rsidR="00217D98">
        <w:rPr>
          <w:sz w:val="20"/>
          <w:szCs w:val="20"/>
          <w:lang w:val="sk-SK"/>
        </w:rPr>
        <w:t xml:space="preserve">6/2010) </w:t>
      </w:r>
      <w:r w:rsidR="006951A0">
        <w:rPr>
          <w:sz w:val="20"/>
          <w:szCs w:val="20"/>
          <w:lang w:val="sk-SK"/>
        </w:rPr>
        <w:t xml:space="preserve">z hľadiska ich možného rozporu so zákonom či ústavným poriadkom </w:t>
      </w:r>
      <w:r>
        <w:rPr>
          <w:sz w:val="20"/>
          <w:szCs w:val="20"/>
          <w:lang w:val="sk-SK"/>
        </w:rPr>
        <w:t>a</w:t>
      </w:r>
      <w:r w:rsidR="00217D98">
        <w:rPr>
          <w:sz w:val="20"/>
          <w:szCs w:val="20"/>
          <w:lang w:val="sk-SK"/>
        </w:rPr>
        <w:t xml:space="preserve"> analyzujte </w:t>
      </w:r>
      <w:r w:rsidR="006951A0">
        <w:rPr>
          <w:sz w:val="20"/>
          <w:szCs w:val="20"/>
          <w:lang w:val="sk-SK"/>
        </w:rPr>
        <w:t>problémy spojené so snahou o nápravu takto vzniknutého protiprávneho stavu</w:t>
      </w:r>
      <w:r w:rsidR="00217D98">
        <w:rPr>
          <w:sz w:val="20"/>
          <w:szCs w:val="20"/>
          <w:lang w:val="sk-SK"/>
        </w:rPr>
        <w:t xml:space="preserve">. </w:t>
      </w:r>
    </w:p>
    <w:p w:rsidR="00217D98" w:rsidRPr="00B75033" w:rsidRDefault="00217D9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</w:p>
    <w:p w:rsidR="00D10D7C" w:rsidRPr="00B7503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B75033">
        <w:rPr>
          <w:b/>
          <w:lang w:val="sk-SK"/>
        </w:rPr>
        <w:t>NAVRHOVANÁ ZNÁMKA</w:t>
      </w:r>
    </w:p>
    <w:p w:rsidR="00D10D7C" w:rsidRPr="00B75033" w:rsidRDefault="000E1B3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Navrhujem hodnotiť prácu ako „výbornú“</w:t>
      </w:r>
      <w:r w:rsidR="00EF4E75">
        <w:rPr>
          <w:sz w:val="20"/>
          <w:szCs w:val="20"/>
          <w:lang w:val="sk-SK"/>
        </w:rPr>
        <w:t xml:space="preserve"> a odporúčam komisii zvážiť udelenie pochvaly dekana</w:t>
      </w:r>
      <w:r>
        <w:rPr>
          <w:sz w:val="20"/>
          <w:szCs w:val="20"/>
          <w:lang w:val="sk-SK"/>
        </w:rPr>
        <w:t>.</w:t>
      </w:r>
    </w:p>
    <w:p w:rsidR="002821D2" w:rsidRPr="00B75033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  <w:lang w:val="sk-SK"/>
        </w:rPr>
      </w:pPr>
    </w:p>
    <w:p w:rsidR="002821D2" w:rsidRPr="00B75033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  <w:lang w:val="sk-SK"/>
        </w:rPr>
      </w:pPr>
    </w:p>
    <w:p w:rsidR="002821D2" w:rsidRPr="00B75033" w:rsidRDefault="002821D2" w:rsidP="002821D2">
      <w:pPr>
        <w:pStyle w:val="Odstavecseseznamem"/>
        <w:tabs>
          <w:tab w:val="left" w:pos="3480"/>
        </w:tabs>
        <w:ind w:left="142" w:hanging="142"/>
        <w:rPr>
          <w:lang w:val="sk-SK"/>
        </w:rPr>
      </w:pPr>
    </w:p>
    <w:p w:rsidR="003C559B" w:rsidRPr="00B75033" w:rsidRDefault="00D10D7C" w:rsidP="002821D2">
      <w:pPr>
        <w:pStyle w:val="Odstavecseseznamem"/>
        <w:tabs>
          <w:tab w:val="left" w:pos="3480"/>
        </w:tabs>
        <w:ind w:left="142" w:hanging="142"/>
        <w:rPr>
          <w:lang w:val="sk-SK"/>
        </w:rPr>
      </w:pPr>
      <w:r w:rsidRPr="00B75033">
        <w:rPr>
          <w:lang w:val="sk-SK"/>
        </w:rPr>
        <w:t xml:space="preserve">Datum: </w:t>
      </w:r>
      <w:r w:rsidR="00FB686A">
        <w:rPr>
          <w:lang w:val="sk-SK"/>
        </w:rPr>
        <w:t xml:space="preserve">1. 9. 2013 </w:t>
      </w:r>
      <w:r w:rsidR="00435ED6" w:rsidRPr="00B75033">
        <w:rPr>
          <w:lang w:val="sk-SK"/>
        </w:rPr>
        <w:tab/>
      </w:r>
      <w:r w:rsidR="00435ED6" w:rsidRPr="00B75033">
        <w:rPr>
          <w:lang w:val="sk-SK"/>
        </w:rPr>
        <w:tab/>
      </w:r>
      <w:r w:rsidR="00435ED6" w:rsidRPr="00B75033">
        <w:rPr>
          <w:lang w:val="sk-SK"/>
        </w:rPr>
        <w:tab/>
      </w:r>
      <w:r w:rsidR="00435ED6" w:rsidRPr="00B75033">
        <w:rPr>
          <w:lang w:val="sk-SK"/>
        </w:rPr>
        <w:tab/>
      </w:r>
      <w:r w:rsidR="00435ED6" w:rsidRPr="00B75033">
        <w:rPr>
          <w:lang w:val="sk-SK"/>
        </w:rPr>
        <w:tab/>
      </w:r>
      <w:r w:rsidRPr="00B75033">
        <w:rPr>
          <w:lang w:val="sk-SK"/>
        </w:rPr>
        <w:t>Podpis:</w:t>
      </w:r>
    </w:p>
    <w:p w:rsidR="003C559B" w:rsidRPr="00B75033" w:rsidRDefault="003C559B" w:rsidP="003C559B">
      <w:pPr>
        <w:rPr>
          <w:lang w:val="sk-SK"/>
        </w:rPr>
      </w:pPr>
    </w:p>
    <w:p w:rsidR="003C559B" w:rsidRPr="00B75033" w:rsidRDefault="003C559B" w:rsidP="003C559B">
      <w:pPr>
        <w:rPr>
          <w:lang w:val="sk-SK"/>
        </w:rPr>
      </w:pPr>
    </w:p>
    <w:p w:rsidR="003C559B" w:rsidRPr="00B75033" w:rsidRDefault="003C559B" w:rsidP="003C559B">
      <w:pPr>
        <w:rPr>
          <w:lang w:val="sk-SK"/>
        </w:rPr>
      </w:pPr>
    </w:p>
    <w:p w:rsidR="003C559B" w:rsidRPr="00B75033" w:rsidRDefault="003C559B" w:rsidP="003C559B">
      <w:pPr>
        <w:rPr>
          <w:lang w:val="sk-SK"/>
        </w:rPr>
      </w:pPr>
      <w:bookmarkStart w:id="0" w:name="_GoBack"/>
      <w:bookmarkEnd w:id="0"/>
    </w:p>
    <w:sectPr w:rsidR="003C559B" w:rsidRPr="00B75033" w:rsidSect="001D31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790" w:rsidRDefault="00DD7790" w:rsidP="00D10D7C">
      <w:pPr>
        <w:spacing w:after="0" w:line="240" w:lineRule="auto"/>
      </w:pPr>
      <w:r>
        <w:separator/>
      </w:r>
    </w:p>
  </w:endnote>
  <w:endnote w:type="continuationSeparator" w:id="1">
    <w:p w:rsidR="00DD7790" w:rsidRDefault="00DD779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790" w:rsidRDefault="00DD7790" w:rsidP="00D10D7C">
      <w:pPr>
        <w:spacing w:after="0" w:line="240" w:lineRule="auto"/>
      </w:pPr>
      <w:r>
        <w:separator/>
      </w:r>
    </w:p>
  </w:footnote>
  <w:footnote w:type="continuationSeparator" w:id="1">
    <w:p w:rsidR="00DD7790" w:rsidRDefault="00DD779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5ED6"/>
    <w:rsid w:val="00056A57"/>
    <w:rsid w:val="000E1B3C"/>
    <w:rsid w:val="00115661"/>
    <w:rsid w:val="0012043E"/>
    <w:rsid w:val="001D317F"/>
    <w:rsid w:val="00217D98"/>
    <w:rsid w:val="002821D2"/>
    <w:rsid w:val="003B6984"/>
    <w:rsid w:val="003C559B"/>
    <w:rsid w:val="0041600A"/>
    <w:rsid w:val="00435ED6"/>
    <w:rsid w:val="004F1921"/>
    <w:rsid w:val="00694816"/>
    <w:rsid w:val="006951A0"/>
    <w:rsid w:val="00744CE7"/>
    <w:rsid w:val="00772D03"/>
    <w:rsid w:val="00964486"/>
    <w:rsid w:val="009C488A"/>
    <w:rsid w:val="00AB303F"/>
    <w:rsid w:val="00B47B30"/>
    <w:rsid w:val="00B75033"/>
    <w:rsid w:val="00C02454"/>
    <w:rsid w:val="00C301CB"/>
    <w:rsid w:val="00CB5CAB"/>
    <w:rsid w:val="00D10D7C"/>
    <w:rsid w:val="00D64E8F"/>
    <w:rsid w:val="00DA3854"/>
    <w:rsid w:val="00DA7838"/>
    <w:rsid w:val="00DD7790"/>
    <w:rsid w:val="00EC3A33"/>
    <w:rsid w:val="00EF4E75"/>
    <w:rsid w:val="00FB6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17F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B18E0"/>
    <w:rsid w:val="00685D08"/>
    <w:rsid w:val="00A630AC"/>
    <w:rsid w:val="00AA1FAB"/>
    <w:rsid w:val="00BA1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8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Zosvof</cp:lastModifiedBy>
  <cp:revision>4</cp:revision>
  <dcterms:created xsi:type="dcterms:W3CDTF">2013-09-02T06:50:00Z</dcterms:created>
  <dcterms:modified xsi:type="dcterms:W3CDTF">2013-09-02T07:06:00Z</dcterms:modified>
</cp:coreProperties>
</file>