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11D8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proofErr w:type="spellStart"/>
      <w:r w:rsidR="00611D86">
        <w:t>Maksim</w:t>
      </w:r>
      <w:proofErr w:type="spellEnd"/>
      <w:r w:rsidR="00611D86">
        <w:t xml:space="preserve"> </w:t>
      </w:r>
      <w:proofErr w:type="spellStart"/>
      <w:r w:rsidR="00611D86">
        <w:t>Kontsur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proofErr w:type="spellStart"/>
      <w:r w:rsidR="00611D86">
        <w:t>Multivektorová</w:t>
      </w:r>
      <w:proofErr w:type="spellEnd"/>
      <w:r w:rsidR="00611D86">
        <w:t xml:space="preserve"> politika Ruské federace jako nástroj vyvažování západních velmocí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611D86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na základě analýzy zahraniční politiky Ruské federace charakterizovat její vztah k mocnostem Západu (dle autora USA a EU) a ověřit, zda </w:t>
      </w:r>
      <w:proofErr w:type="spellStart"/>
      <w:r>
        <w:rPr>
          <w:sz w:val="20"/>
          <w:szCs w:val="20"/>
        </w:rPr>
        <w:t>multivektorová</w:t>
      </w:r>
      <w:proofErr w:type="spellEnd"/>
      <w:r>
        <w:rPr>
          <w:sz w:val="20"/>
          <w:szCs w:val="20"/>
        </w:rPr>
        <w:t xml:space="preserve"> zahraniční politika Ruska slouží k vyvažování zmíněných mocností. Cíl práce se autorovi naplnit podařilo.</w:t>
      </w:r>
    </w:p>
    <w:p w:rsidR="00611D86" w:rsidRPr="002821D2" w:rsidRDefault="00611D86" w:rsidP="00611D8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611D8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je práce zdařilá. Autorovi se podařilo na základě teorie rovnováhy moci analyzovat základní vektory ruské zahraniční politiku a poukázat na řadu důležitých a zajímavých skutečností, které jsou pro tuto charakteristické. Autorovu zodpovědnému a tvůrčímu přístupu odpovídá velice solidní a analytický závěr, který je sám o sobě zdařilým textem věnovaným zahraniční politice Ruské federace</w:t>
      </w:r>
      <w:r w:rsidR="00B44E18">
        <w:rPr>
          <w:sz w:val="20"/>
          <w:szCs w:val="20"/>
        </w:rPr>
        <w:t>. Text není opatřen přílohami.</w:t>
      </w:r>
      <w:r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44E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Ve všech sledovaných oblastech je formální stránka textu v pořádku, až na (vzácně se objevující) gramatické chyby.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B44E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práci hodnotím jako vydařenou. Zvláště analytické části textu věnované vztahům Ruska a USA, respektive EU jsou zpracované velice kvalitně. Celkově práce představuje komplexní a zajímavý vhled do zahraniční politiky Ruska, jež je do značné míry motivována snahou o ustavení </w:t>
      </w:r>
      <w:proofErr w:type="spellStart"/>
      <w:r>
        <w:rPr>
          <w:sz w:val="20"/>
          <w:szCs w:val="20"/>
        </w:rPr>
        <w:t>multipolárního</w:t>
      </w:r>
      <w:proofErr w:type="spellEnd"/>
      <w:r>
        <w:rPr>
          <w:sz w:val="20"/>
          <w:szCs w:val="20"/>
        </w:rPr>
        <w:t xml:space="preserve"> mezinárodního systému.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3A1270" w:rsidRDefault="003A1270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Během obhajoby by autor mohl uvést, zda (popřípadě jakým způsobem) se Ruská federace svou zahraniční politikou snaží vyvažovat i další, nastupující mocnosti (např. Čínu eventuálně další).</w:t>
      </w:r>
    </w:p>
    <w:p w:rsidR="003A1270" w:rsidRPr="003A1270" w:rsidRDefault="003A1270" w:rsidP="003A1270">
      <w:pPr>
        <w:tabs>
          <w:tab w:val="left" w:pos="284"/>
        </w:tabs>
        <w:rPr>
          <w:b/>
        </w:rPr>
      </w:pP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NAVRHOVANÁ ZNÁMKA</w:t>
      </w:r>
    </w:p>
    <w:p w:rsidR="00D10D7C" w:rsidRPr="002821D2" w:rsidRDefault="003A127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vydařené obhajoby navrhuji práci hodnotit jako výbornou.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3A1270">
        <w:t xml:space="preserve"> 30. 4. 2013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B4" w:rsidRDefault="004853B4" w:rsidP="00D10D7C">
      <w:pPr>
        <w:spacing w:after="0" w:line="240" w:lineRule="auto"/>
      </w:pPr>
      <w:r>
        <w:separator/>
      </w:r>
    </w:p>
  </w:endnote>
  <w:endnote w:type="continuationSeparator" w:id="0">
    <w:p w:rsidR="004853B4" w:rsidRDefault="004853B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B4" w:rsidRDefault="004853B4" w:rsidP="00D10D7C">
      <w:pPr>
        <w:spacing w:after="0" w:line="240" w:lineRule="auto"/>
      </w:pPr>
      <w:r>
        <w:separator/>
      </w:r>
    </w:p>
  </w:footnote>
  <w:footnote w:type="continuationSeparator" w:id="0">
    <w:p w:rsidR="004853B4" w:rsidRDefault="004853B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A1270"/>
    <w:rsid w:val="003C559B"/>
    <w:rsid w:val="00435ED6"/>
    <w:rsid w:val="004853B4"/>
    <w:rsid w:val="00611D86"/>
    <w:rsid w:val="00694816"/>
    <w:rsid w:val="009C488A"/>
    <w:rsid w:val="00AB3676"/>
    <w:rsid w:val="00B44E18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2013-04-30T20:26:00Z</dcterms:created>
  <dcterms:modified xsi:type="dcterms:W3CDTF">2013-04-30T20:26:00Z</dcterms:modified>
</cp:coreProperties>
</file>