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2B5B76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2B5B76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2B5B76">
        <w:t xml:space="preserve"> Pavel Žalud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2B5B76">
        <w:t xml:space="preserve"> Vnitřní politika Japonska první poloviny 20. století v kontextu jeho expanzivního snažení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2B5B76">
        <w:t xml:space="preserve">Dr. David </w:t>
      </w:r>
      <w:proofErr w:type="spellStart"/>
      <w:r w:rsidR="002B5B76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2B5B76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je nalezení </w:t>
      </w:r>
      <w:r w:rsidR="00B15DEF">
        <w:rPr>
          <w:sz w:val="20"/>
          <w:szCs w:val="20"/>
        </w:rPr>
        <w:t>důvodů</w:t>
      </w:r>
      <w:r>
        <w:rPr>
          <w:sz w:val="20"/>
          <w:szCs w:val="20"/>
        </w:rPr>
        <w:t>, ze kterých Japonsko na přelomu 19. a 20. století změnilo vnitřní i zahraniční politiku a stalo se imperiální mocností, jež budovala vlastní impérium ve východní a jihovýchodní Asii. Tento cíl se zh</w:t>
      </w:r>
      <w:r w:rsidR="00B15DEF">
        <w:rPr>
          <w:sz w:val="20"/>
          <w:szCs w:val="20"/>
        </w:rPr>
        <w:t>ruba autorovi naplnit podařilo.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2B5B76" w:rsidRPr="002B5B76" w:rsidRDefault="00B15DEF" w:rsidP="002B5B76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Bohužel musím konstatovat, že po obsahové stránce nedošlo k výraznému posunu mezi první (neobhájenou) a přepracovanou (posuzovanou) verzí práce. Autor sice nakládá s </w:t>
      </w:r>
      <w:proofErr w:type="spellStart"/>
      <w:r>
        <w:rPr>
          <w:sz w:val="20"/>
          <w:szCs w:val="20"/>
        </w:rPr>
        <w:t>Haushoferovou</w:t>
      </w:r>
      <w:proofErr w:type="spellEnd"/>
      <w:r>
        <w:rPr>
          <w:sz w:val="20"/>
          <w:szCs w:val="20"/>
        </w:rPr>
        <w:t xml:space="preserve"> geopolitickou teorií opatrněji, nicméně stále se nevyvaroval záměnám příčin a důsledků – expanze Japonska začala dříve, než </w:t>
      </w:r>
      <w:proofErr w:type="spellStart"/>
      <w:r>
        <w:rPr>
          <w:sz w:val="20"/>
          <w:szCs w:val="20"/>
        </w:rPr>
        <w:t>H</w:t>
      </w:r>
      <w:r w:rsidR="00A878E7">
        <w:rPr>
          <w:sz w:val="20"/>
          <w:szCs w:val="20"/>
        </w:rPr>
        <w:t>au</w:t>
      </w:r>
      <w:r>
        <w:rPr>
          <w:sz w:val="20"/>
          <w:szCs w:val="20"/>
        </w:rPr>
        <w:t>shofer</w:t>
      </w:r>
      <w:proofErr w:type="spellEnd"/>
      <w:r>
        <w:rPr>
          <w:sz w:val="20"/>
          <w:szCs w:val="20"/>
        </w:rPr>
        <w:t xml:space="preserve"> publikoval své zásadní texty. V práci přibyla kapitola o </w:t>
      </w:r>
      <w:proofErr w:type="spellStart"/>
      <w:r>
        <w:rPr>
          <w:sz w:val="20"/>
          <w:szCs w:val="20"/>
        </w:rPr>
        <w:t>policy</w:t>
      </w:r>
      <w:proofErr w:type="spellEnd"/>
      <w:r>
        <w:rPr>
          <w:sz w:val="20"/>
          <w:szCs w:val="20"/>
        </w:rPr>
        <w:t xml:space="preserve"> analýze</w:t>
      </w:r>
      <w:r w:rsidR="00A878E7">
        <w:rPr>
          <w:sz w:val="20"/>
          <w:szCs w:val="20"/>
        </w:rPr>
        <w:t>,</w:t>
      </w:r>
      <w:r>
        <w:rPr>
          <w:sz w:val="20"/>
          <w:szCs w:val="20"/>
        </w:rPr>
        <w:t xml:space="preserve"> kter</w:t>
      </w:r>
      <w:r w:rsidR="00A878E7">
        <w:rPr>
          <w:sz w:val="20"/>
          <w:szCs w:val="20"/>
        </w:rPr>
        <w:t>á</w:t>
      </w:r>
      <w:r>
        <w:rPr>
          <w:sz w:val="20"/>
          <w:szCs w:val="20"/>
        </w:rPr>
        <w:t xml:space="preserve"> má autorovi sloužit jako metoda práce. Ve vlastním textu (který zůstal jen málo změněn) však již autor s touto metodou dále nepracuje a omezuje se na analýzu (spíše popis) „</w:t>
      </w:r>
      <w:proofErr w:type="spellStart"/>
      <w:r>
        <w:rPr>
          <w:sz w:val="20"/>
          <w:szCs w:val="20"/>
        </w:rPr>
        <w:t>politics</w:t>
      </w:r>
      <w:proofErr w:type="spellEnd"/>
      <w:r>
        <w:rPr>
          <w:sz w:val="20"/>
          <w:szCs w:val="20"/>
        </w:rPr>
        <w:t xml:space="preserve"> a ne </w:t>
      </w:r>
      <w:proofErr w:type="spellStart"/>
      <w:r>
        <w:rPr>
          <w:sz w:val="20"/>
          <w:szCs w:val="20"/>
        </w:rPr>
        <w:t>policy</w:t>
      </w:r>
      <w:proofErr w:type="spellEnd"/>
      <w:r>
        <w:rPr>
          <w:sz w:val="20"/>
          <w:szCs w:val="20"/>
        </w:rPr>
        <w:t xml:space="preserve">. Rovněž </w:t>
      </w:r>
      <w:r w:rsidR="00A878E7">
        <w:rPr>
          <w:sz w:val="20"/>
          <w:szCs w:val="20"/>
        </w:rPr>
        <w:t xml:space="preserve">v </w:t>
      </w:r>
      <w:r>
        <w:rPr>
          <w:sz w:val="20"/>
          <w:szCs w:val="20"/>
        </w:rPr>
        <w:t>kapitol</w:t>
      </w:r>
      <w:r w:rsidR="00A878E7">
        <w:rPr>
          <w:sz w:val="20"/>
          <w:szCs w:val="20"/>
        </w:rPr>
        <w:t>e</w:t>
      </w:r>
      <w:r>
        <w:rPr>
          <w:sz w:val="20"/>
          <w:szCs w:val="20"/>
        </w:rPr>
        <w:t xml:space="preserve"> 7, jež s tématem práce téměř nesouvisí, </w:t>
      </w:r>
      <w:r w:rsidR="00305592">
        <w:rPr>
          <w:sz w:val="20"/>
          <w:szCs w:val="20"/>
        </w:rPr>
        <w:t xml:space="preserve">neboť se v ní autor prakticky nevěnuje vnitřní politice Japonska, </w:t>
      </w:r>
      <w:r>
        <w:rPr>
          <w:sz w:val="20"/>
          <w:szCs w:val="20"/>
        </w:rPr>
        <w:t>je změněna jen málo</w:t>
      </w:r>
      <w:r w:rsidR="00305592">
        <w:rPr>
          <w:sz w:val="20"/>
          <w:szCs w:val="20"/>
        </w:rPr>
        <w:t xml:space="preserve"> – navíc se autor pokusil fakt, že se od tématu liší, trapně maskovat tím, že za název kapitoly přidal slovo „doslov“. Celkově vzato: obsahové změny jsou nedostatečné. </w:t>
      </w:r>
      <w:r>
        <w:rPr>
          <w:sz w:val="20"/>
          <w:szCs w:val="20"/>
        </w:rPr>
        <w:t xml:space="preserve">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F0062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Po formální stránce je text v</w:t>
      </w:r>
      <w:r w:rsidR="007732F1">
        <w:rPr>
          <w:sz w:val="20"/>
          <w:szCs w:val="20"/>
        </w:rPr>
        <w:t> </w:t>
      </w:r>
      <w:r>
        <w:rPr>
          <w:sz w:val="20"/>
          <w:szCs w:val="20"/>
        </w:rPr>
        <w:t>pořádku</w:t>
      </w:r>
      <w:r w:rsidR="007732F1">
        <w:rPr>
          <w:sz w:val="20"/>
          <w:szCs w:val="20"/>
        </w:rPr>
        <w:t xml:space="preserve"> – odkazy, citace a seznam liter</w:t>
      </w:r>
      <w:r w:rsidR="00305592">
        <w:rPr>
          <w:sz w:val="20"/>
          <w:szCs w:val="20"/>
        </w:rPr>
        <w:t xml:space="preserve">atury jsou bez chyb. </w:t>
      </w:r>
      <w:r w:rsidR="007732F1">
        <w:rPr>
          <w:sz w:val="20"/>
          <w:szCs w:val="20"/>
        </w:rPr>
        <w:t>Autorův jazykový projev je kvalitní, i když v</w:t>
      </w:r>
      <w:r w:rsidR="00305592">
        <w:rPr>
          <w:sz w:val="20"/>
          <w:szCs w:val="20"/>
        </w:rPr>
        <w:t> </w:t>
      </w:r>
      <w:r w:rsidR="007732F1">
        <w:rPr>
          <w:sz w:val="20"/>
          <w:szCs w:val="20"/>
        </w:rPr>
        <w:t>úvodu</w:t>
      </w:r>
      <w:r w:rsidR="00305592">
        <w:rPr>
          <w:sz w:val="20"/>
          <w:szCs w:val="20"/>
        </w:rPr>
        <w:t xml:space="preserve"> autor ponechal divné knižní obraty, </w:t>
      </w:r>
      <w:r w:rsidR="007732F1">
        <w:rPr>
          <w:sz w:val="20"/>
          <w:szCs w:val="20"/>
        </w:rPr>
        <w:t xml:space="preserve">které nejsou v souladu s žánrem textu a hlavně </w:t>
      </w:r>
      <w:r w:rsidR="00305592">
        <w:rPr>
          <w:sz w:val="20"/>
          <w:szCs w:val="20"/>
        </w:rPr>
        <w:t>s dalším textem</w:t>
      </w:r>
      <w:r w:rsidR="007732F1">
        <w:rPr>
          <w:sz w:val="20"/>
          <w:szCs w:val="20"/>
        </w:rPr>
        <w:t xml:space="preserve">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5038AC" w:rsidRDefault="0030559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 s podivem, že autor práci nepodrobil zodpovědnější revizi. Většina zásahů byla kosmetická (tristní je zejména ono zmíněné přidání termínu „doslov“ za název kapitoly 7) a </w:t>
      </w:r>
      <w:r w:rsidR="005038AC">
        <w:rPr>
          <w:sz w:val="20"/>
          <w:szCs w:val="20"/>
        </w:rPr>
        <w:t>tudíž nedošlo k odstranění zásadních problémů textu. Musím opět konstatovat, že kapitoly o vnitřní politice Japonska j</w:t>
      </w:r>
      <w:r w:rsidR="00A878E7">
        <w:rPr>
          <w:sz w:val="20"/>
          <w:szCs w:val="20"/>
        </w:rPr>
        <w:t xml:space="preserve">sou </w:t>
      </w:r>
      <w:r w:rsidR="005038AC">
        <w:rPr>
          <w:sz w:val="20"/>
          <w:szCs w:val="20"/>
        </w:rPr>
        <w:t>dobr</w:t>
      </w:r>
      <w:r w:rsidR="00A878E7">
        <w:rPr>
          <w:sz w:val="20"/>
          <w:szCs w:val="20"/>
        </w:rPr>
        <w:t>é</w:t>
      </w:r>
      <w:r w:rsidR="005038AC">
        <w:rPr>
          <w:sz w:val="20"/>
          <w:szCs w:val="20"/>
        </w:rPr>
        <w:t xml:space="preserve"> (i když se jedná spíše o historický text), kapitola 7 zůstává zbytečná a velké pochybnosti mám o autorově práci s geopolitickou teorií. V minulém posudku jsem upozorňoval na odstavec, ze kterého vyplývá, že se autor domnívá, že hlavním zdrojem japonské expanze byla teorie K. </w:t>
      </w:r>
      <w:proofErr w:type="spellStart"/>
      <w:r w:rsidR="005038AC">
        <w:rPr>
          <w:sz w:val="20"/>
          <w:szCs w:val="20"/>
        </w:rPr>
        <w:t>Haushofera</w:t>
      </w:r>
      <w:proofErr w:type="spellEnd"/>
      <w:r w:rsidR="005038AC">
        <w:rPr>
          <w:sz w:val="20"/>
          <w:szCs w:val="20"/>
        </w:rPr>
        <w:t xml:space="preserve"> (2. </w:t>
      </w:r>
      <w:r w:rsidR="00A878E7">
        <w:rPr>
          <w:sz w:val="20"/>
          <w:szCs w:val="20"/>
        </w:rPr>
        <w:t>o</w:t>
      </w:r>
      <w:r w:rsidR="005038AC">
        <w:rPr>
          <w:sz w:val="20"/>
          <w:szCs w:val="20"/>
        </w:rPr>
        <w:t>dstavec na s. 66). Formulace v práci zůstala – je to skutečně autorovo přesvědčení</w:t>
      </w:r>
      <w:r w:rsidR="00A878E7">
        <w:rPr>
          <w:sz w:val="20"/>
          <w:szCs w:val="20"/>
        </w:rPr>
        <w:t>?</w:t>
      </w:r>
      <w:r w:rsidR="005038AC">
        <w:rPr>
          <w:sz w:val="20"/>
          <w:szCs w:val="20"/>
        </w:rPr>
        <w:t xml:space="preserve"> </w:t>
      </w:r>
      <w:r w:rsidR="00A878E7">
        <w:rPr>
          <w:sz w:val="20"/>
          <w:szCs w:val="20"/>
        </w:rPr>
        <w:t>M</w:t>
      </w:r>
      <w:r w:rsidR="005038AC">
        <w:rPr>
          <w:sz w:val="20"/>
          <w:szCs w:val="20"/>
        </w:rPr>
        <w:t>á pro to podložené důkazy a argumenty?</w:t>
      </w:r>
    </w:p>
    <w:p w:rsidR="00D10D7C" w:rsidRPr="002821D2" w:rsidRDefault="005038A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Celkově mám pochybnosti o tom, zda je v autorových silách, nebo zda je autor ochoten zvolené téma zpracovat akceptovatelným způsobem.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A878E7" w:rsidRDefault="001A036D" w:rsidP="001A036D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  <w:r w:rsidRPr="00A878E7">
        <w:rPr>
          <w:sz w:val="20"/>
          <w:szCs w:val="20"/>
        </w:rPr>
        <w:t xml:space="preserve">Autor by měl před komisí </w:t>
      </w:r>
      <w:r w:rsidR="005038AC" w:rsidRPr="00A878E7">
        <w:rPr>
          <w:sz w:val="20"/>
          <w:szCs w:val="20"/>
        </w:rPr>
        <w:t xml:space="preserve">vysvětlit, jak </w:t>
      </w:r>
      <w:r w:rsidR="00A878E7" w:rsidRPr="00A878E7">
        <w:rPr>
          <w:sz w:val="20"/>
          <w:szCs w:val="20"/>
        </w:rPr>
        <w:t xml:space="preserve">a kde </w:t>
      </w:r>
      <w:r w:rsidR="005038AC" w:rsidRPr="00A878E7">
        <w:rPr>
          <w:sz w:val="20"/>
          <w:szCs w:val="20"/>
        </w:rPr>
        <w:t xml:space="preserve">konkrétně v práci využil metodu </w:t>
      </w:r>
      <w:proofErr w:type="spellStart"/>
      <w:r w:rsidR="005038AC" w:rsidRPr="00A878E7">
        <w:rPr>
          <w:sz w:val="20"/>
          <w:szCs w:val="20"/>
        </w:rPr>
        <w:t>policy</w:t>
      </w:r>
      <w:proofErr w:type="spellEnd"/>
      <w:r w:rsidR="005038AC" w:rsidRPr="00A878E7">
        <w:rPr>
          <w:sz w:val="20"/>
          <w:szCs w:val="20"/>
        </w:rPr>
        <w:t xml:space="preserve"> ana</w:t>
      </w:r>
      <w:r w:rsidR="00A878E7">
        <w:rPr>
          <w:sz w:val="20"/>
          <w:szCs w:val="20"/>
        </w:rPr>
        <w:t>l</w:t>
      </w:r>
      <w:r w:rsidR="005038AC" w:rsidRPr="00A878E7">
        <w:rPr>
          <w:sz w:val="20"/>
          <w:szCs w:val="20"/>
        </w:rPr>
        <w:t>ýzy</w:t>
      </w:r>
      <w:r w:rsidR="000705C4">
        <w:rPr>
          <w:sz w:val="20"/>
          <w:szCs w:val="20"/>
        </w:rPr>
        <w:t xml:space="preserve"> a k jakým závěrům h</w:t>
      </w:r>
      <w:r w:rsidR="00A878E7" w:rsidRPr="00A878E7">
        <w:rPr>
          <w:sz w:val="20"/>
          <w:szCs w:val="20"/>
        </w:rPr>
        <w:t xml:space="preserve">o dovedly výsledky tohoto postupu.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A878E7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Práci navrhuji hodnotit jako dobrou pouze v případě vynikající obhajoby. 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1A036D">
        <w:t>1</w:t>
      </w:r>
      <w:r w:rsidR="00A878E7">
        <w:t>8</w:t>
      </w:r>
      <w:r w:rsidR="001A036D">
        <w:t xml:space="preserve">. </w:t>
      </w:r>
      <w:r w:rsidR="00A878E7">
        <w:t>8</w:t>
      </w:r>
      <w:r w:rsidR="001A036D">
        <w:t>. 2013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E130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B75" w:rsidRDefault="003F2B75" w:rsidP="00D10D7C">
      <w:pPr>
        <w:spacing w:after="0" w:line="240" w:lineRule="auto"/>
      </w:pPr>
      <w:r>
        <w:separator/>
      </w:r>
    </w:p>
  </w:endnote>
  <w:endnote w:type="continuationSeparator" w:id="0">
    <w:p w:rsidR="003F2B75" w:rsidRDefault="003F2B75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B75" w:rsidRDefault="003F2B75" w:rsidP="00D10D7C">
      <w:pPr>
        <w:spacing w:after="0" w:line="240" w:lineRule="auto"/>
      </w:pPr>
      <w:r>
        <w:separator/>
      </w:r>
    </w:p>
  </w:footnote>
  <w:footnote w:type="continuationSeparator" w:id="0">
    <w:p w:rsidR="003F2B75" w:rsidRDefault="003F2B75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705C4"/>
    <w:rsid w:val="00115661"/>
    <w:rsid w:val="0012043E"/>
    <w:rsid w:val="001A036D"/>
    <w:rsid w:val="002821D2"/>
    <w:rsid w:val="002B5B76"/>
    <w:rsid w:val="00305592"/>
    <w:rsid w:val="003C559B"/>
    <w:rsid w:val="003F2B75"/>
    <w:rsid w:val="00435ED6"/>
    <w:rsid w:val="005038AC"/>
    <w:rsid w:val="00694619"/>
    <w:rsid w:val="00694816"/>
    <w:rsid w:val="007732F1"/>
    <w:rsid w:val="009C488A"/>
    <w:rsid w:val="00A878E7"/>
    <w:rsid w:val="00B15DEF"/>
    <w:rsid w:val="00B90432"/>
    <w:rsid w:val="00C301CB"/>
    <w:rsid w:val="00CC06FF"/>
    <w:rsid w:val="00D10D7C"/>
    <w:rsid w:val="00D3285F"/>
    <w:rsid w:val="00E130E1"/>
    <w:rsid w:val="00F00625"/>
    <w:rsid w:val="00F0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0E1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056E43"/>
    <w:rsid w:val="00685D08"/>
    <w:rsid w:val="00A630AC"/>
    <w:rsid w:val="00AA1FAB"/>
    <w:rsid w:val="00B778E4"/>
    <w:rsid w:val="00BA1304"/>
    <w:rsid w:val="00CA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6E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9</TotalTime>
  <Pages>2</Pages>
  <Words>498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davidsanc</cp:lastModifiedBy>
  <cp:revision>3</cp:revision>
  <cp:lastPrinted>2013-08-28T12:50:00Z</cp:lastPrinted>
  <dcterms:created xsi:type="dcterms:W3CDTF">2013-08-17T13:00:00Z</dcterms:created>
  <dcterms:modified xsi:type="dcterms:W3CDTF">2013-08-28T12:50:00Z</dcterms:modified>
</cp:coreProperties>
</file>