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795162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795162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435ED6" w:rsidRPr="00435ED6">
        <w:rPr>
          <w:b/>
          <w:i/>
        </w:rPr>
        <w:t xml:space="preserve">   </w:t>
      </w:r>
      <w:r w:rsidR="00795162">
        <w:rPr>
          <w:b/>
          <w:i/>
        </w:rPr>
        <w:t>Filip Červ</w:t>
      </w:r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435ED6">
        <w:t xml:space="preserve"> </w:t>
      </w:r>
      <w:r w:rsidR="00BD2645">
        <w:t xml:space="preserve"> </w:t>
      </w:r>
      <w:r w:rsidR="00795162">
        <w:t>Alandské ostrovy jako specifický region EU</w:t>
      </w:r>
    </w:p>
    <w:p w:rsidR="00D10D7C" w:rsidRPr="00435ED6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  <w:r w:rsidR="00BD3E6D">
        <w:t xml:space="preserve">Dr. David </w:t>
      </w:r>
      <w:proofErr w:type="spellStart"/>
      <w:r w:rsidR="00BD3E6D">
        <w:t>Šanc</w:t>
      </w:r>
      <w:proofErr w:type="spellEnd"/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2821D2" w:rsidRDefault="00795162" w:rsidP="00795162">
      <w:pPr>
        <w:pStyle w:val="Odstavecseseznamem"/>
        <w:tabs>
          <w:tab w:val="left" w:pos="284"/>
        </w:tabs>
        <w:ind w:left="142"/>
      </w:pPr>
      <w:r>
        <w:t>Cílem práce je na základě analýzy přístupových jednání Alandských ostrovů do EU zdůvodnit specifické postavení tohoto regionu v EU a charakterizovat podmínky (především výjimky), které jsou pro takové postavení signifikantní. Cíl práce se autorovi podařilo naplnit.</w:t>
      </w:r>
    </w:p>
    <w:p w:rsidR="00795162" w:rsidRPr="002821D2" w:rsidRDefault="00795162" w:rsidP="00795162">
      <w:pPr>
        <w:pStyle w:val="Odstavecseseznamem"/>
        <w:tabs>
          <w:tab w:val="left" w:pos="284"/>
        </w:tabs>
        <w:ind w:left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795162" w:rsidRDefault="00795162" w:rsidP="002A7020">
      <w:pPr>
        <w:pStyle w:val="Odstavecseseznamem"/>
        <w:tabs>
          <w:tab w:val="left" w:pos="284"/>
        </w:tabs>
        <w:ind w:left="142"/>
      </w:pPr>
      <w:r>
        <w:t>Po obsahové stránce je práce zcela v pořádku, autor si vytknul jasný cíl a formuloval řadu relevantních výzkumných otázek – tomu odpovídá i struktura práce. Teoretická kapitola zahrnuje především pravidla pro udělování výjimek v procesu rozšiřování EU a část analytická je poté věnována přístupovému procesu Alandských ostrovů.  Autorův tvůrčí přístup spočívá zejména v poctivém uchopení problematiky, jež se vyznačuje zejména analýzou primárních pramenů a dokumentů.</w:t>
      </w:r>
    </w:p>
    <w:p w:rsidR="002A7020" w:rsidRPr="00795162" w:rsidRDefault="00795162" w:rsidP="002A7020">
      <w:pPr>
        <w:pStyle w:val="Odstavecseseznamem"/>
        <w:tabs>
          <w:tab w:val="left" w:pos="284"/>
        </w:tabs>
        <w:ind w:left="142"/>
      </w:pPr>
      <w:r>
        <w:t xml:space="preserve"> </w:t>
      </w: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2821D2" w:rsidRDefault="00795162" w:rsidP="00BD2645">
      <w:pPr>
        <w:pStyle w:val="Odstavecseseznamem"/>
        <w:tabs>
          <w:tab w:val="left" w:pos="284"/>
        </w:tabs>
        <w:ind w:left="142" w:hanging="142"/>
        <w:jc w:val="both"/>
      </w:pPr>
      <w:r w:rsidRPr="00795162">
        <w:t xml:space="preserve">Formální </w:t>
      </w:r>
      <w:r>
        <w:t xml:space="preserve">stránka textu je bez problémů. Autor se při zpracovávání problematiky a tvorbě textu nedopustil závažných chyb v žádné </w:t>
      </w:r>
      <w:r w:rsidR="008A5C01">
        <w:t>ze sledovaných oblastí.</w:t>
      </w:r>
    </w:p>
    <w:p w:rsidR="008A5C01" w:rsidRPr="00795162" w:rsidRDefault="008A5C01" w:rsidP="00BD2645">
      <w:pPr>
        <w:pStyle w:val="Odstavecseseznamem"/>
        <w:tabs>
          <w:tab w:val="left" w:pos="284"/>
        </w:tabs>
        <w:ind w:left="142" w:hanging="142"/>
        <w:jc w:val="both"/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0B28FA" w:rsidRDefault="008A5C01" w:rsidP="002821D2">
      <w:pPr>
        <w:pStyle w:val="Odstavecseseznamem"/>
        <w:tabs>
          <w:tab w:val="left" w:pos="284"/>
        </w:tabs>
        <w:ind w:left="142" w:hanging="142"/>
        <w:jc w:val="both"/>
      </w:pPr>
      <w:r w:rsidRPr="008A5C01">
        <w:t xml:space="preserve">Předložený text </w:t>
      </w:r>
      <w:r>
        <w:t>je příkladem zdařilé bakalářské práce. Autor prokázal, že do problematiky velmi dobře pronikl a zpracoval odborný text, který naplňuje veškerá kritéria vztahovaná na absolventské práce. Téma alandských ostrovů jako specifického regionu Finska a EU je v práci prezentováno vyčerpávající, analytickou a kultivovanou formou.</w:t>
      </w:r>
    </w:p>
    <w:p w:rsidR="008A5C01" w:rsidRPr="008A5C01" w:rsidRDefault="008A5C01" w:rsidP="002821D2">
      <w:pPr>
        <w:pStyle w:val="Odstavecseseznamem"/>
        <w:tabs>
          <w:tab w:val="left" w:pos="284"/>
        </w:tabs>
        <w:ind w:left="142" w:hanging="142"/>
        <w:jc w:val="both"/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8A5C01" w:rsidRDefault="008A5C01" w:rsidP="002821D2">
      <w:pPr>
        <w:pStyle w:val="Odstavecseseznamem"/>
        <w:tabs>
          <w:tab w:val="left" w:pos="284"/>
        </w:tabs>
        <w:ind w:left="142" w:hanging="142"/>
        <w:jc w:val="both"/>
      </w:pPr>
      <w:r>
        <w:t>Existuje v EU nějaký analogický případ k pozici Aland? Jestli ano, jaký? Jestli ne, proč?</w:t>
      </w:r>
    </w:p>
    <w:p w:rsidR="00B14A3E" w:rsidRDefault="008A5C01" w:rsidP="002821D2">
      <w:pPr>
        <w:pStyle w:val="Odstavecseseznamem"/>
        <w:tabs>
          <w:tab w:val="left" w:pos="284"/>
        </w:tabs>
        <w:ind w:left="142" w:hanging="142"/>
        <w:jc w:val="both"/>
      </w:pPr>
      <w:r>
        <w:t xml:space="preserve"> </w:t>
      </w:r>
    </w:p>
    <w:p w:rsidR="008A5C01" w:rsidRDefault="008A5C01" w:rsidP="002821D2">
      <w:pPr>
        <w:pStyle w:val="Odstavecseseznamem"/>
        <w:tabs>
          <w:tab w:val="left" w:pos="284"/>
        </w:tabs>
        <w:ind w:left="142" w:hanging="142"/>
        <w:jc w:val="both"/>
      </w:pPr>
    </w:p>
    <w:p w:rsidR="008A5C01" w:rsidRPr="008A5C01" w:rsidRDefault="008A5C01" w:rsidP="002821D2">
      <w:pPr>
        <w:pStyle w:val="Odstavecseseznamem"/>
        <w:tabs>
          <w:tab w:val="left" w:pos="284"/>
        </w:tabs>
        <w:ind w:left="142" w:hanging="142"/>
        <w:jc w:val="both"/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lastRenderedPageBreak/>
        <w:t>NAVRHOVANÁ ZNÁMKA</w:t>
      </w:r>
    </w:p>
    <w:p w:rsidR="00D10D7C" w:rsidRPr="008A5C01" w:rsidRDefault="008A5C01" w:rsidP="002821D2">
      <w:pPr>
        <w:pStyle w:val="Odstavecseseznamem"/>
        <w:tabs>
          <w:tab w:val="left" w:pos="3480"/>
        </w:tabs>
        <w:ind w:left="142" w:hanging="142"/>
      </w:pPr>
      <w:r>
        <w:t>Práci navrhuji hodnotit jako výbornou.</w:t>
      </w: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065475">
        <w:t xml:space="preserve"> 5. 5. 2014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3C559B" w:rsidRDefault="003C559B" w:rsidP="003C559B"/>
    <w:p w:rsidR="003C559B" w:rsidRDefault="003C559B" w:rsidP="003C559B"/>
    <w:p w:rsidR="003C559B" w:rsidRDefault="003C559B" w:rsidP="003C559B"/>
    <w:p w:rsidR="003C559B" w:rsidRPr="003C559B" w:rsidRDefault="003C559B" w:rsidP="003C559B">
      <w:bookmarkStart w:id="0" w:name="_GoBack"/>
      <w:bookmarkEnd w:id="0"/>
    </w:p>
    <w:sectPr w:rsidR="003C559B" w:rsidRPr="003C559B" w:rsidSect="003573D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1A7" w:rsidRDefault="007671A7" w:rsidP="00D10D7C">
      <w:pPr>
        <w:spacing w:after="0" w:line="240" w:lineRule="auto"/>
      </w:pPr>
      <w:r>
        <w:separator/>
      </w:r>
    </w:p>
  </w:endnote>
  <w:endnote w:type="continuationSeparator" w:id="0">
    <w:p w:rsidR="007671A7" w:rsidRDefault="007671A7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1A7" w:rsidRDefault="007671A7" w:rsidP="00D10D7C">
      <w:pPr>
        <w:spacing w:after="0" w:line="240" w:lineRule="auto"/>
      </w:pPr>
      <w:r>
        <w:separator/>
      </w:r>
    </w:p>
  </w:footnote>
  <w:footnote w:type="continuationSeparator" w:id="0">
    <w:p w:rsidR="007671A7" w:rsidRDefault="007671A7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435ED6"/>
    <w:rsid w:val="00056A57"/>
    <w:rsid w:val="00065475"/>
    <w:rsid w:val="000B28FA"/>
    <w:rsid w:val="00115661"/>
    <w:rsid w:val="0012043E"/>
    <w:rsid w:val="00163EFA"/>
    <w:rsid w:val="002821D2"/>
    <w:rsid w:val="002A7020"/>
    <w:rsid w:val="0030732F"/>
    <w:rsid w:val="0035431D"/>
    <w:rsid w:val="003573D6"/>
    <w:rsid w:val="003C559B"/>
    <w:rsid w:val="00435ED6"/>
    <w:rsid w:val="00681399"/>
    <w:rsid w:val="00694816"/>
    <w:rsid w:val="007671A7"/>
    <w:rsid w:val="00790841"/>
    <w:rsid w:val="00795162"/>
    <w:rsid w:val="008A5C01"/>
    <w:rsid w:val="008E652D"/>
    <w:rsid w:val="009C4517"/>
    <w:rsid w:val="009C488A"/>
    <w:rsid w:val="00A112A4"/>
    <w:rsid w:val="00AA5099"/>
    <w:rsid w:val="00B14A3E"/>
    <w:rsid w:val="00B83704"/>
    <w:rsid w:val="00BD2645"/>
    <w:rsid w:val="00BD3E6D"/>
    <w:rsid w:val="00C301CB"/>
    <w:rsid w:val="00D10D7C"/>
    <w:rsid w:val="00D31CA9"/>
    <w:rsid w:val="00DB1242"/>
    <w:rsid w:val="00EA4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73D6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685D08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685D08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630AC"/>
    <w:rsid w:val="001E0BCB"/>
    <w:rsid w:val="00321204"/>
    <w:rsid w:val="00685D08"/>
    <w:rsid w:val="008B499E"/>
    <w:rsid w:val="009019A6"/>
    <w:rsid w:val="00A630AC"/>
    <w:rsid w:val="00AA1FAB"/>
    <w:rsid w:val="00BA1304"/>
    <w:rsid w:val="00DF01B0"/>
    <w:rsid w:val="00FE2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49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PRÁCE.dotx</Template>
  <TotalTime>7</TotalTime>
  <Pages>2</Pages>
  <Words>291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lenkastrnadova</cp:lastModifiedBy>
  <cp:revision>2</cp:revision>
  <dcterms:created xsi:type="dcterms:W3CDTF">2014-05-11T11:44:00Z</dcterms:created>
  <dcterms:modified xsi:type="dcterms:W3CDTF">2014-05-11T11:44:00Z</dcterms:modified>
</cp:coreProperties>
</file>