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0D726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B0BC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0D7263">
        <w:rPr>
          <w:b/>
          <w:i/>
        </w:rPr>
        <w:t xml:space="preserve">  </w:t>
      </w:r>
      <w:r w:rsidR="00CB0BC9">
        <w:rPr>
          <w:b/>
          <w:i/>
        </w:rPr>
        <w:t>Veronika Tichá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A30E74" w:rsidRPr="00A30E74">
        <w:rPr>
          <w:b/>
          <w:i/>
        </w:rPr>
        <w:t xml:space="preserve">Vývoj subkultur britské mládeže v </w:t>
      </w:r>
      <w:proofErr w:type="gramStart"/>
      <w:r w:rsidR="00A30E74" w:rsidRPr="00A30E74">
        <w:rPr>
          <w:b/>
          <w:i/>
        </w:rPr>
        <w:t>50.—80</w:t>
      </w:r>
      <w:proofErr w:type="gramEnd"/>
      <w:r w:rsidR="00A30E74" w:rsidRPr="00A30E74">
        <w:rPr>
          <w:b/>
          <w:i/>
        </w:rPr>
        <w:t>. letech 20. století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D7263">
        <w:t xml:space="preserve">PhDr. </w:t>
      </w:r>
      <w:r w:rsidR="00CB0BC9">
        <w:t xml:space="preserve">Robert Vorel, CSc.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0D7263" w:rsidRDefault="000D7263" w:rsidP="003E13AB">
      <w:pPr>
        <w:tabs>
          <w:tab w:val="left" w:pos="284"/>
        </w:tabs>
        <w:jc w:val="both"/>
        <w:rPr>
          <w:sz w:val="20"/>
          <w:szCs w:val="20"/>
        </w:rPr>
      </w:pPr>
      <w:r>
        <w:t xml:space="preserve">Cíl práce, jímž byla analýza </w:t>
      </w:r>
      <w:r w:rsidR="00A30E74" w:rsidRPr="00A30E74">
        <w:t>fenomén</w:t>
      </w:r>
      <w:r w:rsidR="00A30E74">
        <w:t>u</w:t>
      </w:r>
      <w:r w:rsidR="00A30E74" w:rsidRPr="00A30E74">
        <w:t xml:space="preserve"> subkultur mládeže v poválečné Británii a jeho recepc</w:t>
      </w:r>
      <w:r w:rsidR="00A30E74">
        <w:t>e</w:t>
      </w:r>
      <w:r w:rsidR="00A30E74" w:rsidRPr="00A30E74">
        <w:t xml:space="preserve"> </w:t>
      </w:r>
      <w:r w:rsidR="00964615">
        <w:t>mainstreamové</w:t>
      </w:r>
      <w:r w:rsidR="00A30E74" w:rsidRPr="00A30E74">
        <w:t xml:space="preserve"> společností</w:t>
      </w:r>
      <w:r w:rsidR="00A30E74">
        <w:t>, se autor</w:t>
      </w:r>
      <w:r>
        <w:t xml:space="preserve">ce podařilo splnit. </w:t>
      </w:r>
    </w:p>
    <w:p w:rsidR="000D7263" w:rsidRDefault="00D10D7C" w:rsidP="003E13A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3E13AB" w:rsidRDefault="00F75BB0" w:rsidP="00197630">
      <w:pPr>
        <w:tabs>
          <w:tab w:val="left" w:pos="284"/>
        </w:tabs>
        <w:jc w:val="both"/>
      </w:pPr>
      <w:r>
        <w:t xml:space="preserve">Náročnému tématu odpovídá struktura práce. Kapitola 2 vymezuje problematiku subkultur, definuje subkulturu a představuje subkultury mládeže. Kapitola 3 </w:t>
      </w:r>
      <w:r w:rsidR="00964615">
        <w:t>je zaměřena</w:t>
      </w:r>
      <w:r>
        <w:t xml:space="preserve"> na subkulturu </w:t>
      </w:r>
      <w:r w:rsidR="00964615">
        <w:t xml:space="preserve">tzv. </w:t>
      </w:r>
      <w:proofErr w:type="spellStart"/>
      <w:r w:rsidR="00964615">
        <w:t>Teddy</w:t>
      </w:r>
      <w:proofErr w:type="spellEnd"/>
      <w:r w:rsidR="00964615">
        <w:t xml:space="preserve"> </w:t>
      </w:r>
      <w:proofErr w:type="spellStart"/>
      <w:r w:rsidR="00964615">
        <w:t>boys</w:t>
      </w:r>
      <w:proofErr w:type="spellEnd"/>
      <w:r w:rsidR="00964615">
        <w:t xml:space="preserve">, jak se označovali v padesátých letech členové subkultury dělnické mládeže. Kapitola 4 se zabývá subkulturou modernismu a jejími atributy (např. hudba, móda, tanec, nezbytný skútr a celkový životní styl). Kapitola 5 přináší informace o subkultuře Skinheads, včetně jejích kořenů, které sahají </w:t>
      </w:r>
      <w:r w:rsidR="00197630">
        <w:t xml:space="preserve">na Jamajku padesátých let minulého století. Autorka neopomíjí ani odnože subkultury, např. </w:t>
      </w:r>
      <w:proofErr w:type="spellStart"/>
      <w:r w:rsidR="00197630">
        <w:t>Redskins</w:t>
      </w:r>
      <w:proofErr w:type="spellEnd"/>
      <w:r w:rsidR="00197630">
        <w:t xml:space="preserve">, </w:t>
      </w:r>
      <w:proofErr w:type="spellStart"/>
      <w:r w:rsidR="00197630">
        <w:t>Redskins</w:t>
      </w:r>
      <w:proofErr w:type="spellEnd"/>
      <w:r w:rsidR="00197630">
        <w:t>/R.A.</w:t>
      </w:r>
      <w:proofErr w:type="gramStart"/>
      <w:r w:rsidR="00197630">
        <w:t>S.H.</w:t>
      </w:r>
      <w:proofErr w:type="gramEnd"/>
      <w:r w:rsidR="00197630">
        <w:t xml:space="preserve"> Závěr (s. 39-40) rekapituluje nejdůležitější zjištění týkající se tří analyzovaných subkultur. </w:t>
      </w:r>
      <w:r w:rsidR="00964615">
        <w:t xml:space="preserve"> </w:t>
      </w:r>
    </w:p>
    <w:p w:rsidR="00F75BB0" w:rsidRDefault="003E13AB" w:rsidP="00197630">
      <w:pPr>
        <w:tabs>
          <w:tab w:val="left" w:pos="284"/>
        </w:tabs>
        <w:jc w:val="both"/>
      </w:pPr>
      <w:r>
        <w:t>Práce je na kvalitní úrovni a svědčí o poctivém přístupu k dané problematice</w:t>
      </w:r>
      <w:r w:rsidR="00197630">
        <w:t>;</w:t>
      </w:r>
      <w:r>
        <w:t xml:space="preserve"> za zvláště zajímavou pasáž považuji segment věnovaný tzv. </w:t>
      </w:r>
      <w:proofErr w:type="spellStart"/>
      <w:r>
        <w:t>Teddy</w:t>
      </w:r>
      <w:proofErr w:type="spellEnd"/>
      <w:r>
        <w:t xml:space="preserve"> </w:t>
      </w:r>
      <w:proofErr w:type="spellStart"/>
      <w:r w:rsidR="00964615">
        <w:t>b</w:t>
      </w:r>
      <w:r w:rsidR="000E527C">
        <w:t>oys</w:t>
      </w:r>
      <w:proofErr w:type="spellEnd"/>
      <w:r w:rsidR="000E527C">
        <w:t xml:space="preserve"> (s. </w:t>
      </w:r>
      <w:r w:rsidR="00197630">
        <w:t>8</w:t>
      </w:r>
      <w:r w:rsidR="000E527C">
        <w:t>-1</w:t>
      </w:r>
      <w:r w:rsidR="00197630">
        <w:t>6</w:t>
      </w:r>
      <w:r w:rsidR="00F75BB0">
        <w:t>).</w:t>
      </w:r>
    </w:p>
    <w:p w:rsidR="00D10D7C" w:rsidRPr="00F75BB0" w:rsidRDefault="00D10D7C" w:rsidP="00F75BB0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b/>
        </w:rPr>
      </w:pPr>
      <w:r w:rsidRPr="00F75BB0">
        <w:rPr>
          <w:b/>
        </w:rPr>
        <w:t>FORMÁLNÍ ÚPRAVA (jazykový projev, kvalita citací a používané literatury, grafická úprava)</w:t>
      </w:r>
    </w:p>
    <w:p w:rsidR="000E527C" w:rsidRDefault="003E13AB" w:rsidP="000E527C">
      <w:pPr>
        <w:tabs>
          <w:tab w:val="left" w:pos="284"/>
        </w:tabs>
        <w:jc w:val="both"/>
      </w:pPr>
      <w:r>
        <w:t xml:space="preserve">Práce je napsána </w:t>
      </w:r>
      <w:r w:rsidR="000E527C">
        <w:t>česky</w:t>
      </w:r>
      <w:r>
        <w:t xml:space="preserve">, </w:t>
      </w:r>
      <w:r w:rsidR="000E527C">
        <w:t>j</w:t>
      </w:r>
      <w:r>
        <w:t>azykový projev je plynulý a čtivý, nicméně v určitých případech užívá autorka emocionální vý</w:t>
      </w:r>
      <w:r w:rsidR="000E527C">
        <w:t xml:space="preserve">razy, jichž by se měla spíše vyvarovat. Objevují se pouze drobné chyby, např. </w:t>
      </w:r>
      <w:r w:rsidR="00F75BB0">
        <w:t xml:space="preserve">nesprávné užití adjektiva samotný (s. 6), </w:t>
      </w:r>
      <w:r w:rsidR="00197630">
        <w:t xml:space="preserve">interpunkce </w:t>
      </w:r>
      <w:r w:rsidR="00197630">
        <w:rPr>
          <w:lang w:val="en-US"/>
        </w:rPr>
        <w:t>[</w:t>
      </w:r>
      <w:r w:rsidR="00F75BB0">
        <w:t>Poté, co jsme si obecně vymezili pojem subkultura</w:t>
      </w:r>
      <w:r w:rsidR="00F75BB0" w:rsidRPr="00F75BB0">
        <w:rPr>
          <w:u w:val="single"/>
        </w:rPr>
        <w:t>,</w:t>
      </w:r>
      <w:r w:rsidR="00F75BB0">
        <w:t xml:space="preserve"> se dále zaměříme… (s. 6), </w:t>
      </w:r>
      <w:r w:rsidR="00964615">
        <w:t xml:space="preserve">Modernisté, zkráceně </w:t>
      </w:r>
      <w:proofErr w:type="spellStart"/>
      <w:r w:rsidR="00964615">
        <w:t>Mods</w:t>
      </w:r>
      <w:proofErr w:type="spellEnd"/>
      <w:r w:rsidR="00964615" w:rsidRPr="007E63DE">
        <w:rPr>
          <w:u w:val="single"/>
        </w:rPr>
        <w:t>,</w:t>
      </w:r>
      <w:r w:rsidR="00964615" w:rsidRPr="007E63DE">
        <w:t xml:space="preserve"> </w:t>
      </w:r>
      <w:r w:rsidR="00964615">
        <w:t xml:space="preserve">se začali objevovat… (s. 17), </w:t>
      </w:r>
      <w:r w:rsidR="000E527C">
        <w:t>…kteří se přidali k subkulturnímu hnutí Skinheads</w:t>
      </w:r>
      <w:r w:rsidR="000E527C" w:rsidRPr="000E527C">
        <w:rPr>
          <w:u w:val="single"/>
        </w:rPr>
        <w:t>,</w:t>
      </w:r>
      <w:r w:rsidR="000E527C">
        <w:t xml:space="preserve"> jakousi oporu… (s. 36)</w:t>
      </w:r>
      <w:r w:rsidR="00F75BB0">
        <w:t>.</w:t>
      </w:r>
      <w:r w:rsidR="00197630">
        <w:t>]</w:t>
      </w:r>
      <w:r w:rsidR="00F75BB0">
        <w:t xml:space="preserve"> </w:t>
      </w:r>
      <w:r w:rsidR="000E527C">
        <w:t xml:space="preserve">Autorka užívá intertextových citací a poznámek pod čarou, jež přinášejí doplňující informace k popisované problematice (např. s. 8). Obsáhlý seznam použité literatury je zpracován dle normy. Práce neobsahuje přílohy. </w:t>
      </w:r>
    </w:p>
    <w:p w:rsidR="00197630" w:rsidRDefault="00197630" w:rsidP="000E527C">
      <w:pPr>
        <w:tabs>
          <w:tab w:val="left" w:pos="284"/>
        </w:tabs>
        <w:jc w:val="both"/>
      </w:pPr>
    </w:p>
    <w:p w:rsidR="00197630" w:rsidRDefault="00197630" w:rsidP="000E527C">
      <w:pPr>
        <w:tabs>
          <w:tab w:val="left" w:pos="284"/>
        </w:tabs>
        <w:jc w:val="both"/>
      </w:pPr>
    </w:p>
    <w:p w:rsidR="00E36BB1" w:rsidRPr="000E527C" w:rsidRDefault="00D10D7C" w:rsidP="000E527C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b/>
        </w:rPr>
      </w:pPr>
      <w:r w:rsidRPr="000E527C">
        <w:rPr>
          <w:b/>
        </w:rPr>
        <w:t>STRUČNÝ CELKOVÝ KOMENTÁŘ (silné a slabé stránky práce, zdůvodnění hodnocení)</w:t>
      </w:r>
    </w:p>
    <w:p w:rsidR="003E13AB" w:rsidRDefault="007E63DE" w:rsidP="003E13AB">
      <w:pPr>
        <w:tabs>
          <w:tab w:val="left" w:pos="284"/>
        </w:tabs>
        <w:jc w:val="both"/>
      </w:pPr>
      <w:r>
        <w:t xml:space="preserve">Práce je kvalitně zpracovaná. Analýza jednotlivých subkultur je výstižná, vyznačuje se snahou postihnout zásadní fakta i jednotlivé detaily vztahující se k aspektům zkoumaných subkultur. Práce je podložena množstvím zdrojů, které jsou v práci vhodně využity. </w:t>
      </w:r>
      <w:r w:rsidR="00F55809">
        <w:t xml:space="preserve">Slabou stránkou práce jsou podle mého názoru určité mezery v systematickém přístupu k problematice. </w:t>
      </w:r>
      <w:r w:rsidR="00BE42E3">
        <w:t xml:space="preserve">Pro případné další rozšíření práce by bylo podnětné vysledovat také postavení žen v rámci subkultur (např. skinheadská subkultura Skinheads byla výlučně mužská, existují však tzv. </w:t>
      </w:r>
      <w:proofErr w:type="spellStart"/>
      <w:r w:rsidR="00BE42E3">
        <w:t>skingirls</w:t>
      </w:r>
      <w:proofErr w:type="spellEnd"/>
      <w:r w:rsidR="00BE42E3">
        <w:t xml:space="preserve"> nebo </w:t>
      </w:r>
      <w:proofErr w:type="spellStart"/>
      <w:r w:rsidR="00BE42E3">
        <w:t>rennes</w:t>
      </w:r>
      <w:proofErr w:type="spellEnd"/>
      <w:r w:rsidR="00BE42E3">
        <w:t xml:space="preserve">. </w:t>
      </w:r>
    </w:p>
    <w:p w:rsidR="00F55809" w:rsidRDefault="00F55809" w:rsidP="003E13AB">
      <w:pPr>
        <w:tabs>
          <w:tab w:val="left" w:pos="284"/>
        </w:tabs>
        <w:jc w:val="both"/>
      </w:pPr>
      <w:r>
        <w:t xml:space="preserve">Celkově považuji práci za zdařilou. </w:t>
      </w:r>
      <w:bookmarkStart w:id="0" w:name="_GoBack"/>
      <w:bookmarkEnd w:id="0"/>
    </w:p>
    <w:p w:rsidR="002D7E97" w:rsidRDefault="002D7E97" w:rsidP="002D7E97">
      <w:pPr>
        <w:pStyle w:val="Odstavecseseznamem"/>
        <w:tabs>
          <w:tab w:val="left" w:pos="284"/>
        </w:tabs>
        <w:ind w:left="360"/>
        <w:jc w:val="both"/>
        <w:rPr>
          <w:b/>
        </w:rPr>
      </w:pPr>
    </w:p>
    <w:p w:rsidR="0052340B" w:rsidRPr="003E13AB" w:rsidRDefault="00D10D7C" w:rsidP="003E13AB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b/>
        </w:rPr>
      </w:pPr>
      <w:r w:rsidRPr="003E13AB">
        <w:rPr>
          <w:b/>
        </w:rPr>
        <w:t>OTÁZKY A PŘIPOMÍNKY URČENÉ K ROZPRAVĚ PŘI OBHAJOBĚ</w:t>
      </w:r>
    </w:p>
    <w:p w:rsidR="00E36BB1" w:rsidRDefault="003E13AB" w:rsidP="00BE42E3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>
        <w:t>Našla jste nějaké paralely ve vývoji subkultur britské a české mládeže v analyzovaném období?</w:t>
      </w:r>
    </w:p>
    <w:p w:rsidR="00BE42E3" w:rsidRPr="0052340B" w:rsidRDefault="00BE42E3" w:rsidP="00BE42E3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>
        <w:t xml:space="preserve">Jak byly v subkulturách mládeže zkoumaného období vnímány ženy? </w:t>
      </w:r>
    </w:p>
    <w:p w:rsidR="002821D2" w:rsidRPr="002821D2" w:rsidRDefault="002821D2" w:rsidP="003E13A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3E13A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FA79DC" w:rsidP="003E13AB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Výborně </w:t>
      </w:r>
    </w:p>
    <w:p w:rsidR="002821D2" w:rsidRPr="002821D2" w:rsidRDefault="002821D2" w:rsidP="003E13AB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3E13AB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3E13AB">
      <w:pPr>
        <w:pStyle w:val="Odstavecseseznamem"/>
        <w:tabs>
          <w:tab w:val="left" w:pos="3480"/>
        </w:tabs>
        <w:ind w:left="142" w:hanging="142"/>
        <w:jc w:val="both"/>
      </w:pPr>
    </w:p>
    <w:p w:rsidR="003C559B" w:rsidRDefault="00D10D7C" w:rsidP="003E13AB">
      <w:pPr>
        <w:pStyle w:val="Odstavecseseznamem"/>
        <w:tabs>
          <w:tab w:val="left" w:pos="3480"/>
        </w:tabs>
        <w:ind w:left="142" w:hanging="142"/>
        <w:jc w:val="both"/>
      </w:pPr>
      <w:r>
        <w:t xml:space="preserve">Datum: </w:t>
      </w:r>
      <w:r w:rsidR="003E13AB">
        <w:t>22</w:t>
      </w:r>
      <w:r w:rsidR="00FA79DC">
        <w:t>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E13AB">
      <w:pPr>
        <w:jc w:val="both"/>
      </w:pPr>
    </w:p>
    <w:p w:rsidR="003C559B" w:rsidRDefault="003C559B" w:rsidP="003E13AB">
      <w:pPr>
        <w:jc w:val="both"/>
      </w:pPr>
    </w:p>
    <w:p w:rsidR="003C559B" w:rsidRDefault="003C559B" w:rsidP="003E13AB">
      <w:pPr>
        <w:jc w:val="both"/>
      </w:pPr>
    </w:p>
    <w:p w:rsidR="003C559B" w:rsidRPr="003C559B" w:rsidRDefault="003C559B" w:rsidP="003E13AB">
      <w:pPr>
        <w:jc w:val="both"/>
      </w:pPr>
    </w:p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B8" w:rsidRDefault="00F13EB8" w:rsidP="00D10D7C">
      <w:pPr>
        <w:spacing w:after="0" w:line="240" w:lineRule="auto"/>
      </w:pPr>
      <w:r>
        <w:separator/>
      </w:r>
    </w:p>
  </w:endnote>
  <w:endnote w:type="continuationSeparator" w:id="0">
    <w:p w:rsidR="00F13EB8" w:rsidRDefault="00F13EB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B8" w:rsidRDefault="00F13EB8" w:rsidP="00D10D7C">
      <w:pPr>
        <w:spacing w:after="0" w:line="240" w:lineRule="auto"/>
      </w:pPr>
      <w:r>
        <w:separator/>
      </w:r>
    </w:p>
  </w:footnote>
  <w:footnote w:type="continuationSeparator" w:id="0">
    <w:p w:rsidR="00F13EB8" w:rsidRDefault="00F13EB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B6F4C"/>
    <w:multiLevelType w:val="hybridMultilevel"/>
    <w:tmpl w:val="CE762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EFF8C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6"/>
    <w:rsid w:val="00056A57"/>
    <w:rsid w:val="000D7263"/>
    <w:rsid w:val="000E527C"/>
    <w:rsid w:val="00115661"/>
    <w:rsid w:val="0012043E"/>
    <w:rsid w:val="00197630"/>
    <w:rsid w:val="002821D2"/>
    <w:rsid w:val="002D7E97"/>
    <w:rsid w:val="003C559B"/>
    <w:rsid w:val="003E0F52"/>
    <w:rsid w:val="003E13AB"/>
    <w:rsid w:val="00404500"/>
    <w:rsid w:val="00435ED6"/>
    <w:rsid w:val="0052014C"/>
    <w:rsid w:val="0052340B"/>
    <w:rsid w:val="00586794"/>
    <w:rsid w:val="00694816"/>
    <w:rsid w:val="007C7CE1"/>
    <w:rsid w:val="007E63DE"/>
    <w:rsid w:val="008357A1"/>
    <w:rsid w:val="008418BD"/>
    <w:rsid w:val="008763E9"/>
    <w:rsid w:val="008D2479"/>
    <w:rsid w:val="00964615"/>
    <w:rsid w:val="009B0DC5"/>
    <w:rsid w:val="009C488A"/>
    <w:rsid w:val="00A30E74"/>
    <w:rsid w:val="00A734AF"/>
    <w:rsid w:val="00AE7F87"/>
    <w:rsid w:val="00B56298"/>
    <w:rsid w:val="00BE42E3"/>
    <w:rsid w:val="00C301CB"/>
    <w:rsid w:val="00C81045"/>
    <w:rsid w:val="00CA722E"/>
    <w:rsid w:val="00CB0BC9"/>
    <w:rsid w:val="00D10D7C"/>
    <w:rsid w:val="00D67070"/>
    <w:rsid w:val="00E36BB1"/>
    <w:rsid w:val="00EB20EC"/>
    <w:rsid w:val="00F13EB8"/>
    <w:rsid w:val="00F55809"/>
    <w:rsid w:val="00F75BB0"/>
    <w:rsid w:val="00FA3C69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44E19-DE61-40A2-A9FB-4689808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A5A7F"/>
    <w:rsid w:val="00620FD7"/>
    <w:rsid w:val="00685D08"/>
    <w:rsid w:val="006D1504"/>
    <w:rsid w:val="009A7B8B"/>
    <w:rsid w:val="00A630AC"/>
    <w:rsid w:val="00AA1FAB"/>
    <w:rsid w:val="00BA1304"/>
    <w:rsid w:val="00C2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Ivona</cp:lastModifiedBy>
  <cp:revision>2</cp:revision>
  <dcterms:created xsi:type="dcterms:W3CDTF">2014-05-22T18:48:00Z</dcterms:created>
  <dcterms:modified xsi:type="dcterms:W3CDTF">2014-05-22T18:48:00Z</dcterms:modified>
</cp:coreProperties>
</file>