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6592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2D4566" w:rsidRDefault="002D456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E94E6B">
        <w:t>Adéla Genserová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25745">
        <w:t xml:space="preserve"> </w:t>
      </w:r>
      <w:r w:rsidR="00E94E6B" w:rsidRPr="00E94E6B">
        <w:t>Role armády jako rozvojového aktéra v protipovstalecké strategii</w:t>
      </w:r>
    </w:p>
    <w:p w:rsidR="00D10D7C" w:rsidRPr="00435ED6" w:rsidRDefault="000D2498" w:rsidP="00D10D7C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</w:t>
      </w:r>
      <w:r w:rsidR="0096592D">
        <w:rPr>
          <w:sz w:val="20"/>
          <w:szCs w:val="20"/>
        </w:rPr>
        <w:t>ka</w:t>
      </w:r>
      <w:r>
        <w:rPr>
          <w:sz w:val="20"/>
          <w:szCs w:val="20"/>
        </w:rPr>
        <w:t xml:space="preserve"> si za cieľ svojej práce stanovil</w:t>
      </w:r>
      <w:r w:rsidR="007D315B">
        <w:rPr>
          <w:sz w:val="20"/>
          <w:szCs w:val="20"/>
        </w:rPr>
        <w:t xml:space="preserve">a </w:t>
      </w:r>
      <w:r w:rsidR="00F10738">
        <w:rPr>
          <w:sz w:val="20"/>
          <w:szCs w:val="20"/>
        </w:rPr>
        <w:t>zistiť, „</w:t>
      </w:r>
      <w:r w:rsidR="00F10738" w:rsidRPr="00F10738">
        <w:rPr>
          <w:sz w:val="20"/>
          <w:szCs w:val="20"/>
        </w:rPr>
        <w:t>zdali je český PRT modelem sui generis, nebo zdali se inspiroval u modelů jiných, popřípadě odkud inspirace pochází a v čem spočívá</w:t>
      </w:r>
      <w:r w:rsidR="00F10738">
        <w:rPr>
          <w:sz w:val="20"/>
          <w:szCs w:val="20"/>
        </w:rPr>
        <w:t>“ (s. 8)</w:t>
      </w:r>
      <w:r w:rsidR="007D31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10738">
        <w:rPr>
          <w:sz w:val="20"/>
          <w:szCs w:val="20"/>
        </w:rPr>
        <w:t xml:space="preserve">Prvá časť otázky, ktorá implikuje, že by český model PRT mohol </w:t>
      </w:r>
      <w:r w:rsidR="00397246">
        <w:rPr>
          <w:sz w:val="20"/>
          <w:szCs w:val="20"/>
        </w:rPr>
        <w:t xml:space="preserve">teoreticky </w:t>
      </w:r>
      <w:r w:rsidR="00F10738">
        <w:rPr>
          <w:sz w:val="20"/>
          <w:szCs w:val="20"/>
        </w:rPr>
        <w:t xml:space="preserve">vzniknúť bez akejkoľvek inšpirácie mimo český kontext, je dosť problematická a nie som si istý zmyslom kladenia takejto otázky, mechanizmom </w:t>
      </w:r>
      <w:r w:rsidR="00397246">
        <w:rPr>
          <w:sz w:val="20"/>
          <w:szCs w:val="20"/>
        </w:rPr>
        <w:t>takéhoto autonómneho vzniku</w:t>
      </w:r>
      <w:r w:rsidR="00F10738">
        <w:rPr>
          <w:sz w:val="20"/>
          <w:szCs w:val="20"/>
        </w:rPr>
        <w:t xml:space="preserve">, ani spôsobmi dokazovania toho, že to tak </w:t>
      </w:r>
      <w:r w:rsidR="00397246">
        <w:rPr>
          <w:sz w:val="20"/>
          <w:szCs w:val="20"/>
        </w:rPr>
        <w:t>skutočne bolo</w:t>
      </w:r>
      <w:r w:rsidR="00F10738">
        <w:rPr>
          <w:sz w:val="20"/>
          <w:szCs w:val="20"/>
        </w:rPr>
        <w:t xml:space="preserve">. Predpokladám však, že ide </w:t>
      </w:r>
      <w:r w:rsidR="00397246">
        <w:rPr>
          <w:sz w:val="20"/>
          <w:szCs w:val="20"/>
        </w:rPr>
        <w:t>len</w:t>
      </w:r>
      <w:r w:rsidR="00F10738">
        <w:rPr>
          <w:sz w:val="20"/>
          <w:szCs w:val="20"/>
        </w:rPr>
        <w:t xml:space="preserve"> o </w:t>
      </w:r>
      <w:r w:rsidR="00397246">
        <w:rPr>
          <w:sz w:val="20"/>
          <w:szCs w:val="20"/>
        </w:rPr>
        <w:t xml:space="preserve">drobný </w:t>
      </w:r>
      <w:r w:rsidR="00F10738">
        <w:rPr>
          <w:sz w:val="20"/>
          <w:szCs w:val="20"/>
        </w:rPr>
        <w:t>formulačný nedostatok</w:t>
      </w:r>
      <w:r w:rsidR="00397246">
        <w:rPr>
          <w:sz w:val="20"/>
          <w:szCs w:val="20"/>
        </w:rPr>
        <w:t xml:space="preserve"> a autorka sa snaží skôr zistiť</w:t>
      </w:r>
      <w:r w:rsidR="00F10738">
        <w:rPr>
          <w:sz w:val="20"/>
          <w:szCs w:val="20"/>
        </w:rPr>
        <w:t xml:space="preserve">, </w:t>
      </w:r>
      <w:r w:rsidR="00397246">
        <w:rPr>
          <w:sz w:val="20"/>
          <w:szCs w:val="20"/>
        </w:rPr>
        <w:t>či je český model jednoducho dostatočne špecifický. Z</w:t>
      </w:r>
      <w:r w:rsidR="00F10738">
        <w:rPr>
          <w:sz w:val="20"/>
          <w:szCs w:val="20"/>
        </w:rPr>
        <w:t xml:space="preserve">vyšné časti cieľa </w:t>
      </w:r>
      <w:r w:rsidR="004B60CA">
        <w:rPr>
          <w:sz w:val="20"/>
          <w:szCs w:val="20"/>
        </w:rPr>
        <w:t xml:space="preserve">sa </w:t>
      </w:r>
      <w:r w:rsidR="00213244">
        <w:rPr>
          <w:sz w:val="20"/>
          <w:szCs w:val="20"/>
        </w:rPr>
        <w:t>podarilo naplniť</w:t>
      </w:r>
      <w:r w:rsidR="004B60CA"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Stanovená téma je zaujímavá</w:t>
      </w:r>
      <w:r w:rsidR="00C377D8">
        <w:rPr>
          <w:sz w:val="20"/>
          <w:szCs w:val="20"/>
        </w:rPr>
        <w:t>, originálna</w:t>
      </w:r>
      <w:r w:rsidR="007D315B">
        <w:rPr>
          <w:sz w:val="20"/>
          <w:szCs w:val="20"/>
        </w:rPr>
        <w:t xml:space="preserve"> a náročná na spracovanie predovšetkým z hľadiska </w:t>
      </w:r>
      <w:r w:rsidR="00C377D8">
        <w:rPr>
          <w:sz w:val="20"/>
          <w:szCs w:val="20"/>
        </w:rPr>
        <w:t xml:space="preserve">spracovania </w:t>
      </w:r>
      <w:r w:rsidR="007D315B">
        <w:rPr>
          <w:sz w:val="20"/>
          <w:szCs w:val="20"/>
        </w:rPr>
        <w:t xml:space="preserve">dostupných empirických dát. </w:t>
      </w:r>
      <w:r w:rsidR="00653794">
        <w:rPr>
          <w:sz w:val="20"/>
          <w:szCs w:val="20"/>
        </w:rPr>
        <w:t>Autor</w:t>
      </w:r>
      <w:r w:rsidR="007D315B">
        <w:rPr>
          <w:sz w:val="20"/>
          <w:szCs w:val="20"/>
        </w:rPr>
        <w:t>ka</w:t>
      </w:r>
      <w:r w:rsidR="00653794">
        <w:rPr>
          <w:sz w:val="20"/>
          <w:szCs w:val="20"/>
        </w:rPr>
        <w:t xml:space="preserve"> sa </w:t>
      </w:r>
      <w:r w:rsidR="00C377D8">
        <w:rPr>
          <w:sz w:val="20"/>
          <w:szCs w:val="20"/>
        </w:rPr>
        <w:t>touto výzvou</w:t>
      </w:r>
      <w:r w:rsidR="007D315B">
        <w:rPr>
          <w:sz w:val="20"/>
          <w:szCs w:val="20"/>
        </w:rPr>
        <w:t xml:space="preserve"> vysporiadala </w:t>
      </w:r>
      <w:r w:rsidR="00C377D8">
        <w:rPr>
          <w:sz w:val="20"/>
          <w:szCs w:val="20"/>
        </w:rPr>
        <w:t>presvedčivým</w:t>
      </w:r>
      <w:r w:rsidR="007D315B">
        <w:rPr>
          <w:sz w:val="20"/>
          <w:szCs w:val="20"/>
        </w:rPr>
        <w:t xml:space="preserve"> spôsobom</w:t>
      </w:r>
      <w:r w:rsidR="00C377D8">
        <w:rPr>
          <w:sz w:val="20"/>
          <w:szCs w:val="20"/>
        </w:rPr>
        <w:t>, spracovala rozsiahly objem sekundárnej literatúry i primárnych zdrojov a pozitívne treba kvitovať i to, že siahla po expertnom rozhovore s aktérom angažovaným v danej oblasti</w:t>
      </w:r>
      <w:r w:rsidR="008B3F3C">
        <w:rPr>
          <w:sz w:val="20"/>
          <w:szCs w:val="20"/>
        </w:rPr>
        <w:t>.</w:t>
      </w:r>
      <w:r w:rsidR="007D315B">
        <w:rPr>
          <w:sz w:val="20"/>
          <w:szCs w:val="20"/>
        </w:rPr>
        <w:t xml:space="preserve"> </w:t>
      </w:r>
      <w:r w:rsidR="00446401">
        <w:rPr>
          <w:sz w:val="20"/>
          <w:szCs w:val="20"/>
        </w:rPr>
        <w:t xml:space="preserve">Analytická časť práce je prehľadná, dobre informovaná a logicky štruktúrovaná, </w:t>
      </w:r>
      <w:r w:rsidR="002D4566">
        <w:rPr>
          <w:sz w:val="20"/>
          <w:szCs w:val="20"/>
        </w:rPr>
        <w:t xml:space="preserve">hodnotiace kritériá, ktoré majú pomôcť pri zodpovedaní výskumnej otázky, sú zmysluplné a </w:t>
      </w:r>
      <w:r w:rsidR="00446401">
        <w:rPr>
          <w:sz w:val="20"/>
          <w:szCs w:val="20"/>
        </w:rPr>
        <w:t xml:space="preserve">argumentácia je konzistentná. Závery sú na jadro práce dobre naviazané, reflexívne, sympatické a do budúcnosti sľubné je aj to, že autorka sama podrobuje kritike vlastný postup, nachádza na ňom slabiny a snaží sa s nimi vysporiadať.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653794">
        <w:rPr>
          <w:sz w:val="20"/>
          <w:szCs w:val="20"/>
        </w:rPr>
        <w:t>na</w:t>
      </w:r>
      <w:r>
        <w:rPr>
          <w:sz w:val="20"/>
          <w:szCs w:val="20"/>
        </w:rPr>
        <w:t xml:space="preserve">pĺňa formálne nároky kladené na bakalárske práce, </w:t>
      </w:r>
      <w:r w:rsidR="00C377D8">
        <w:rPr>
          <w:sz w:val="20"/>
          <w:szCs w:val="20"/>
        </w:rPr>
        <w:t xml:space="preserve">jazykový prejav autorky je kvalitný a dobre čitateľný, </w:t>
      </w:r>
      <w:r>
        <w:rPr>
          <w:sz w:val="20"/>
          <w:szCs w:val="20"/>
        </w:rPr>
        <w:t xml:space="preserve">miera štylistických či gramatických zaváhaní </w:t>
      </w:r>
      <w:r w:rsidR="00C377D8">
        <w:rPr>
          <w:sz w:val="20"/>
          <w:szCs w:val="20"/>
        </w:rPr>
        <w:t>malá</w:t>
      </w:r>
      <w:r>
        <w:rPr>
          <w:sz w:val="20"/>
          <w:szCs w:val="20"/>
        </w:rPr>
        <w:t xml:space="preserve">. </w:t>
      </w:r>
      <w:r w:rsidR="00653794">
        <w:rPr>
          <w:sz w:val="20"/>
          <w:szCs w:val="20"/>
        </w:rPr>
        <w:t xml:space="preserve">Zdrojová základňa </w:t>
      </w:r>
      <w:r w:rsidR="00A67536">
        <w:rPr>
          <w:sz w:val="20"/>
          <w:szCs w:val="20"/>
        </w:rPr>
        <w:t>je rozsiahla a pestrá, grafická úprava práce prehľadná.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D2498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Vynikajúco spracovaný text, ktorý po všetkých stránkach spĺňa nároky kladené na bakalárske práce.</w:t>
      </w:r>
    </w:p>
    <w:p w:rsidR="002D4566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D4566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D4566" w:rsidRPr="002821D2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Ako sa znalosti z terénnej praxe v Afghanistane pretavili do nahliadania na civilno-vojenskú spoluprácu v ČR?</w:t>
      </w:r>
    </w:p>
    <w:p w:rsidR="002D4566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B60CA" w:rsidRPr="002821D2" w:rsidRDefault="002D4566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Navrhujem prácu hodnotiť stupňom „v</w:t>
      </w:r>
      <w:r w:rsidR="00C377D8">
        <w:rPr>
          <w:sz w:val="20"/>
          <w:szCs w:val="20"/>
        </w:rPr>
        <w:t>ýborne</w:t>
      </w:r>
      <w:r>
        <w:rPr>
          <w:sz w:val="20"/>
          <w:szCs w:val="20"/>
        </w:rPr>
        <w:t>“</w:t>
      </w:r>
      <w:r w:rsidR="00C377D8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2E" w:rsidRDefault="004B232E" w:rsidP="00D10D7C">
      <w:pPr>
        <w:spacing w:after="0" w:line="240" w:lineRule="auto"/>
      </w:pPr>
      <w:r>
        <w:separator/>
      </w:r>
    </w:p>
  </w:endnote>
  <w:endnote w:type="continuationSeparator" w:id="1">
    <w:p w:rsidR="004B232E" w:rsidRDefault="004B232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2E" w:rsidRDefault="004B232E" w:rsidP="00D10D7C">
      <w:pPr>
        <w:spacing w:after="0" w:line="240" w:lineRule="auto"/>
      </w:pPr>
      <w:r>
        <w:separator/>
      </w:r>
    </w:p>
  </w:footnote>
  <w:footnote w:type="continuationSeparator" w:id="1">
    <w:p w:rsidR="004B232E" w:rsidRDefault="004B232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D2498"/>
    <w:rsid w:val="00115661"/>
    <w:rsid w:val="0012043E"/>
    <w:rsid w:val="00127B26"/>
    <w:rsid w:val="00213244"/>
    <w:rsid w:val="002821D2"/>
    <w:rsid w:val="002A0EEC"/>
    <w:rsid w:val="002D4566"/>
    <w:rsid w:val="00397246"/>
    <w:rsid w:val="003C559B"/>
    <w:rsid w:val="00435ED6"/>
    <w:rsid w:val="00446401"/>
    <w:rsid w:val="004B232E"/>
    <w:rsid w:val="004B60CA"/>
    <w:rsid w:val="005F53A8"/>
    <w:rsid w:val="00653794"/>
    <w:rsid w:val="00694816"/>
    <w:rsid w:val="006B61F1"/>
    <w:rsid w:val="007246D8"/>
    <w:rsid w:val="007D315B"/>
    <w:rsid w:val="00863F7A"/>
    <w:rsid w:val="008B3F3C"/>
    <w:rsid w:val="00905422"/>
    <w:rsid w:val="0096592D"/>
    <w:rsid w:val="00973BEA"/>
    <w:rsid w:val="009C488A"/>
    <w:rsid w:val="009D0878"/>
    <w:rsid w:val="00A4292C"/>
    <w:rsid w:val="00A55679"/>
    <w:rsid w:val="00A67536"/>
    <w:rsid w:val="00AD0638"/>
    <w:rsid w:val="00B64E34"/>
    <w:rsid w:val="00B72C5E"/>
    <w:rsid w:val="00BB23F5"/>
    <w:rsid w:val="00C25745"/>
    <w:rsid w:val="00C301CB"/>
    <w:rsid w:val="00C377D8"/>
    <w:rsid w:val="00C6067E"/>
    <w:rsid w:val="00D10D7C"/>
    <w:rsid w:val="00D1100A"/>
    <w:rsid w:val="00E94E6B"/>
    <w:rsid w:val="00F10738"/>
    <w:rsid w:val="00F51A25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577CD9"/>
    <w:rsid w:val="0067788B"/>
    <w:rsid w:val="00685D08"/>
    <w:rsid w:val="007220FC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3</cp:revision>
  <dcterms:created xsi:type="dcterms:W3CDTF">2014-05-23T08:34:00Z</dcterms:created>
  <dcterms:modified xsi:type="dcterms:W3CDTF">2014-05-23T09:41:00Z</dcterms:modified>
</cp:coreProperties>
</file>