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7027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7027D" w:rsidRDefault="00D10D7C" w:rsidP="00B7027D">
      <w:pPr>
        <w:pStyle w:val="Default"/>
        <w:rPr>
          <w:b/>
          <w:i/>
        </w:rPr>
      </w:pPr>
      <w:r>
        <w:t>JMÉNO STUDENTA</w:t>
      </w:r>
      <w:r w:rsidR="00B7027D">
        <w:t xml:space="preserve">: </w:t>
      </w:r>
      <w:r w:rsidR="00F94A98">
        <w:rPr>
          <w:b/>
          <w:bCs/>
          <w:color w:val="auto"/>
          <w:szCs w:val="32"/>
        </w:rPr>
        <w:t>Iva Jůzová</w:t>
      </w:r>
      <w:r w:rsidR="009D351F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</w:t>
      </w:r>
    </w:p>
    <w:p w:rsidR="00D10D7C" w:rsidRPr="00B7027D" w:rsidRDefault="00435ED6" w:rsidP="00B7027D">
      <w:pPr>
        <w:pStyle w:val="Default"/>
      </w:pP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B7027D" w:rsidRDefault="00D10D7C" w:rsidP="00F94A98">
      <w:pPr>
        <w:pStyle w:val="Default"/>
        <w:rPr>
          <w:b/>
          <w:bCs/>
          <w:szCs w:val="36"/>
        </w:rPr>
      </w:pPr>
      <w:r>
        <w:t>NÁZEV PRÁCE:</w:t>
      </w:r>
      <w:r w:rsidR="00435ED6">
        <w:t xml:space="preserve"> </w:t>
      </w:r>
      <w:r w:rsidR="00F94A98" w:rsidRPr="00F94A98">
        <w:rPr>
          <w:b/>
          <w:bCs/>
          <w:szCs w:val="36"/>
        </w:rPr>
        <w:t>Palestinští uprchlíci v Jordánsku: dopad na ekonomiku a domácí a zahraniční politiku Jordánska</w:t>
      </w:r>
    </w:p>
    <w:p w:rsidR="00F94A98" w:rsidRDefault="00F94A98" w:rsidP="00F94A98">
      <w:pPr>
        <w:pStyle w:val="Default"/>
      </w:pPr>
    </w:p>
    <w:p w:rsidR="00D10D7C" w:rsidRPr="009C302D" w:rsidRDefault="00D10D7C" w:rsidP="00D10D7C">
      <w:pPr>
        <w:tabs>
          <w:tab w:val="left" w:pos="3480"/>
        </w:tabs>
        <w:rPr>
          <w:sz w:val="24"/>
        </w:rPr>
      </w:pPr>
      <w:r w:rsidRPr="009C302D">
        <w:rPr>
          <w:b/>
          <w:sz w:val="24"/>
        </w:rPr>
        <w:t>HODNOTIL</w:t>
      </w:r>
      <w:r w:rsidRPr="009C302D">
        <w:rPr>
          <w:sz w:val="24"/>
        </w:rPr>
        <w:t xml:space="preserve"> (u externích vedoucích uveďte též adresu a funkci ve firmě):</w:t>
      </w:r>
      <w:r w:rsidR="00435ED6" w:rsidRPr="009C302D">
        <w:rPr>
          <w:sz w:val="24"/>
        </w:rPr>
        <w:t xml:space="preserve"> </w:t>
      </w:r>
    </w:p>
    <w:p w:rsidR="00D10D7C" w:rsidRPr="009C302D" w:rsidRDefault="008C046F" w:rsidP="002821D2">
      <w:pPr>
        <w:tabs>
          <w:tab w:val="left" w:pos="3480"/>
        </w:tabs>
        <w:ind w:left="142" w:hanging="142"/>
        <w:rPr>
          <w:sz w:val="24"/>
        </w:rPr>
      </w:pPr>
      <w:r w:rsidRPr="009C302D">
        <w:rPr>
          <w:sz w:val="24"/>
        </w:rPr>
        <w:t>PhDr. Přemysl Rosůlek, Ph.D.</w:t>
      </w:r>
    </w:p>
    <w:p w:rsidR="00D10D7C" w:rsidRPr="009C302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CÍL PRÁCE (jaký byl a do jaké míry byl naplněn)</w:t>
      </w:r>
    </w:p>
    <w:p w:rsidR="00F94A98" w:rsidRPr="009C302D" w:rsidRDefault="00F94A98" w:rsidP="001029F0">
      <w:pPr>
        <w:tabs>
          <w:tab w:val="left" w:pos="284"/>
        </w:tabs>
        <w:rPr>
          <w:sz w:val="24"/>
        </w:rPr>
      </w:pPr>
      <w:r w:rsidRPr="009C302D">
        <w:rPr>
          <w:sz w:val="24"/>
        </w:rPr>
        <w:t xml:space="preserve">Cíl práce byl podle mého názoru rámcově splněn, dílčí výhrady se pokusím vysvětlit takto: </w:t>
      </w:r>
    </w:p>
    <w:p w:rsidR="00F94A98" w:rsidRPr="009C302D" w:rsidRDefault="00F94A98" w:rsidP="001029F0">
      <w:pPr>
        <w:tabs>
          <w:tab w:val="left" w:pos="284"/>
        </w:tabs>
        <w:rPr>
          <w:sz w:val="24"/>
        </w:rPr>
      </w:pPr>
      <w:r w:rsidRPr="009C302D">
        <w:rPr>
          <w:sz w:val="24"/>
        </w:rPr>
        <w:t>Není mi jen jasné, zda byl cíl správně definován („</w:t>
      </w:r>
      <w:r w:rsidRPr="009C302D">
        <w:rPr>
          <w:sz w:val="24"/>
          <w:szCs w:val="26"/>
        </w:rPr>
        <w:t>jaký je vliv Palestinců na jordánskou politiku, a to jak domácí, tak zahraniční a také na jordánskou ekonomiku</w:t>
      </w:r>
      <w:r w:rsidRPr="009C302D">
        <w:rPr>
          <w:sz w:val="24"/>
          <w:szCs w:val="26"/>
        </w:rPr>
        <w:t xml:space="preserve">“) </w:t>
      </w:r>
      <w:r w:rsidRPr="009C302D">
        <w:rPr>
          <w:sz w:val="24"/>
        </w:rPr>
        <w:t xml:space="preserve">a není v kontrastu s názvem práce, případně s jejím obsahem. Správně by v definici cílů měla být místo „vlivu Palestinců“ dle mého názoru „vliv Palestinské otázky“ na vybrané aspekty domácí a zahraniční politiky Jordánska.  Jisté úskalí práce spočívá v mnohoznačně definovaném cíli, tj. </w:t>
      </w:r>
      <w:r w:rsidR="007D2958" w:rsidRPr="009C302D">
        <w:rPr>
          <w:sz w:val="24"/>
        </w:rPr>
        <w:t>zaměřeném na domácí politiku, ekonomiku a navíc ještě na zahraniční politiku</w:t>
      </w:r>
      <w:r w:rsidRPr="009C302D">
        <w:rPr>
          <w:sz w:val="24"/>
        </w:rPr>
        <w:t xml:space="preserve">. </w:t>
      </w:r>
      <w:r w:rsidR="007D2958" w:rsidRPr="009C302D">
        <w:rPr>
          <w:sz w:val="24"/>
        </w:rPr>
        <w:t xml:space="preserve">Je také otázkou, jaké aspekty domácí a zahraniční politiky byly zvoleny. Například, je-li v domácí politice zkoumána participace na volbách, zastoupení v institucích a arabské jaro, jak toto přímo souvisí s dopadem na domácí politikou?  </w:t>
      </w:r>
    </w:p>
    <w:p w:rsidR="00D10D7C" w:rsidRPr="009C302D" w:rsidRDefault="001029F0" w:rsidP="009D351F">
      <w:pPr>
        <w:tabs>
          <w:tab w:val="left" w:pos="284"/>
        </w:tabs>
        <w:rPr>
          <w:b/>
          <w:sz w:val="24"/>
        </w:rPr>
      </w:pPr>
      <w:r w:rsidRPr="009C302D">
        <w:rPr>
          <w:b/>
          <w:sz w:val="24"/>
        </w:rPr>
        <w:t xml:space="preserve">2. </w:t>
      </w:r>
      <w:r w:rsidR="00D10D7C" w:rsidRPr="009C302D">
        <w:rPr>
          <w:b/>
          <w:sz w:val="24"/>
        </w:rPr>
        <w:t>OBSAHOVÉ ZPRACOVÁNÍ (náročnost, tvůrčí přístup, proporcionalita vlastní práce, vhodnost příloh)</w:t>
      </w:r>
    </w:p>
    <w:p w:rsidR="007D2958" w:rsidRPr="009C302D" w:rsidRDefault="007D2958" w:rsidP="009D351F">
      <w:pPr>
        <w:tabs>
          <w:tab w:val="left" w:pos="284"/>
        </w:tabs>
        <w:rPr>
          <w:sz w:val="24"/>
        </w:rPr>
      </w:pPr>
      <w:r w:rsidRPr="009C302D">
        <w:rPr>
          <w:sz w:val="24"/>
        </w:rPr>
        <w:t>Jak už bylo řečeno, a</w:t>
      </w:r>
      <w:r w:rsidR="00F94A98" w:rsidRPr="009C302D">
        <w:rPr>
          <w:sz w:val="24"/>
        </w:rPr>
        <w:t xml:space="preserve">utorka zvolila k výzkumu více témat, aby představila palestinskou otázku v jordánské politice komplexněji. </w:t>
      </w:r>
      <w:r w:rsidRPr="009C302D">
        <w:rPr>
          <w:sz w:val="24"/>
        </w:rPr>
        <w:t xml:space="preserve">Není pochyb, že se velmi dobře vyzná v reáliích Palestinské otázky, kterou zkoumá od roku 1948, kteréžto zúžení považuji za velmi prospěšné. Užitečná je v tomto případě také </w:t>
      </w:r>
      <w:r w:rsidRPr="009C302D">
        <w:rPr>
          <w:sz w:val="24"/>
        </w:rPr>
        <w:t xml:space="preserve">identifikace </w:t>
      </w:r>
      <w:r w:rsidRPr="009C302D">
        <w:rPr>
          <w:sz w:val="24"/>
        </w:rPr>
        <w:t xml:space="preserve">typologie palestinských uprchlíků tak i různých uprchlických vln. Autorka dokázala shromáždit kvalitní literaturu a také ji zpracovat a prokázala analytické schopnosti. Také považuji za vhodné, že jako hlavního aktéra zahraniční politiky identifikuje panovníka/krále. Dílčí výhrady k obsahové části práce k diskuzi mám tyto: </w:t>
      </w:r>
    </w:p>
    <w:p w:rsidR="007D2958" w:rsidRPr="009C302D" w:rsidRDefault="003803D7" w:rsidP="007D2958">
      <w:pPr>
        <w:pStyle w:val="Odstavecseseznamem"/>
        <w:numPr>
          <w:ilvl w:val="0"/>
          <w:numId w:val="4"/>
        </w:numPr>
        <w:tabs>
          <w:tab w:val="left" w:pos="284"/>
        </w:tabs>
        <w:rPr>
          <w:sz w:val="24"/>
        </w:rPr>
      </w:pPr>
      <w:r w:rsidRPr="009C302D">
        <w:rPr>
          <w:sz w:val="24"/>
        </w:rPr>
        <w:lastRenderedPageBreak/>
        <w:t xml:space="preserve">Není (pan-)arabský nacionalismus zmiňovaný v práci jako </w:t>
      </w:r>
      <w:r w:rsidRPr="009C302D">
        <w:rPr>
          <w:sz w:val="24"/>
        </w:rPr>
        <w:t>jedna z možností pro Jordánsko na s. 30</w:t>
      </w:r>
      <w:r w:rsidRPr="009C302D">
        <w:rPr>
          <w:sz w:val="24"/>
        </w:rPr>
        <w:t xml:space="preserve"> již minulostí? Pokud ne, který aktér by měl být tím hlavním pro </w:t>
      </w:r>
      <w:proofErr w:type="spellStart"/>
      <w:r w:rsidRPr="009C302D">
        <w:rPr>
          <w:sz w:val="24"/>
        </w:rPr>
        <w:t>znovuarabské</w:t>
      </w:r>
      <w:proofErr w:type="spellEnd"/>
      <w:r w:rsidRPr="009C302D">
        <w:rPr>
          <w:sz w:val="24"/>
        </w:rPr>
        <w:t xml:space="preserve"> sjednocení? </w:t>
      </w:r>
    </w:p>
    <w:p w:rsidR="00F94A98" w:rsidRPr="009C302D" w:rsidRDefault="003803D7" w:rsidP="009D351F">
      <w:pPr>
        <w:pStyle w:val="Odstavecseseznamem"/>
        <w:numPr>
          <w:ilvl w:val="0"/>
          <w:numId w:val="4"/>
        </w:numPr>
        <w:tabs>
          <w:tab w:val="left" w:pos="284"/>
        </w:tabs>
        <w:rPr>
          <w:sz w:val="24"/>
        </w:rPr>
      </w:pPr>
      <w:r w:rsidRPr="009C302D">
        <w:rPr>
          <w:sz w:val="24"/>
        </w:rPr>
        <w:t>Je Jordánsko stát demokratický či autoritářský? Na s. 18 autorka zmiňuje obě varianty a dle mého názoru není jasné, kterou z nich si má čtenář vybrat.</w:t>
      </w:r>
    </w:p>
    <w:p w:rsidR="003803D7" w:rsidRPr="009C302D" w:rsidRDefault="003803D7" w:rsidP="009D351F">
      <w:pPr>
        <w:pStyle w:val="Odstavecseseznamem"/>
        <w:numPr>
          <w:ilvl w:val="0"/>
          <w:numId w:val="4"/>
        </w:numPr>
        <w:tabs>
          <w:tab w:val="left" w:pos="284"/>
        </w:tabs>
        <w:rPr>
          <w:sz w:val="24"/>
        </w:rPr>
      </w:pPr>
      <w:r w:rsidRPr="009C302D">
        <w:rPr>
          <w:sz w:val="24"/>
        </w:rPr>
        <w:t xml:space="preserve">Proč jsou vztahy se Sýrií a Irákem reflektovány na základě literatury z roku 2002? (srov. s. 30). Je to možné považovat za adekvátní? </w:t>
      </w:r>
    </w:p>
    <w:p w:rsidR="003803D7" w:rsidRPr="009C302D" w:rsidRDefault="003803D7" w:rsidP="003803D7">
      <w:pPr>
        <w:pStyle w:val="Odstavecseseznamem"/>
        <w:tabs>
          <w:tab w:val="left" w:pos="284"/>
        </w:tabs>
        <w:rPr>
          <w:sz w:val="24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  <w:sz w:val="24"/>
        </w:rPr>
      </w:pPr>
      <w:r w:rsidRPr="009C302D">
        <w:rPr>
          <w:b/>
          <w:sz w:val="24"/>
        </w:rPr>
        <w:t>FORMÁLNÍ ÚPRAVA (jazykový projev, kvalita citací a používané literatury, grafická úprava)</w:t>
      </w:r>
    </w:p>
    <w:p w:rsidR="00D10D7C" w:rsidRPr="009C302D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3803D7" w:rsidRPr="009C302D" w:rsidRDefault="003803D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  <w:r w:rsidRPr="009C302D">
        <w:rPr>
          <w:sz w:val="24"/>
          <w:szCs w:val="20"/>
        </w:rPr>
        <w:t xml:space="preserve">Po jazykové stránce nemám k práci výhrady. Jen v pozn. </w:t>
      </w:r>
      <w:proofErr w:type="spellStart"/>
      <w:proofErr w:type="gramStart"/>
      <w:r w:rsidRPr="009C302D">
        <w:rPr>
          <w:sz w:val="24"/>
          <w:szCs w:val="20"/>
        </w:rPr>
        <w:t>p.č</w:t>
      </w:r>
      <w:proofErr w:type="spellEnd"/>
      <w:r w:rsidRPr="009C302D">
        <w:rPr>
          <w:sz w:val="24"/>
          <w:szCs w:val="20"/>
        </w:rPr>
        <w:t>.</w:t>
      </w:r>
      <w:proofErr w:type="gramEnd"/>
      <w:r w:rsidRPr="009C302D">
        <w:rPr>
          <w:sz w:val="24"/>
          <w:szCs w:val="20"/>
        </w:rPr>
        <w:t xml:space="preserve"> působí rušivě mezera mezi jednotlivými poznámkami. </w:t>
      </w:r>
    </w:p>
    <w:p w:rsidR="001029F0" w:rsidRPr="009C302D" w:rsidRDefault="001029F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STRUČNÝ CELKOVÝ KOMENTÁŘ (silné a slabé stránky práce, zdůvodnění hodnocení)</w:t>
      </w:r>
    </w:p>
    <w:p w:rsidR="00E406A4" w:rsidRPr="009C302D" w:rsidRDefault="00E406A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3803D7" w:rsidRPr="009C302D" w:rsidRDefault="003803D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  <w:r w:rsidRPr="009C302D">
        <w:rPr>
          <w:sz w:val="24"/>
          <w:szCs w:val="20"/>
        </w:rPr>
        <w:t xml:space="preserve">Škoda, že cíle ani postup nebyly definovány precizněji, protože nepochybuji, že autorka má enormní zájem o zvolenou problematiku jako i schopnost analytického myšlení. </w:t>
      </w:r>
      <w:r w:rsidR="008E1384" w:rsidRPr="009C302D">
        <w:rPr>
          <w:sz w:val="24"/>
          <w:szCs w:val="20"/>
        </w:rPr>
        <w:t xml:space="preserve">Jistou slabinou je roztříštěnost cílů, otázka zvoleného postupu ke splnění záměrů práce a také nejistota ohledně toho, zda se jedná o výzkum „vlivu Palestinců“ samotných anebo „vlivu palestinské otázky“ na zkoumané prvky. </w:t>
      </w:r>
    </w:p>
    <w:p w:rsidR="001774F9" w:rsidRPr="009C302D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OTÁZKY A PŘIPOMÍNKY URČENÉ K ROZPRAVĚ PŘI OBHAJOBĚ</w:t>
      </w:r>
    </w:p>
    <w:p w:rsidR="00D10D7C" w:rsidRPr="009C302D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8E1384" w:rsidRPr="009C302D" w:rsidRDefault="008E138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  <w:r w:rsidRPr="009C302D">
        <w:rPr>
          <w:sz w:val="24"/>
          <w:szCs w:val="20"/>
        </w:rPr>
        <w:t xml:space="preserve">Viz připomínky v (1) Cíl práce a (2) Obsahové zpracování. </w:t>
      </w:r>
    </w:p>
    <w:p w:rsidR="009F5B94" w:rsidRPr="009C302D" w:rsidRDefault="009F5B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NAVRHOVANÁ ZNÁMKA</w:t>
      </w:r>
    </w:p>
    <w:p w:rsidR="00D10D7C" w:rsidRPr="009C302D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0"/>
        </w:rPr>
      </w:pPr>
    </w:p>
    <w:p w:rsidR="00EB37E7" w:rsidRPr="009C302D" w:rsidRDefault="008E1384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  <w:r w:rsidRPr="009C302D">
        <w:rPr>
          <w:sz w:val="24"/>
        </w:rPr>
        <w:t>V případě uspokojivé obhajoby navrhuji VELMI DOBŘE</w:t>
      </w:r>
      <w:r w:rsidR="00AF3B71" w:rsidRPr="009C302D">
        <w:rPr>
          <w:sz w:val="24"/>
        </w:rPr>
        <w:t xml:space="preserve">, v opačném případě známku o </w:t>
      </w:r>
      <w:r w:rsidR="00C40769">
        <w:rPr>
          <w:sz w:val="24"/>
        </w:rPr>
        <w:t>stupeň horší</w:t>
      </w:r>
      <w:r w:rsidRPr="009C302D">
        <w:rPr>
          <w:sz w:val="24"/>
        </w:rPr>
        <w:t xml:space="preserve">. </w:t>
      </w:r>
    </w:p>
    <w:p w:rsidR="001A090A" w:rsidRPr="009C302D" w:rsidRDefault="001A090A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  <w:bookmarkStart w:id="0" w:name="_GoBack"/>
      <w:bookmarkEnd w:id="0"/>
    </w:p>
    <w:p w:rsidR="003C559B" w:rsidRPr="009C302D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  <w:r w:rsidRPr="009C302D">
        <w:rPr>
          <w:sz w:val="24"/>
        </w:rPr>
        <w:t xml:space="preserve">Datum: </w:t>
      </w:r>
      <w:proofErr w:type="gramStart"/>
      <w:r w:rsidR="001774F9" w:rsidRPr="009C302D">
        <w:rPr>
          <w:sz w:val="24"/>
        </w:rPr>
        <w:t>10.5.2014</w:t>
      </w:r>
      <w:proofErr w:type="gramEnd"/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Pr="009C302D">
        <w:rPr>
          <w:sz w:val="24"/>
        </w:rP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C9" w:rsidRDefault="00BB71C9" w:rsidP="00D10D7C">
      <w:pPr>
        <w:spacing w:after="0" w:line="240" w:lineRule="auto"/>
      </w:pPr>
      <w:r>
        <w:separator/>
      </w:r>
    </w:p>
  </w:endnote>
  <w:end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C9" w:rsidRDefault="00BB71C9" w:rsidP="00D10D7C">
      <w:pPr>
        <w:spacing w:after="0" w:line="240" w:lineRule="auto"/>
      </w:pPr>
      <w:r>
        <w:separator/>
      </w:r>
    </w:p>
  </w:footnote>
  <w:foot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E9"/>
    <w:multiLevelType w:val="hybridMultilevel"/>
    <w:tmpl w:val="E46A42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83B"/>
    <w:multiLevelType w:val="hybridMultilevel"/>
    <w:tmpl w:val="53DC933A"/>
    <w:lvl w:ilvl="0" w:tplc="C0F2B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029F0"/>
    <w:rsid w:val="001107CE"/>
    <w:rsid w:val="00115661"/>
    <w:rsid w:val="0012043E"/>
    <w:rsid w:val="00124B7E"/>
    <w:rsid w:val="001774F9"/>
    <w:rsid w:val="001A090A"/>
    <w:rsid w:val="0020379F"/>
    <w:rsid w:val="002821D2"/>
    <w:rsid w:val="002A6C11"/>
    <w:rsid w:val="0031173A"/>
    <w:rsid w:val="003803D7"/>
    <w:rsid w:val="003C559B"/>
    <w:rsid w:val="00435ED6"/>
    <w:rsid w:val="004B0027"/>
    <w:rsid w:val="00614A39"/>
    <w:rsid w:val="00694816"/>
    <w:rsid w:val="00701C85"/>
    <w:rsid w:val="007B6603"/>
    <w:rsid w:val="007D2958"/>
    <w:rsid w:val="008C046F"/>
    <w:rsid w:val="008E1384"/>
    <w:rsid w:val="009C302D"/>
    <w:rsid w:val="009C488A"/>
    <w:rsid w:val="009D351F"/>
    <w:rsid w:val="009F5B94"/>
    <w:rsid w:val="00A551EC"/>
    <w:rsid w:val="00AF3B71"/>
    <w:rsid w:val="00B7027D"/>
    <w:rsid w:val="00BB71C9"/>
    <w:rsid w:val="00C301CB"/>
    <w:rsid w:val="00C369C4"/>
    <w:rsid w:val="00C40769"/>
    <w:rsid w:val="00D10D7C"/>
    <w:rsid w:val="00E004D8"/>
    <w:rsid w:val="00E406A4"/>
    <w:rsid w:val="00EB37E7"/>
    <w:rsid w:val="00F05D9F"/>
    <w:rsid w:val="00F71995"/>
    <w:rsid w:val="00F87EE9"/>
    <w:rsid w:val="00F94A98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38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Přemysl Rosůlek</cp:lastModifiedBy>
  <cp:revision>6</cp:revision>
  <dcterms:created xsi:type="dcterms:W3CDTF">2014-05-21T18:31:00Z</dcterms:created>
  <dcterms:modified xsi:type="dcterms:W3CDTF">2014-05-21T19:09:00Z</dcterms:modified>
</cp:coreProperties>
</file>