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77" w:rsidRDefault="003E5477"/>
    <w:p w:rsidR="003E5477" w:rsidRPr="00435ED6" w:rsidRDefault="003E5477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rStyle w:val="PlaceholderText"/>
        </w:rPr>
        <w:t>BAKALÁŘSKÉ</w:t>
      </w:r>
      <w:r w:rsidRPr="00435ED6">
        <w:rPr>
          <w:color w:val="auto"/>
        </w:rPr>
        <w:t xml:space="preserve"> PRÁCE</w:t>
      </w:r>
    </w:p>
    <w:p w:rsidR="003E5477" w:rsidRPr="00435ED6" w:rsidRDefault="003E5477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OPONENTA</w:t>
      </w:r>
    </w:p>
    <w:p w:rsidR="003E5477" w:rsidRDefault="003E5477" w:rsidP="00D10D7C">
      <w:pPr>
        <w:tabs>
          <w:tab w:val="left" w:pos="3480"/>
        </w:tabs>
      </w:pPr>
    </w:p>
    <w:p w:rsidR="003E5477" w:rsidRPr="00435ED6" w:rsidRDefault="003E5477" w:rsidP="00435ED6">
      <w:pPr>
        <w:tabs>
          <w:tab w:val="left" w:pos="2280"/>
        </w:tabs>
        <w:rPr>
          <w:i/>
        </w:rPr>
      </w:pPr>
      <w:r>
        <w:t>JMÉNO STUDENTA: Pavla Drvotová</w:t>
      </w:r>
      <w:r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3E5477" w:rsidRPr="00435ED6" w:rsidRDefault="003E5477" w:rsidP="00D10D7C">
      <w:pPr>
        <w:tabs>
          <w:tab w:val="left" w:pos="3480"/>
        </w:tabs>
      </w:pPr>
      <w:r>
        <w:t>NÁZEV PRÁCE: Dekolonizace francouzské Afriky – Středoafrická republika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3E5477" w:rsidRPr="00435ED6" w:rsidRDefault="003E5477" w:rsidP="00D10D7C">
      <w:pPr>
        <w:tabs>
          <w:tab w:val="left" w:pos="3480"/>
        </w:tabs>
      </w:pPr>
      <w:r>
        <w:t xml:space="preserve">HODNOTIL (u externích vedoucích uveďte též adresu a funkci ve firmě): PhDr. Michael Romancov, PhD., Katedra politologie, IPS UK FSV </w:t>
      </w:r>
    </w:p>
    <w:p w:rsidR="003E5477" w:rsidRDefault="003E5477" w:rsidP="002821D2">
      <w:pPr>
        <w:tabs>
          <w:tab w:val="left" w:pos="3480"/>
        </w:tabs>
        <w:ind w:left="142" w:hanging="142"/>
      </w:pPr>
    </w:p>
    <w:p w:rsidR="003E5477" w:rsidRDefault="003E547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  <w:r>
        <w:rPr>
          <w:b/>
        </w:rPr>
        <w:t xml:space="preserve"> </w:t>
      </w:r>
      <w:r>
        <w:t>Cíl práce, zejména s ohledem, že se jedná o práci bakalářskou, považuji za poměrně netradičně (a bezesporu ambiciózně) stanovený – dokazovat, že dekolonizace byla procesem, v jehož  důsledku se situace v mnoha aspektech zhoršila není zcela běžné – nepochybuji však o tom, že se jedná o otázku naprosto relevantní a, jak ukazuje vlastní text, srozumitelně a akceptovatelně zpracovanou.</w:t>
      </w:r>
    </w:p>
    <w:p w:rsidR="003E5477" w:rsidRPr="002821D2" w:rsidRDefault="003E5477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</w:p>
    <w:p w:rsidR="003E5477" w:rsidRPr="002821D2" w:rsidRDefault="003E5477" w:rsidP="002821D2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3E5477" w:rsidRDefault="003E547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  <w:r>
        <w:rPr>
          <w:b/>
        </w:rPr>
        <w:t xml:space="preserve"> </w:t>
      </w:r>
      <w:r>
        <w:t xml:space="preserve">Autorka si, dle mého názoru, zvolila téma náročné, ale dokázala ho zpracovat strukturovaně, díky vhodně zvolenému teoretickému ukotvení, srozumitelně a tedy na požadované odborné úrovni. </w:t>
      </w:r>
    </w:p>
    <w:p w:rsidR="003E5477" w:rsidRPr="009369C3" w:rsidRDefault="003E5477" w:rsidP="009369C3">
      <w:pPr>
        <w:pStyle w:val="ListParagraph"/>
        <w:tabs>
          <w:tab w:val="left" w:pos="284"/>
        </w:tabs>
        <w:ind w:left="142"/>
        <w:jc w:val="both"/>
      </w:pPr>
      <w:r>
        <w:t>Jako další pozitivní prvek vnímám zařazení doprovodných map, které čtenáři umožní přehlednou časoprostorovou orientaci ve zkoumané problematice.</w:t>
      </w:r>
    </w:p>
    <w:p w:rsidR="003E5477" w:rsidRPr="002821D2" w:rsidRDefault="003E547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E5477" w:rsidRDefault="003E547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3E5477" w:rsidRPr="00046773" w:rsidRDefault="003E5477" w:rsidP="00E80F49">
      <w:pPr>
        <w:pStyle w:val="ListParagraph"/>
        <w:tabs>
          <w:tab w:val="left" w:pos="284"/>
        </w:tabs>
        <w:ind w:left="142"/>
        <w:jc w:val="both"/>
      </w:pPr>
      <w:r>
        <w:t xml:space="preserve">Z tohoto hlediska lze předloženou práci považovat za zcela standardní jak z hlediska práce se zdroji, tak z hlediska dodržení spisovné normy ČJ. Gramatické a stylistické prohřešky se v textu vyskytují v míře minimální a tedy akceptovatelné a nezaznamenal jsem, že by kdekoli zásadně komplikovaly srozumitelnost vlastního textu. Autorčin jazykový projev je velmi kultivovaný, výsledkem je proto srozumitelný a čtivý text. </w:t>
      </w:r>
    </w:p>
    <w:p w:rsidR="003E5477" w:rsidRPr="002821D2" w:rsidRDefault="003E547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E5477" w:rsidRPr="002821D2" w:rsidRDefault="003E547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E5477" w:rsidRDefault="003E547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E5477" w:rsidRDefault="003E5477" w:rsidP="001D699A">
      <w:pPr>
        <w:pStyle w:val="ListParagraph"/>
        <w:tabs>
          <w:tab w:val="left" w:pos="284"/>
        </w:tabs>
        <w:ind w:left="142"/>
        <w:jc w:val="both"/>
      </w:pPr>
      <w:r>
        <w:t>Autorka svůj text pojala jako (téměř) komplexní studii na téma kolonialismus/kolonizace – dekolonizace, aby se následně, ve formě případové studie, věnovala konkrétnímu prostoru Středoafrické republiky.  Takto široce koncipovaný záměr, respektive jeho realizace, je na jednu stranu obdivuhodný, na straně druhé je, i vzhledem k názvu práce, asi zbytečné zabývat se otázkou a formami kolonizace/kolonialismu už od úrovně starověké Asýrie. Naštěstí, vzhledem k obsahově velmi zdařilým pasážím věnovaným hlavnímu tématu, tyto části textu nepůsobí jako pokus o „nafouknutí“ tématu tak, aby bylo dosaženo požadovaného počtu stran.</w:t>
      </w:r>
    </w:p>
    <w:p w:rsidR="003E5477" w:rsidRPr="001D699A" w:rsidRDefault="003E5477" w:rsidP="001D699A">
      <w:pPr>
        <w:pStyle w:val="ListParagraph"/>
        <w:tabs>
          <w:tab w:val="left" w:pos="284"/>
        </w:tabs>
        <w:ind w:left="142"/>
        <w:jc w:val="both"/>
      </w:pPr>
      <w:r>
        <w:t>Nosné kapitoly, věnované přímo dekolonizaci a současnosti Středoafrické republiky, mě zcela přesvědčily o tom, že autorka své téma zvládla zpracovat na požadované úrovni jak z hlediska obsahového, tak i formálního.</w:t>
      </w:r>
    </w:p>
    <w:p w:rsidR="003E5477" w:rsidRPr="002821D2" w:rsidRDefault="003E547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E5477" w:rsidRDefault="003E547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E5477" w:rsidRPr="009369C3" w:rsidRDefault="003E5477" w:rsidP="009369C3">
      <w:pPr>
        <w:pStyle w:val="ListParagraph"/>
        <w:tabs>
          <w:tab w:val="left" w:pos="284"/>
        </w:tabs>
        <w:ind w:left="142"/>
        <w:jc w:val="both"/>
      </w:pPr>
      <w:r>
        <w:t xml:space="preserve">Myslím, že jste závěry, k nimž jste dospěla, velmi vhodně vyargumentovala a v zásadě se s nimi nedá příliš polemizovat. Vidíte však nějaké pozitivní řešení nedobrého stavu (případně nejen) ve Středoafrické republice? Jak moc je Francie, potažmo EU, schopná/ochotná zemi pomoci, například v kontextu stále intenzivnějšího průniku takových mocností, jakými jsou  </w:t>
      </w:r>
    </w:p>
    <w:p w:rsidR="003E5477" w:rsidRPr="002821D2" w:rsidRDefault="003E547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E5477" w:rsidRPr="00D10D7C" w:rsidRDefault="003E5477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3E5477" w:rsidRPr="002821D2" w:rsidRDefault="003E5477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3E5477" w:rsidRPr="009369C3" w:rsidRDefault="003E5477" w:rsidP="002821D2">
      <w:pPr>
        <w:pStyle w:val="ListParagraph"/>
        <w:tabs>
          <w:tab w:val="left" w:pos="3480"/>
        </w:tabs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VÝBORNĚ</w:t>
      </w:r>
    </w:p>
    <w:p w:rsidR="003E5477" w:rsidRPr="002821D2" w:rsidRDefault="003E5477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3E5477" w:rsidRDefault="003E5477" w:rsidP="002821D2">
      <w:pPr>
        <w:pStyle w:val="ListParagraph"/>
        <w:tabs>
          <w:tab w:val="left" w:pos="3480"/>
        </w:tabs>
        <w:ind w:left="142" w:hanging="142"/>
      </w:pPr>
    </w:p>
    <w:p w:rsidR="003E5477" w:rsidRDefault="003E5477" w:rsidP="002821D2">
      <w:pPr>
        <w:pStyle w:val="ListParagraph"/>
        <w:tabs>
          <w:tab w:val="left" w:pos="3480"/>
        </w:tabs>
        <w:ind w:left="142" w:hanging="142"/>
      </w:pPr>
      <w:r>
        <w:t>Datum: 22. května 2014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3E5477" w:rsidRDefault="003E5477" w:rsidP="003C559B"/>
    <w:p w:rsidR="003E5477" w:rsidRDefault="003E5477" w:rsidP="003C559B"/>
    <w:p w:rsidR="003E5477" w:rsidRDefault="003E5477" w:rsidP="003C559B"/>
    <w:p w:rsidR="003E5477" w:rsidRPr="003C559B" w:rsidRDefault="003E5477" w:rsidP="003C559B">
      <w:bookmarkStart w:id="0" w:name="_GoBack"/>
      <w:bookmarkEnd w:id="0"/>
    </w:p>
    <w:sectPr w:rsidR="003E5477" w:rsidRPr="003C559B" w:rsidSect="00F518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77" w:rsidRDefault="003E5477" w:rsidP="00D10D7C">
      <w:pPr>
        <w:spacing w:after="0" w:line="240" w:lineRule="auto"/>
      </w:pPr>
      <w:r>
        <w:separator/>
      </w:r>
    </w:p>
  </w:endnote>
  <w:endnote w:type="continuationSeparator" w:id="0">
    <w:p w:rsidR="003E5477" w:rsidRDefault="003E547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77" w:rsidRDefault="003E5477" w:rsidP="00D10D7C">
      <w:pPr>
        <w:spacing w:after="0" w:line="240" w:lineRule="auto"/>
      </w:pPr>
      <w:r>
        <w:separator/>
      </w:r>
    </w:p>
  </w:footnote>
  <w:footnote w:type="continuationSeparator" w:id="0">
    <w:p w:rsidR="003E5477" w:rsidRDefault="003E547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77" w:rsidRDefault="003E5477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3E5477" w:rsidRDefault="003E5477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3E5477" w:rsidRPr="003C559B" w:rsidRDefault="003E5477" w:rsidP="003C559B"/>
  <w:p w:rsidR="003E5477" w:rsidRPr="003C559B" w:rsidRDefault="003E5477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403BC"/>
    <w:rsid w:val="00046773"/>
    <w:rsid w:val="00056A57"/>
    <w:rsid w:val="00115661"/>
    <w:rsid w:val="0012043E"/>
    <w:rsid w:val="001D699A"/>
    <w:rsid w:val="00235D16"/>
    <w:rsid w:val="002821D2"/>
    <w:rsid w:val="002F274D"/>
    <w:rsid w:val="00346CAD"/>
    <w:rsid w:val="003C559B"/>
    <w:rsid w:val="003E5477"/>
    <w:rsid w:val="00435ED6"/>
    <w:rsid w:val="00694816"/>
    <w:rsid w:val="00696380"/>
    <w:rsid w:val="009176B7"/>
    <w:rsid w:val="009369C3"/>
    <w:rsid w:val="009C488A"/>
    <w:rsid w:val="00B11E96"/>
    <w:rsid w:val="00B65B14"/>
    <w:rsid w:val="00C301CB"/>
    <w:rsid w:val="00D10D7C"/>
    <w:rsid w:val="00E035E9"/>
    <w:rsid w:val="00E7642E"/>
    <w:rsid w:val="00E80F49"/>
    <w:rsid w:val="00EE2309"/>
    <w:rsid w:val="00F504CE"/>
    <w:rsid w:val="00F5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29</TotalTime>
  <Pages>2</Pages>
  <Words>483</Words>
  <Characters>2853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Michael Romancov</cp:lastModifiedBy>
  <cp:revision>5</cp:revision>
  <dcterms:created xsi:type="dcterms:W3CDTF">2014-05-23T06:36:00Z</dcterms:created>
  <dcterms:modified xsi:type="dcterms:W3CDTF">2014-05-23T07:37:00Z</dcterms:modified>
</cp:coreProperties>
</file>