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A734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A734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0A7349">
        <w:rPr>
          <w:b/>
          <w:i/>
        </w:rPr>
        <w:t>Lucie Pospíšilová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0A7349" w:rsidRPr="009F171E">
        <w:rPr>
          <w:b/>
          <w:i/>
        </w:rPr>
        <w:t>Spor o Falklandy od skončení války v roce 1982</w:t>
      </w:r>
      <w:r w:rsidR="00435ED6" w:rsidRPr="009F171E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0A7349">
        <w:t xml:space="preserve">PhDr. Jiří </w:t>
      </w:r>
      <w:proofErr w:type="spellStart"/>
      <w:r w:rsidR="000A7349">
        <w:t>Zákravský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D72633" w:rsidRDefault="00475341" w:rsidP="009F171E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D72633">
        <w:rPr>
          <w:sz w:val="20"/>
          <w:szCs w:val="20"/>
        </w:rPr>
        <w:t>Dle autorky textu je cílem práce „</w:t>
      </w:r>
      <w:r w:rsidRPr="00D72633">
        <w:rPr>
          <w:rFonts w:cs="Arial"/>
          <w:sz w:val="20"/>
          <w:szCs w:val="20"/>
        </w:rPr>
        <w:t>[…] analyzovat vývoj vztahů mezi zmíněnými státy [tj. Argentinou a Velkou Británií]</w:t>
      </w:r>
      <w:r w:rsidR="00D72633" w:rsidRPr="00D72633">
        <w:rPr>
          <w:rFonts w:cs="Arial"/>
          <w:sz w:val="20"/>
          <w:szCs w:val="20"/>
        </w:rPr>
        <w:t xml:space="preserve"> a především analyzovat měnící se charakter konfliktu [o Falklandské ostrovy], jeho dynamiku a intenzitu“</w:t>
      </w:r>
      <w:r w:rsidR="00D72633">
        <w:rPr>
          <w:rFonts w:cs="Arial"/>
          <w:sz w:val="20"/>
          <w:szCs w:val="20"/>
        </w:rPr>
        <w:t xml:space="preserve"> (str. 1). Celá práce pak směřuje k naplnění v úvodu textu deklarovaného cíle, studentka na základě teoretické kapitoly a tří kapitol historických zcela jasně</w:t>
      </w:r>
      <w:r w:rsidR="005B6211">
        <w:rPr>
          <w:rFonts w:cs="Arial"/>
          <w:sz w:val="20"/>
          <w:szCs w:val="20"/>
        </w:rPr>
        <w:t xml:space="preserve"> popisuje a </w:t>
      </w:r>
      <w:r w:rsidR="00D72633">
        <w:rPr>
          <w:rFonts w:cs="Arial"/>
          <w:sz w:val="20"/>
          <w:szCs w:val="20"/>
        </w:rPr>
        <w:t xml:space="preserve">analyzuje </w:t>
      </w:r>
      <w:r w:rsidR="005B6211">
        <w:rPr>
          <w:rFonts w:cs="Arial"/>
          <w:sz w:val="20"/>
          <w:szCs w:val="20"/>
        </w:rPr>
        <w:t xml:space="preserve">vztahy mezi oběma </w:t>
      </w:r>
      <w:r w:rsidR="00903268">
        <w:rPr>
          <w:rFonts w:cs="Arial"/>
          <w:sz w:val="20"/>
          <w:szCs w:val="20"/>
        </w:rPr>
        <w:t>státy</w:t>
      </w:r>
      <w:r w:rsidR="005B6211">
        <w:rPr>
          <w:rFonts w:cs="Arial"/>
          <w:sz w:val="20"/>
          <w:szCs w:val="20"/>
        </w:rPr>
        <w:t xml:space="preserve"> a proměnu </w:t>
      </w:r>
      <w:r w:rsidR="00903268">
        <w:rPr>
          <w:rFonts w:cs="Arial"/>
          <w:sz w:val="20"/>
          <w:szCs w:val="20"/>
        </w:rPr>
        <w:t xml:space="preserve">daného </w:t>
      </w:r>
      <w:r w:rsidR="005B6211">
        <w:rPr>
          <w:rFonts w:cs="Arial"/>
          <w:sz w:val="20"/>
          <w:szCs w:val="20"/>
        </w:rPr>
        <w:t xml:space="preserve">konfliktu. Podle mého názoru došlo k  </w:t>
      </w:r>
      <w:r w:rsidR="009F171E">
        <w:rPr>
          <w:rFonts w:cs="Arial"/>
          <w:sz w:val="20"/>
          <w:szCs w:val="20"/>
        </w:rPr>
        <w:t xml:space="preserve">celkovému </w:t>
      </w:r>
      <w:r w:rsidR="005B6211">
        <w:rPr>
          <w:rFonts w:cs="Arial"/>
          <w:sz w:val="20"/>
          <w:szCs w:val="20"/>
        </w:rPr>
        <w:t>naplnění</w:t>
      </w:r>
      <w:r w:rsidR="009F171E">
        <w:rPr>
          <w:rFonts w:cs="Arial"/>
          <w:sz w:val="20"/>
          <w:szCs w:val="20"/>
        </w:rPr>
        <w:t xml:space="preserve"> cíle</w:t>
      </w:r>
      <w:r w:rsidR="005B6211">
        <w:rPr>
          <w:rFonts w:cs="Arial"/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5B621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Studentka práci </w:t>
      </w:r>
      <w:proofErr w:type="spellStart"/>
      <w:r>
        <w:rPr>
          <w:sz w:val="20"/>
          <w:szCs w:val="20"/>
        </w:rPr>
        <w:t>rozdělujedo</w:t>
      </w:r>
      <w:proofErr w:type="spellEnd"/>
      <w:r>
        <w:rPr>
          <w:sz w:val="20"/>
          <w:szCs w:val="20"/>
        </w:rPr>
        <w:t xml:space="preserve"> čtyř hlavních kapitol. První se věnuje teoretickému vymezení v práci užívaných pojmů, v prvé řadě pojmu „konflikt“ a dále představuje fáze konfliktu a jeho další typologizaci. Následně s tímto pracuje ve všech historických kapitolách</w:t>
      </w:r>
      <w:r w:rsidR="00186ABA">
        <w:rPr>
          <w:sz w:val="20"/>
          <w:szCs w:val="20"/>
        </w:rPr>
        <w:t xml:space="preserve"> věnovaných vztahu Velké Británie a Argentiny v souvislosti s Falklandskými ostrovy</w:t>
      </w:r>
      <w:r>
        <w:rPr>
          <w:sz w:val="20"/>
          <w:szCs w:val="20"/>
        </w:rPr>
        <w:t xml:space="preserve">, které jsou přehledně strukturovány. V této souvislosti nemám k práci žádné kritické připomínky, je členěna jasně a přehledně. </w:t>
      </w:r>
      <w:r w:rsidR="00186ABA">
        <w:rPr>
          <w:sz w:val="20"/>
          <w:szCs w:val="20"/>
        </w:rPr>
        <w:t>Náplň kapitol vede bez větších obtíží ke splnění proklamovaného cíle práce (viz výše).</w:t>
      </w:r>
      <w:r w:rsidR="00D52BF9">
        <w:rPr>
          <w:sz w:val="20"/>
          <w:szCs w:val="20"/>
        </w:rPr>
        <w:t xml:space="preserve"> Plusem pro autorku je také fakt, že se zabývá aktuálním vývojem situace ohledně Falkland a nezapomíná ani na symbolickou rovinu sporu (např. na str. 46 zmíněný provokativní argentinský spot před OH v Londýně).</w:t>
      </w:r>
    </w:p>
    <w:p w:rsidR="005B6211" w:rsidRPr="002821D2" w:rsidRDefault="005B621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Součástí práce je také příloha, ve které je obsaženo šest map, která mohou zdárně dokreslovat text. Nicméně na ně v textu </w:t>
      </w:r>
      <w:r w:rsidR="00903268">
        <w:rPr>
          <w:sz w:val="20"/>
          <w:szCs w:val="20"/>
        </w:rPr>
        <w:t xml:space="preserve">bohužel </w:t>
      </w:r>
      <w:r>
        <w:rPr>
          <w:sz w:val="20"/>
          <w:szCs w:val="20"/>
        </w:rPr>
        <w:t xml:space="preserve">chybí odkazy…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EA06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Překlepy a chyby se vyskytují min</w:t>
      </w:r>
      <w:r w:rsidR="00903268">
        <w:rPr>
          <w:sz w:val="20"/>
          <w:szCs w:val="20"/>
        </w:rPr>
        <w:t>imálně, jedná se o čtivou práci</w:t>
      </w:r>
      <w:r>
        <w:rPr>
          <w:sz w:val="20"/>
          <w:szCs w:val="20"/>
        </w:rPr>
        <w:t xml:space="preserve">. </w:t>
      </w:r>
    </w:p>
    <w:p w:rsidR="00EA0644" w:rsidRPr="002821D2" w:rsidRDefault="00EA064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Místy se objevují problémy v souvislosti s odkazy v textu. Na stranách č. 1, 6, 13, 16, 24, 35, 48 postrádám u vybraných odstavců odkazy na citovanou/parafrázovanou literaturu. </w:t>
      </w:r>
      <w:r w:rsidR="00186ABA">
        <w:rPr>
          <w:sz w:val="20"/>
          <w:szCs w:val="20"/>
        </w:rPr>
        <w:t xml:space="preserve">Na straně č. 23 je pak špatně uveden rok u odkazu Chalupa 1999. Stejně tak se v textu objevují nepřímé citace, ale nejsou tak v odkazovém aparátu označeny (str. 11). Na straně č. </w:t>
      </w:r>
      <w:r w:rsidR="00903268">
        <w:rPr>
          <w:sz w:val="20"/>
          <w:szCs w:val="20"/>
        </w:rPr>
        <w:t>40</w:t>
      </w:r>
      <w:r w:rsidR="00186ABA">
        <w:rPr>
          <w:sz w:val="20"/>
          <w:szCs w:val="20"/>
        </w:rPr>
        <w:t xml:space="preserve"> studentka odkazuje na </w:t>
      </w:r>
      <w:proofErr w:type="spellStart"/>
      <w:proofErr w:type="gramStart"/>
      <w:r w:rsidR="00186ABA">
        <w:rPr>
          <w:sz w:val="20"/>
          <w:szCs w:val="20"/>
        </w:rPr>
        <w:t>Kirchner</w:t>
      </w:r>
      <w:proofErr w:type="spellEnd"/>
      <w:proofErr w:type="gramEnd"/>
      <w:r w:rsidR="00186ABA">
        <w:rPr>
          <w:sz w:val="20"/>
          <w:szCs w:val="20"/>
        </w:rPr>
        <w:t xml:space="preserve"> 2008 a v seznamu literatury je tento odkaz uveden jako ústní sdělení; jedná se opravdu o citaci argentinské prezidentky, nicméně v zápisu ze zasedání Valného shromáždění OSN, a tak by měla výsledná podoba odkazu vypadat </w:t>
      </w:r>
      <w:r w:rsidR="009F171E">
        <w:rPr>
          <w:sz w:val="20"/>
          <w:szCs w:val="20"/>
        </w:rPr>
        <w:t>odlišně</w:t>
      </w:r>
      <w:r w:rsidR="00186ABA">
        <w:rPr>
          <w:sz w:val="20"/>
          <w:szCs w:val="20"/>
        </w:rPr>
        <w:t xml:space="preserve">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186A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Celkově se podle mého názoru jedná o povedený text, ve kterém jeho autorka prokazuje svou schopnost analyzovat získané informace, které čerpá z nepřeberného množství kvalitní odborné literatury. V tomto ohledu je práce velmi zdařilá. Nicméně její celkovou podobu částečně sráží problémy v souvislosti s odkazovým aparátem</w:t>
      </w:r>
      <w:r w:rsidR="009F171E">
        <w:rPr>
          <w:sz w:val="20"/>
          <w:szCs w:val="20"/>
        </w:rPr>
        <w:t xml:space="preserve"> (viz výše)</w:t>
      </w:r>
      <w:r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7214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str. 53 autorka píše o teritoriálních a ekonomických příčinách konflikt</w:t>
      </w:r>
      <w:r w:rsidR="009F171E">
        <w:rPr>
          <w:sz w:val="20"/>
          <w:szCs w:val="20"/>
        </w:rPr>
        <w:t>u</w:t>
      </w:r>
      <w:r>
        <w:rPr>
          <w:sz w:val="20"/>
          <w:szCs w:val="20"/>
        </w:rPr>
        <w:t>. Můžeme však v souvislosti s invazí na Falklandy v roce 1982 sledovat také příčiny, které mají co dočinění s legitimitou samotného režimu vojenské junty v Argentině?</w:t>
      </w:r>
    </w:p>
    <w:p w:rsidR="007214D1" w:rsidRDefault="007214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textu autorka pracuje s definicí války jako konflikt</w:t>
      </w:r>
      <w:r w:rsidR="009F171E">
        <w:rPr>
          <w:sz w:val="20"/>
          <w:szCs w:val="20"/>
        </w:rPr>
        <w:t>u</w:t>
      </w:r>
      <w:r>
        <w:rPr>
          <w:sz w:val="20"/>
          <w:szCs w:val="20"/>
        </w:rPr>
        <w:t xml:space="preserve"> s více </w:t>
      </w:r>
      <w:r w:rsidR="006928D6">
        <w:rPr>
          <w:sz w:val="20"/>
          <w:szCs w:val="20"/>
        </w:rPr>
        <w:t>než tisíci bojovými oběťmi (str.</w:t>
      </w:r>
      <w:r>
        <w:rPr>
          <w:sz w:val="20"/>
          <w:szCs w:val="20"/>
        </w:rPr>
        <w:t xml:space="preserve"> 10) a následně dochází k závěru, že v roce 1982 se o válku jednalo, neboť během ní zemřelo „</w:t>
      </w:r>
      <w:r w:rsidRPr="00D72633">
        <w:rPr>
          <w:rFonts w:cs="Arial"/>
          <w:sz w:val="20"/>
          <w:szCs w:val="20"/>
        </w:rPr>
        <w:t>[…]</w:t>
      </w:r>
      <w:r>
        <w:rPr>
          <w:rFonts w:cs="Arial"/>
          <w:sz w:val="20"/>
          <w:szCs w:val="20"/>
        </w:rPr>
        <w:t xml:space="preserve"> 255 Britů a 746 Argentinců“ (str. 21). </w:t>
      </w:r>
      <w:r w:rsidR="00903268">
        <w:rPr>
          <w:rFonts w:cs="Arial"/>
          <w:sz w:val="20"/>
          <w:szCs w:val="20"/>
        </w:rPr>
        <w:t xml:space="preserve">V čem ona sama spatřuje problém této definice války, mohli bychom označit události roku 1982 za válku i v případě, že by byl počet obětí o dvě nižší? </w:t>
      </w:r>
      <w:r>
        <w:rPr>
          <w:rFonts w:cs="Arial"/>
          <w:sz w:val="20"/>
          <w:szCs w:val="20"/>
        </w:rPr>
        <w:t xml:space="preserve"> </w:t>
      </w:r>
      <w:r w:rsidRPr="00D72633"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214D1" w:rsidRPr="002821D2" w:rsidRDefault="007214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7214D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případě kvalitní obhajoby </w:t>
      </w:r>
      <w:r w:rsidR="009F171E">
        <w:rPr>
          <w:sz w:val="20"/>
          <w:szCs w:val="20"/>
        </w:rPr>
        <w:t>a</w:t>
      </w:r>
      <w:r>
        <w:rPr>
          <w:sz w:val="20"/>
          <w:szCs w:val="20"/>
        </w:rPr>
        <w:t xml:space="preserve"> odpovědi na výše položené otázky navrhuji známkou „</w:t>
      </w:r>
      <w:r w:rsidR="006928D6">
        <w:rPr>
          <w:sz w:val="20"/>
          <w:szCs w:val="20"/>
        </w:rPr>
        <w:t>velmi dobrou</w:t>
      </w:r>
      <w:r>
        <w:rPr>
          <w:sz w:val="20"/>
          <w:szCs w:val="20"/>
        </w:rPr>
        <w:t xml:space="preserve">“.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431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0C" w:rsidRDefault="00FF6E0C" w:rsidP="00D10D7C">
      <w:pPr>
        <w:spacing w:after="0" w:line="240" w:lineRule="auto"/>
      </w:pPr>
      <w:r>
        <w:separator/>
      </w:r>
    </w:p>
  </w:endnote>
  <w:endnote w:type="continuationSeparator" w:id="0">
    <w:p w:rsidR="00FF6E0C" w:rsidRDefault="00FF6E0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0C" w:rsidRDefault="00FF6E0C" w:rsidP="00D10D7C">
      <w:pPr>
        <w:spacing w:after="0" w:line="240" w:lineRule="auto"/>
      </w:pPr>
      <w:r>
        <w:separator/>
      </w:r>
    </w:p>
  </w:footnote>
  <w:footnote w:type="continuationSeparator" w:id="0">
    <w:p w:rsidR="00FF6E0C" w:rsidRDefault="00FF6E0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A7349"/>
    <w:rsid w:val="001024FF"/>
    <w:rsid w:val="00115661"/>
    <w:rsid w:val="0012043E"/>
    <w:rsid w:val="00186ABA"/>
    <w:rsid w:val="002821D2"/>
    <w:rsid w:val="002A7D2A"/>
    <w:rsid w:val="003C559B"/>
    <w:rsid w:val="004312E5"/>
    <w:rsid w:val="00435ED6"/>
    <w:rsid w:val="00475341"/>
    <w:rsid w:val="005B6211"/>
    <w:rsid w:val="006928D6"/>
    <w:rsid w:val="00694816"/>
    <w:rsid w:val="007214D1"/>
    <w:rsid w:val="00903268"/>
    <w:rsid w:val="009C488A"/>
    <w:rsid w:val="009F171E"/>
    <w:rsid w:val="00AC7117"/>
    <w:rsid w:val="00BE1C80"/>
    <w:rsid w:val="00C301CB"/>
    <w:rsid w:val="00C829D2"/>
    <w:rsid w:val="00D10D7C"/>
    <w:rsid w:val="00D52BF9"/>
    <w:rsid w:val="00D72633"/>
    <w:rsid w:val="00EA0644"/>
    <w:rsid w:val="00FE3387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2E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33356"/>
    <w:rsid w:val="0039169D"/>
    <w:rsid w:val="003973D7"/>
    <w:rsid w:val="005F6D0B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186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jirizakravsky</cp:lastModifiedBy>
  <cp:revision>10</cp:revision>
  <dcterms:created xsi:type="dcterms:W3CDTF">2011-05-30T20:28:00Z</dcterms:created>
  <dcterms:modified xsi:type="dcterms:W3CDTF">2014-05-12T13:06:00Z</dcterms:modified>
</cp:coreProperties>
</file>