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61" w:rsidRPr="00435ED6" w:rsidRDefault="00D10D7C" w:rsidP="00435ED6">
      <w:pPr>
        <w:pStyle w:val="Nadpis1"/>
        <w:jc w:val="center"/>
        <w:rPr>
          <w:color w:val="auto"/>
        </w:rPr>
      </w:pPr>
      <w:bookmarkStart w:id="0" w:name="_GoBack"/>
      <w:bookmarkEnd w:id="0"/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12339B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12339B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C091E" w:rsidRDefault="00D10D7C" w:rsidP="00435ED6">
      <w:pPr>
        <w:tabs>
          <w:tab w:val="left" w:pos="2280"/>
        </w:tabs>
        <w:rPr>
          <w:i/>
        </w:rPr>
      </w:pPr>
      <w:r w:rsidRPr="004C091E">
        <w:t>JMÉNO STUDENTA:</w:t>
      </w:r>
      <w:r w:rsidR="00435ED6" w:rsidRPr="004C091E">
        <w:rPr>
          <w:b/>
          <w:i/>
        </w:rPr>
        <w:t xml:space="preserve">                  </w:t>
      </w:r>
      <w:r w:rsidR="00CB28E5" w:rsidRPr="004C091E">
        <w:rPr>
          <w:b/>
          <w:i/>
        </w:rPr>
        <w:t>Eva Lososová</w:t>
      </w:r>
      <w:r w:rsidR="003D2945" w:rsidRPr="004C091E">
        <w:rPr>
          <w:b/>
          <w:i/>
        </w:rPr>
        <w:t xml:space="preserve"> </w:t>
      </w:r>
    </w:p>
    <w:p w:rsidR="00D10D7C" w:rsidRPr="004C091E" w:rsidRDefault="00D10D7C" w:rsidP="00D10D7C">
      <w:pPr>
        <w:tabs>
          <w:tab w:val="left" w:pos="3480"/>
        </w:tabs>
      </w:pPr>
      <w:r w:rsidRPr="004C091E">
        <w:t>NÁZEV PRÁCE:</w:t>
      </w:r>
      <w:r w:rsidR="00435ED6" w:rsidRPr="004C091E">
        <w:t xml:space="preserve"> </w:t>
      </w:r>
      <w:r w:rsidR="00435ED6" w:rsidRPr="004C091E">
        <w:rPr>
          <w:b/>
          <w:i/>
        </w:rPr>
        <w:t xml:space="preserve">                    </w:t>
      </w:r>
      <w:r w:rsidR="00CB28E5" w:rsidRPr="004C091E">
        <w:rPr>
          <w:b/>
          <w:i/>
        </w:rPr>
        <w:t>Příčiny úspěchu Liberálně-demokratické strany v Británii ve volbách v roce 2010</w:t>
      </w:r>
    </w:p>
    <w:p w:rsidR="00F34D9D" w:rsidRPr="004C091E" w:rsidRDefault="00D10D7C" w:rsidP="00D10D7C">
      <w:pPr>
        <w:tabs>
          <w:tab w:val="left" w:pos="3480"/>
        </w:tabs>
      </w:pPr>
      <w:r w:rsidRPr="004C091E">
        <w:t>HODNOTIL (u externích vedoucích uveďte též adresu a funkci ve firmě):</w:t>
      </w:r>
      <w:r w:rsidR="00435ED6" w:rsidRPr="004C091E">
        <w:t xml:space="preserve"> </w:t>
      </w:r>
      <w:r w:rsidR="0012339B" w:rsidRPr="004C091E">
        <w:t xml:space="preserve"> </w:t>
      </w:r>
    </w:p>
    <w:p w:rsidR="00D10D7C" w:rsidRPr="004C091E" w:rsidRDefault="0012339B" w:rsidP="00D10D7C">
      <w:pPr>
        <w:tabs>
          <w:tab w:val="left" w:pos="3480"/>
        </w:tabs>
      </w:pPr>
      <w:r w:rsidRPr="004C091E">
        <w:t>doc. PhDr. Ladislav Cabada, Ph.D.</w:t>
      </w:r>
    </w:p>
    <w:p w:rsidR="00D10D7C" w:rsidRPr="004C091E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4C091E">
        <w:rPr>
          <w:b/>
        </w:rPr>
        <w:t>CÍL PRÁCE (jaký byl a do jaké míry byl naplněn)</w:t>
      </w:r>
    </w:p>
    <w:p w:rsidR="002821D2" w:rsidRPr="004C091E" w:rsidRDefault="004C091E" w:rsidP="002821D2">
      <w:pPr>
        <w:pStyle w:val="Odstavecseseznamem"/>
        <w:tabs>
          <w:tab w:val="left" w:pos="142"/>
        </w:tabs>
        <w:ind w:left="142" w:hanging="142"/>
      </w:pPr>
      <w:r>
        <w:t>Cílem předložené práce bylo vysvětlení vzestupu voličské podpory pro Liberálně-demokratickou stranu, které ji v roce 2010 přivedlo do koaličních jednání a následně do vlády D. Camerona. Takový cíl byl naplněn.</w:t>
      </w:r>
    </w:p>
    <w:p w:rsidR="002821D2" w:rsidRPr="004C091E" w:rsidRDefault="002821D2" w:rsidP="002821D2">
      <w:pPr>
        <w:pStyle w:val="Odstavecseseznamem"/>
        <w:tabs>
          <w:tab w:val="left" w:pos="284"/>
        </w:tabs>
        <w:ind w:left="142" w:hanging="142"/>
      </w:pPr>
    </w:p>
    <w:p w:rsidR="00D10D7C" w:rsidRPr="004C091E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4C091E">
        <w:rPr>
          <w:b/>
        </w:rPr>
        <w:t>OBSAHOVÉ ZPRACOVÁNÍ (náročnost, tvůrčí přístup, proporcionalita vlastní práce, vhodnost příloh)</w:t>
      </w:r>
    </w:p>
    <w:p w:rsidR="004C091E" w:rsidRDefault="004C091E" w:rsidP="002821D2">
      <w:pPr>
        <w:pStyle w:val="Odstavecseseznamem"/>
        <w:tabs>
          <w:tab w:val="left" w:pos="284"/>
        </w:tabs>
        <w:ind w:left="142" w:hanging="142"/>
        <w:jc w:val="both"/>
      </w:pPr>
      <w:r>
        <w:t xml:space="preserve">Práce má charakter analýzy, teorie do ní nebyla vložena, což s ohledem na téma práce lze akceptovat. Po stručných úvodech do britského politického a stranického systému, resp. dějin liberálních demokratů tak studentka rovnou přistupuje k analýze pozice strany před volbami v roce 2010, osobnosti předsedy strany D. Clegga a hledání příčin úspěchu ve volbách. Přílohy práci vhodně doplňují </w:t>
      </w:r>
    </w:p>
    <w:p w:rsidR="004C091E" w:rsidRPr="004C091E" w:rsidRDefault="004C091E" w:rsidP="002821D2">
      <w:pPr>
        <w:pStyle w:val="Odstavecseseznamem"/>
        <w:tabs>
          <w:tab w:val="left" w:pos="284"/>
        </w:tabs>
        <w:ind w:left="142" w:hanging="142"/>
        <w:jc w:val="both"/>
      </w:pPr>
    </w:p>
    <w:p w:rsidR="00D10D7C" w:rsidRPr="004C091E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4C091E">
        <w:rPr>
          <w:b/>
        </w:rPr>
        <w:t>FORMÁLNÍ ÚPRAVA (jazykový projev, kvalita citací a používané literatury, grafická úprava)</w:t>
      </w:r>
    </w:p>
    <w:p w:rsidR="003206DA" w:rsidRDefault="004C091E" w:rsidP="002821D2">
      <w:pPr>
        <w:pStyle w:val="Odstavecseseznamem"/>
        <w:tabs>
          <w:tab w:val="left" w:pos="284"/>
        </w:tabs>
        <w:ind w:left="142" w:hanging="142"/>
        <w:jc w:val="both"/>
      </w:pPr>
      <w:r>
        <w:t>Jazykově je práce v</w:t>
      </w:r>
      <w:r w:rsidR="002D01EE">
        <w:t> </w:t>
      </w:r>
      <w:r>
        <w:t>pořádku</w:t>
      </w:r>
      <w:r w:rsidR="002D01EE">
        <w:t xml:space="preserve"> s výjimkou cizojazyčného resumé – jeho stylistická nekvalita u absolventky oboru Britská a americká studia poněkud překvapuje</w:t>
      </w:r>
      <w:r>
        <w:t xml:space="preserve">. </w:t>
      </w:r>
      <w:r w:rsidR="002D01EE">
        <w:t xml:space="preserve">Zásadní problém nicméně představuje </w:t>
      </w:r>
      <w:r>
        <w:t>odkazov</w:t>
      </w:r>
      <w:r w:rsidR="002D01EE">
        <w:t>ý aparát a heuristika</w:t>
      </w:r>
      <w:r>
        <w:t>. Studentka si vyložila tvorbu odkazů velmi volně, četně tak vidíme praxi, že k jednomu zdroji odkazuje několika různými způsoby, resp. že odkazy tvoří chybně. Jako příklad uveďme publikaci Cabada, Kubát a kol. 2007 – studentka namísto aby odkazovala k jediné využité kapitoly M. Kubáta, odkazuje jednou Cabada 2007, jindy Cabada, Kubát 2007, nicméně ani jedna z těchto forem není správná a neodpovídá záznamu v seznamu zdrojů. Zcela nepochopitelné je, že jako první sekci v seznamu zdrojů zařadila internet; odpovídá to nicméně jejímu přístupu k heuristice, kdy četné části práce jsou založeny jen na internetu. To se týká např. sekcí o historii Konzervativní, resp. Dělnické strany, kde zdrojem je pouze portál BBC. Proč si nevzala nějaké odborné publikace; když nechtěla číst cizojazyčné zdroje, mohla se opřít o knihu Politické strany moderní Evropy (Strmiska et al), či texty B. Říchové, případně o práci L. Rovné (ta ostatně v seznamu zdrojů je uvedena).</w:t>
      </w:r>
      <w:r w:rsidR="002D01EE">
        <w:t xml:space="preserve"> Shrnuto, heuristika je nesystémová, nedbalá, náhodná.</w:t>
      </w:r>
    </w:p>
    <w:p w:rsidR="004C091E" w:rsidRDefault="004C091E" w:rsidP="002821D2">
      <w:pPr>
        <w:pStyle w:val="Odstavecseseznamem"/>
        <w:tabs>
          <w:tab w:val="left" w:pos="284"/>
        </w:tabs>
        <w:ind w:left="142" w:hanging="142"/>
        <w:jc w:val="both"/>
      </w:pPr>
    </w:p>
    <w:p w:rsidR="002D01EE" w:rsidRPr="004C091E" w:rsidRDefault="002D01EE" w:rsidP="002821D2">
      <w:pPr>
        <w:pStyle w:val="Odstavecseseznamem"/>
        <w:tabs>
          <w:tab w:val="left" w:pos="284"/>
        </w:tabs>
        <w:ind w:left="142" w:hanging="142"/>
        <w:jc w:val="both"/>
      </w:pPr>
    </w:p>
    <w:p w:rsidR="00D10D7C" w:rsidRPr="004C091E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4C091E">
        <w:rPr>
          <w:b/>
        </w:rPr>
        <w:t>STRUČNÝ CELKOVÝ KOMENTÁŘ (silné a slabé stránky práce, zdůvodnění hodnocení)</w:t>
      </w:r>
    </w:p>
    <w:p w:rsidR="002821D2" w:rsidRPr="004C091E" w:rsidRDefault="002D01EE" w:rsidP="00C17AF8">
      <w:pPr>
        <w:tabs>
          <w:tab w:val="left" w:pos="284"/>
        </w:tabs>
      </w:pPr>
      <w:r>
        <w:t>Předložená práce dle mého soudu je akceptovatelná, ale vykazuje řadu dílčích problémů, spojených zejména nedostatečnou prací se zdroji v některých částech textu. Již cíl práce byl definován poměrně vágně, následně studentka poněkud nejasně práci nestrukturovala zejména v její první části. Zejména kapitola 2 nazvaná Politický systém Velké Británie svým obsahem názvu neodpovídá, nerozumím její struktuře, jejímu záměru a dalšímu využití v práci.  Tam, kde se studentce nabízely četné odborné zdroje, spolehla raději na internet, na portály médií apod. Neprokázala tak schopnost rozlišit relevantní a jiné typy zdrojů.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4C091E">
        <w:rPr>
          <w:b/>
        </w:rPr>
        <w:t>OTÁZKY A PŘIPOMÍNKY URČENÉ K ROZPRAVĚ PŘI OBHAJOBĚ</w:t>
      </w:r>
    </w:p>
    <w:p w:rsidR="002D01EE" w:rsidRDefault="002D01EE" w:rsidP="002D01EE">
      <w:pPr>
        <w:tabs>
          <w:tab w:val="left" w:pos="284"/>
        </w:tabs>
      </w:pPr>
      <w:r w:rsidRPr="002D01EE">
        <w:t xml:space="preserve">V seznamu </w:t>
      </w:r>
      <w:r>
        <w:t>zdrojů v sekci Odborná literatura je uveden zdroj Boyer 2010/2011. Domnívám se správně, že t není literatura, ale odkaz na nějakou přednášku? Jak byla využita proč je řazena do této sekce?</w:t>
      </w:r>
    </w:p>
    <w:p w:rsidR="002D01EE" w:rsidRDefault="002D01EE" w:rsidP="002D01EE">
      <w:pPr>
        <w:tabs>
          <w:tab w:val="left" w:pos="284"/>
        </w:tabs>
      </w:pPr>
      <w:r>
        <w:t>Kdo je typickým voličem (sociotypem voliče) liberálních demokratů?</w:t>
      </w:r>
    </w:p>
    <w:p w:rsidR="002D01EE" w:rsidRPr="002D01EE" w:rsidRDefault="002D01EE" w:rsidP="002D01EE">
      <w:pPr>
        <w:tabs>
          <w:tab w:val="left" w:pos="284"/>
        </w:tabs>
      </w:pPr>
    </w:p>
    <w:p w:rsidR="00D10D7C" w:rsidRPr="004C091E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4C091E">
        <w:rPr>
          <w:b/>
        </w:rPr>
        <w:t>NAVRHOVANÁ ZNÁMKA</w:t>
      </w:r>
    </w:p>
    <w:p w:rsidR="00D10D7C" w:rsidRPr="004C091E" w:rsidRDefault="00D10D7C" w:rsidP="002821D2">
      <w:pPr>
        <w:pStyle w:val="Odstavecseseznamem"/>
        <w:tabs>
          <w:tab w:val="left" w:pos="3480"/>
        </w:tabs>
        <w:ind w:left="142" w:hanging="142"/>
      </w:pPr>
    </w:p>
    <w:p w:rsidR="00C17AF8" w:rsidRPr="004C091E" w:rsidRDefault="004C091E" w:rsidP="002821D2">
      <w:pPr>
        <w:pStyle w:val="Odstavecseseznamem"/>
        <w:tabs>
          <w:tab w:val="left" w:pos="3480"/>
        </w:tabs>
        <w:ind w:left="142" w:hanging="142"/>
      </w:pPr>
      <w:r>
        <w:t>Dobře</w:t>
      </w:r>
    </w:p>
    <w:p w:rsidR="002821D2" w:rsidRPr="004C091E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821D2" w:rsidRPr="004C091E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821D2" w:rsidRPr="004C091E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Pr="004C091E" w:rsidRDefault="00D10D7C" w:rsidP="002821D2">
      <w:pPr>
        <w:pStyle w:val="Odstavecseseznamem"/>
        <w:tabs>
          <w:tab w:val="left" w:pos="3480"/>
        </w:tabs>
        <w:ind w:left="142" w:hanging="142"/>
      </w:pPr>
      <w:r w:rsidRPr="004C091E">
        <w:t xml:space="preserve">Datum: </w:t>
      </w:r>
      <w:r w:rsidR="004C091E">
        <w:t>9</w:t>
      </w:r>
      <w:r w:rsidR="0012339B" w:rsidRPr="004C091E">
        <w:t>. května 2014</w:t>
      </w:r>
      <w:r w:rsidR="00435ED6" w:rsidRPr="004C091E">
        <w:tab/>
      </w:r>
      <w:r w:rsidR="00435ED6" w:rsidRPr="004C091E">
        <w:tab/>
      </w:r>
      <w:r w:rsidR="00435ED6" w:rsidRPr="004C091E">
        <w:tab/>
      </w:r>
      <w:r w:rsidR="00435ED6" w:rsidRPr="004C091E">
        <w:tab/>
      </w:r>
      <w:r w:rsidR="00435ED6" w:rsidRPr="004C091E">
        <w:tab/>
      </w:r>
      <w:r w:rsidRPr="004C091E"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/>
    <w:sectPr w:rsidR="003C559B" w:rsidRPr="003C559B" w:rsidSect="00D22F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88A" w:rsidRDefault="009C488A" w:rsidP="00D10D7C">
      <w:pPr>
        <w:spacing w:after="0" w:line="240" w:lineRule="auto"/>
      </w:pPr>
      <w:r>
        <w:separator/>
      </w:r>
    </w:p>
  </w:endnote>
  <w:endnote w:type="continuationSeparator" w:id="0">
    <w:p w:rsidR="009C488A" w:rsidRDefault="009C488A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88A" w:rsidRDefault="009C488A" w:rsidP="00D10D7C">
      <w:pPr>
        <w:spacing w:after="0" w:line="240" w:lineRule="auto"/>
      </w:pPr>
      <w:r>
        <w:separator/>
      </w:r>
    </w:p>
  </w:footnote>
  <w:footnote w:type="continuationSeparator" w:id="0">
    <w:p w:rsidR="009C488A" w:rsidRDefault="009C488A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ED6"/>
    <w:rsid w:val="00056A57"/>
    <w:rsid w:val="00115661"/>
    <w:rsid w:val="0012043E"/>
    <w:rsid w:val="0012339B"/>
    <w:rsid w:val="002821D2"/>
    <w:rsid w:val="002D01EE"/>
    <w:rsid w:val="002F5BDF"/>
    <w:rsid w:val="003206DA"/>
    <w:rsid w:val="003C559B"/>
    <w:rsid w:val="003D2945"/>
    <w:rsid w:val="00435ED6"/>
    <w:rsid w:val="004C091E"/>
    <w:rsid w:val="00563E81"/>
    <w:rsid w:val="00694816"/>
    <w:rsid w:val="006A7830"/>
    <w:rsid w:val="009C488A"/>
    <w:rsid w:val="00C17AF8"/>
    <w:rsid w:val="00C301CB"/>
    <w:rsid w:val="00CB28E5"/>
    <w:rsid w:val="00D10D7C"/>
    <w:rsid w:val="00D22F09"/>
    <w:rsid w:val="00D475D0"/>
    <w:rsid w:val="00F34D9D"/>
    <w:rsid w:val="00F45094"/>
    <w:rsid w:val="00F7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2F09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30AC"/>
    <w:rsid w:val="00685D08"/>
    <w:rsid w:val="00A630AC"/>
    <w:rsid w:val="00AA1FAB"/>
    <w:rsid w:val="00BA1304"/>
    <w:rsid w:val="00BF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09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17</TotalTime>
  <Pages>2</Pages>
  <Words>503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Cabada</cp:lastModifiedBy>
  <cp:revision>4</cp:revision>
  <cp:lastPrinted>2014-05-02T11:38:00Z</cp:lastPrinted>
  <dcterms:created xsi:type="dcterms:W3CDTF">2014-05-03T13:34:00Z</dcterms:created>
  <dcterms:modified xsi:type="dcterms:W3CDTF">2014-05-12T06:02:00Z</dcterms:modified>
</cp:coreProperties>
</file>