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 w:rsidP="003C4A83">
      <w:pPr>
        <w:jc w:val="both"/>
      </w:pPr>
    </w:p>
    <w:p w:rsidR="00115661" w:rsidRPr="00435ED6" w:rsidRDefault="00D10D7C" w:rsidP="0031751B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7D457A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31751B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7D457A">
            <w:rPr>
              <w:color w:val="auto"/>
            </w:rPr>
            <w:t>OPONENTA</w:t>
          </w:r>
        </w:sdtContent>
      </w:sdt>
    </w:p>
    <w:p w:rsidR="00435ED6" w:rsidRDefault="00435ED6" w:rsidP="003C4A83">
      <w:pPr>
        <w:tabs>
          <w:tab w:val="left" w:pos="3480"/>
        </w:tabs>
        <w:jc w:val="both"/>
      </w:pPr>
    </w:p>
    <w:p w:rsidR="00D10D7C" w:rsidRPr="00435ED6" w:rsidRDefault="00D10D7C" w:rsidP="003C4A83">
      <w:pPr>
        <w:tabs>
          <w:tab w:val="left" w:pos="2280"/>
        </w:tabs>
        <w:jc w:val="both"/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</w:t>
      </w:r>
      <w:r w:rsidR="007D457A">
        <w:rPr>
          <w:b/>
          <w:i/>
        </w:rPr>
        <w:t>Adam Ondroušek</w:t>
      </w:r>
      <w:r w:rsidR="007D457A">
        <w:rPr>
          <w:b/>
          <w:i/>
        </w:rPr>
        <w:tab/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</w:t>
      </w:r>
    </w:p>
    <w:p w:rsidR="00D10D7C" w:rsidRPr="00435ED6" w:rsidRDefault="00D10D7C" w:rsidP="003C4A83">
      <w:pPr>
        <w:tabs>
          <w:tab w:val="left" w:pos="3480"/>
        </w:tabs>
        <w:jc w:val="both"/>
      </w:pPr>
      <w:r>
        <w:t>NÁZEV PRÁCE:</w:t>
      </w:r>
      <w:r w:rsidR="00435ED6">
        <w:t xml:space="preserve"> </w:t>
      </w:r>
      <w:r w:rsidR="00435ED6" w:rsidRPr="00435ED6">
        <w:rPr>
          <w:b/>
          <w:i/>
        </w:rPr>
        <w:t xml:space="preserve"> </w:t>
      </w:r>
      <w:r w:rsidR="007D457A">
        <w:rPr>
          <w:b/>
          <w:i/>
        </w:rPr>
        <w:t>Účast v zemích NATO v boji proti námořním pirátům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 </w:t>
      </w:r>
    </w:p>
    <w:p w:rsidR="00D10D7C" w:rsidRPr="00435ED6" w:rsidRDefault="00D10D7C" w:rsidP="003C4A83">
      <w:pPr>
        <w:tabs>
          <w:tab w:val="left" w:pos="3480"/>
        </w:tabs>
        <w:jc w:val="both"/>
      </w:pPr>
      <w:r>
        <w:t>HODNOTIL (u externích vedoucích uveďte též adresu a funkci ve firmě):</w:t>
      </w:r>
      <w:r w:rsidR="00435ED6">
        <w:t xml:space="preserve"> </w:t>
      </w:r>
    </w:p>
    <w:p w:rsidR="00D10D7C" w:rsidRDefault="007D457A" w:rsidP="003C4A83">
      <w:pPr>
        <w:tabs>
          <w:tab w:val="left" w:pos="3480"/>
        </w:tabs>
        <w:ind w:left="142" w:hanging="142"/>
        <w:jc w:val="both"/>
      </w:pPr>
      <w:r>
        <w:t>Mgr. Lenka Kudláčová</w:t>
      </w:r>
    </w:p>
    <w:p w:rsidR="00D10D7C" w:rsidRDefault="00D10D7C" w:rsidP="003C4A83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Default="00FC36FF" w:rsidP="003C4A83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Cílem práce (viz Úvod, s. 9) bylo analyzovat problém námořního pirátství zejména s ohledem na participaci NATO při jeho řešení. Autor si v práci rovněž stanovil několik výzkumných otázek: Je možné, aby NATO svými operacemi zabránila pirátství? „</w:t>
      </w:r>
      <w:r w:rsidRPr="00FC36FF">
        <w:rPr>
          <w:i/>
          <w:sz w:val="20"/>
          <w:szCs w:val="20"/>
        </w:rPr>
        <w:t>Proč má NATO posílat své lodě do této oblasti? Je zde reálná možnost ohrožení mezinárodní bezpečnosti, jak ve vojenském, tak v ekonomickém sektoru? A jaký bude vývoj v budoucnu? Jsou akce NATO legitimní, když se teoreticky téměř neslučují s žádným článkem Washingtonské smlouvy?“</w:t>
      </w:r>
      <w:r>
        <w:rPr>
          <w:sz w:val="20"/>
          <w:szCs w:val="20"/>
        </w:rPr>
        <w:t xml:space="preserve"> (viz s. 9, Úvod) Posléze autor vymezuje ještě hypotézu</w:t>
      </w:r>
      <w:r w:rsidR="00C74EFF">
        <w:rPr>
          <w:sz w:val="20"/>
          <w:szCs w:val="20"/>
        </w:rPr>
        <w:t>, cituji</w:t>
      </w:r>
      <w:r>
        <w:rPr>
          <w:sz w:val="20"/>
          <w:szCs w:val="20"/>
        </w:rPr>
        <w:t xml:space="preserve">: </w:t>
      </w:r>
      <w:r w:rsidRPr="00C74EFF">
        <w:rPr>
          <w:i/>
          <w:sz w:val="20"/>
          <w:szCs w:val="20"/>
        </w:rPr>
        <w:t xml:space="preserve">„(…) somálské pirátství jako takové má značné dopady na regionální systém a je potenciální hrozbou pro mezinárodní bezpečnost. Bez účasti vnějšího aktéra, v tomto případě NATO, při řešení tohoto problému, by byla situace přinejmenším stejná, spíše horší“ </w:t>
      </w:r>
      <w:r>
        <w:rPr>
          <w:sz w:val="20"/>
          <w:szCs w:val="20"/>
        </w:rPr>
        <w:t xml:space="preserve">(opět s. 9). </w:t>
      </w:r>
      <w:r w:rsidR="00453445">
        <w:rPr>
          <w:sz w:val="20"/>
          <w:szCs w:val="20"/>
        </w:rPr>
        <w:t>Cíl práce byl dle mého názoru naplněn. Autor rovněž usiloval o zodpovězení (respektive potvrzení/vyvrácení) ne vždy zcela šťastně nadefinovaných výzkumných otázek (viz dále) a hypotéz.</w:t>
      </w:r>
    </w:p>
    <w:p w:rsidR="00FC36FF" w:rsidRPr="002821D2" w:rsidRDefault="00FC36FF" w:rsidP="003C4A83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3C4A83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Default="00797992" w:rsidP="003C4A83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Autor si ke zpracování zvolil zajímavé a v současné době aktuální téma, které dle mého názoru uchopil </w:t>
      </w:r>
      <w:r w:rsidR="00453445">
        <w:rPr>
          <w:sz w:val="20"/>
          <w:szCs w:val="20"/>
        </w:rPr>
        <w:t>poměrně</w:t>
      </w:r>
      <w:r>
        <w:rPr>
          <w:sz w:val="20"/>
          <w:szCs w:val="20"/>
        </w:rPr>
        <w:t xml:space="preserve"> zdařile. </w:t>
      </w:r>
      <w:r w:rsidR="00D73965">
        <w:rPr>
          <w:sz w:val="20"/>
          <w:szCs w:val="20"/>
        </w:rPr>
        <w:t>Jeho postup je systematický</w:t>
      </w:r>
      <w:r w:rsidR="00680DEF">
        <w:rPr>
          <w:sz w:val="20"/>
          <w:szCs w:val="20"/>
        </w:rPr>
        <w:t xml:space="preserve"> a práce je strukturována přehledně</w:t>
      </w:r>
      <w:r w:rsidR="00D73965">
        <w:rPr>
          <w:sz w:val="20"/>
          <w:szCs w:val="20"/>
        </w:rPr>
        <w:t>. V prvních kapitolách práce přistupuje k definování osoby piráta a pirátství a jeho vymezení vůči námořnímu terorismu</w:t>
      </w:r>
      <w:bookmarkStart w:id="0" w:name="_GoBack"/>
      <w:bookmarkEnd w:id="0"/>
      <w:r w:rsidR="00D73965">
        <w:rPr>
          <w:sz w:val="20"/>
          <w:szCs w:val="20"/>
        </w:rPr>
        <w:t xml:space="preserve">. Následně nás seznamuje s historií a současností námořního pirátství u somálských břehů a bezpečnostními hrozbami, které tento jev potenciálně může představovat. Největší část práce se pak přirozeně věnuje jednotlivým protipirátským operacím NATO. </w:t>
      </w:r>
      <w:r w:rsidR="00680DEF">
        <w:rPr>
          <w:sz w:val="20"/>
          <w:szCs w:val="20"/>
        </w:rPr>
        <w:t>Autorovo vlastní přispění se projevuje v části 4.3.4. „Zhodnocení obranného efektu“, kde</w:t>
      </w:r>
      <w:r w:rsidR="00D73965">
        <w:rPr>
          <w:sz w:val="20"/>
          <w:szCs w:val="20"/>
        </w:rPr>
        <w:t xml:space="preserve"> na základě syntézy předtím na</w:t>
      </w:r>
      <w:r w:rsidR="00680DEF">
        <w:rPr>
          <w:sz w:val="20"/>
          <w:szCs w:val="20"/>
        </w:rPr>
        <w:t xml:space="preserve">sbíraných poznatků přistupuje ke kritickému zhodnocení protipirátských misí NATO a dále pak v Závěru, kde přistupuje k zodpovídání výzkumných otázek. Jisté výhrady mám ke kapitole 3.3 věnované bezpečnostním hrozbám: autor zde nezdůvodňuje, proč se věnuje právě vojenským a ekonomickým hrozbám </w:t>
      </w:r>
      <w:r w:rsidR="00E26587">
        <w:rPr>
          <w:sz w:val="20"/>
          <w:szCs w:val="20"/>
        </w:rPr>
        <w:t>- Jsou s pirátstvím u somálských břehů spojeny také hrozby z jiných bezpečnostních sektorů?</w:t>
      </w:r>
      <w:r w:rsidR="00680DEF">
        <w:rPr>
          <w:sz w:val="20"/>
          <w:szCs w:val="20"/>
        </w:rPr>
        <w:t xml:space="preserve"> Dle mého názoru by zde bylo i vzhledem ke stanoveným výzkumným otázkám vhodné, kdyby autor</w:t>
      </w:r>
      <w:r w:rsidR="006E2DD4">
        <w:rPr>
          <w:sz w:val="20"/>
          <w:szCs w:val="20"/>
        </w:rPr>
        <w:t xml:space="preserve"> v kapitolách</w:t>
      </w:r>
      <w:r w:rsidR="00680DEF">
        <w:rPr>
          <w:sz w:val="20"/>
          <w:szCs w:val="20"/>
        </w:rPr>
        <w:t xml:space="preserve"> věnovan</w:t>
      </w:r>
      <w:r w:rsidR="006E2DD4">
        <w:rPr>
          <w:sz w:val="20"/>
          <w:szCs w:val="20"/>
        </w:rPr>
        <w:t>ých</w:t>
      </w:r>
      <w:r w:rsidR="00680DEF">
        <w:rPr>
          <w:sz w:val="20"/>
          <w:szCs w:val="20"/>
        </w:rPr>
        <w:t xml:space="preserve"> vojenským </w:t>
      </w:r>
      <w:r w:rsidR="006E2DD4">
        <w:rPr>
          <w:sz w:val="20"/>
          <w:szCs w:val="20"/>
        </w:rPr>
        <w:t xml:space="preserve">a ekonomickým hrozbám bezpečnosti také přesněji vymezil roviny, na kterých se pohybuje: zdá se, že místy dochází k proplétání roviny regionální a globální bezpečnosti. </w:t>
      </w:r>
    </w:p>
    <w:p w:rsidR="00197578" w:rsidRDefault="006E2DD4" w:rsidP="003C4A83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Oceňuji autorovu snahu pracovat s výzkumnými otázkami a hypotézou. Domnívám se nicméně, že znění </w:t>
      </w:r>
      <w:r w:rsidR="00E26587">
        <w:rPr>
          <w:sz w:val="20"/>
          <w:szCs w:val="20"/>
        </w:rPr>
        <w:t xml:space="preserve">hypotézy (viz výše), kdy se </w:t>
      </w:r>
      <w:r>
        <w:rPr>
          <w:sz w:val="20"/>
          <w:szCs w:val="20"/>
        </w:rPr>
        <w:t xml:space="preserve">prakticky rozpadá na dvě zcela odlišná tvrzení, není právě šťastné. Rovněž není na </w:t>
      </w:r>
      <w:r>
        <w:rPr>
          <w:sz w:val="20"/>
          <w:szCs w:val="20"/>
        </w:rPr>
        <w:lastRenderedPageBreak/>
        <w:t>první pohled jasné, co autor míní oním „regionálním systémem“ (snad regionální bezpečnostní systém?</w:t>
      </w:r>
      <w:r w:rsidR="00E26587">
        <w:rPr>
          <w:sz w:val="20"/>
          <w:szCs w:val="20"/>
        </w:rPr>
        <w:t xml:space="preserve"> Viz např. s. 9</w:t>
      </w:r>
      <w:r>
        <w:rPr>
          <w:sz w:val="20"/>
          <w:szCs w:val="20"/>
        </w:rPr>
        <w:t>).</w:t>
      </w:r>
      <w:r w:rsidR="00E26587">
        <w:rPr>
          <w:sz w:val="20"/>
          <w:szCs w:val="20"/>
        </w:rPr>
        <w:t xml:space="preserve"> Problém nejasnosti autorova operování </w:t>
      </w:r>
      <w:r w:rsidR="00197578">
        <w:rPr>
          <w:sz w:val="20"/>
          <w:szCs w:val="20"/>
        </w:rPr>
        <w:t>s pojmem regionální (resp. globální) systém se projevuje i v závěru práce. (viz pasáže vyznačené přímo v práci). Autor rovněž v</w:t>
      </w:r>
      <w:r w:rsidR="00E26587">
        <w:rPr>
          <w:sz w:val="20"/>
          <w:szCs w:val="20"/>
        </w:rPr>
        <w:t> </w:t>
      </w:r>
      <w:r w:rsidR="00197578">
        <w:rPr>
          <w:sz w:val="20"/>
          <w:szCs w:val="20"/>
        </w:rPr>
        <w:t>závěru</w:t>
      </w:r>
      <w:r w:rsidR="00E26587">
        <w:rPr>
          <w:sz w:val="20"/>
          <w:szCs w:val="20"/>
        </w:rPr>
        <w:t xml:space="preserve"> do jisté míry</w:t>
      </w:r>
      <w:r w:rsidR="00197578">
        <w:rPr>
          <w:sz w:val="20"/>
          <w:szCs w:val="20"/>
        </w:rPr>
        <w:t xml:space="preserve"> modifikoval znění výzkumných otázek/hypotézy. Např. v úvodu stanovená otázka „</w:t>
      </w:r>
      <w:r w:rsidR="00197578" w:rsidRPr="00FC36FF">
        <w:rPr>
          <w:i/>
          <w:sz w:val="20"/>
          <w:szCs w:val="20"/>
        </w:rPr>
        <w:t>Proč má NATO posílat své lodě do této oblasti?</w:t>
      </w:r>
      <w:r w:rsidR="00197578">
        <w:rPr>
          <w:i/>
          <w:sz w:val="20"/>
          <w:szCs w:val="20"/>
        </w:rPr>
        <w:t xml:space="preserve">“ </w:t>
      </w:r>
      <w:r w:rsidR="00197578" w:rsidRPr="00197578">
        <w:rPr>
          <w:sz w:val="20"/>
          <w:szCs w:val="20"/>
        </w:rPr>
        <w:t xml:space="preserve">se </w:t>
      </w:r>
      <w:r w:rsidR="00197578">
        <w:rPr>
          <w:sz w:val="20"/>
          <w:szCs w:val="20"/>
        </w:rPr>
        <w:t>v závěru (s. 42) zjevně stává otázkou „Proč má NATO a jeho spojenci zájem na zabezpečení této oblasti“. Bylo by vhodnější, aby autor za účelem přehlednosti pracoval vždy striktně se stejným zněním hypotéz/výzkumných otázek.</w:t>
      </w:r>
    </w:p>
    <w:p w:rsidR="00197578" w:rsidRDefault="00197578" w:rsidP="003C4A83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Práce je opatřena celkem třemi přílohami, přičemž dvě z nich nacházíme přímo v textu, jednu pak na samém konci práce. Domnívám se, že všechny přílohy jsou věcné a vhodně celou práci doplňují</w:t>
      </w:r>
      <w:r w:rsidR="00E95893">
        <w:rPr>
          <w:sz w:val="20"/>
          <w:szCs w:val="20"/>
        </w:rPr>
        <w:t>.</w:t>
      </w:r>
    </w:p>
    <w:p w:rsidR="00E95893" w:rsidRPr="00197578" w:rsidRDefault="00E95893" w:rsidP="003C4A83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3C4A83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197578" w:rsidRDefault="00197578" w:rsidP="003C4A83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Jazykový projev autora je dobrý, až na místy se vyskytující stylistické obtíže (např. </w:t>
      </w:r>
      <w:r w:rsidR="00692083">
        <w:rPr>
          <w:sz w:val="20"/>
          <w:szCs w:val="20"/>
        </w:rPr>
        <w:t>6 řádků dlouhá a ve svém důsledku ne zcela smysluplná věta na s. 42) a občasné problémy s větnou interpunkcí. Jedná se však spíše o dílčí problémy. Autor jednoznačně prokázal schopnost pracovat s relevantní literaturou a prameny a způsob odkazování zcela odpovídá požadavkům kladeným na formu závěrečných prací.</w:t>
      </w:r>
      <w:r w:rsidR="008825CA">
        <w:rPr>
          <w:sz w:val="20"/>
          <w:szCs w:val="20"/>
        </w:rPr>
        <w:t xml:space="preserve"> </w:t>
      </w:r>
    </w:p>
    <w:p w:rsidR="002821D2" w:rsidRPr="002821D2" w:rsidRDefault="002821D2" w:rsidP="003C4A83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3C4A83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Pr="002821D2" w:rsidRDefault="00692083" w:rsidP="003C4A83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Můj celkový dojem z práce je pozitivní. Autor se s tématem vypořádal poměrně zdařile, až na výše zmíněné obtíže s výzkumnými otázkami/hypotézou. Jeho postup </w:t>
      </w:r>
      <w:r w:rsidR="008E2DAE">
        <w:rPr>
          <w:sz w:val="20"/>
          <w:szCs w:val="20"/>
        </w:rPr>
        <w:t xml:space="preserve">zejména v samotné případové studii operací NATO </w:t>
      </w:r>
      <w:r>
        <w:rPr>
          <w:sz w:val="20"/>
          <w:szCs w:val="20"/>
        </w:rPr>
        <w:t xml:space="preserve">se mi jeví jako systematický, práce tvoří přehledný celek a autor v ní podle mého názoru téma pokryl </w:t>
      </w:r>
      <w:r w:rsidR="008E2DAE">
        <w:rPr>
          <w:sz w:val="20"/>
          <w:szCs w:val="20"/>
        </w:rPr>
        <w:t>zdařile</w:t>
      </w:r>
      <w:r>
        <w:rPr>
          <w:sz w:val="20"/>
          <w:szCs w:val="20"/>
        </w:rPr>
        <w:t>.</w:t>
      </w:r>
      <w:r w:rsidR="008825CA">
        <w:rPr>
          <w:sz w:val="20"/>
          <w:szCs w:val="20"/>
        </w:rPr>
        <w:t xml:space="preserve"> Z výše zmiňovaného je patrné, že za jistou slabinu považuji poněkud nedůslednou či nejednoznačnou práci s hypotézou/výzkumnými otázkami.</w:t>
      </w:r>
    </w:p>
    <w:p w:rsidR="002821D2" w:rsidRPr="002821D2" w:rsidRDefault="002821D2" w:rsidP="003C4A83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3C4A83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Pr="002821D2" w:rsidRDefault="00692083" w:rsidP="003C4A83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Autor v práci zmiňuje problematiku pirátství v oblasti Guinejského zálivu a jihovýchodní Asie: mohl by tyto případy stručně přirovnat k pirátství u somálských </w:t>
      </w:r>
      <w:r w:rsidR="00A46DBC">
        <w:rPr>
          <w:sz w:val="20"/>
          <w:szCs w:val="20"/>
        </w:rPr>
        <w:t>b</w:t>
      </w:r>
      <w:r>
        <w:rPr>
          <w:sz w:val="20"/>
          <w:szCs w:val="20"/>
        </w:rPr>
        <w:t>řehů?</w:t>
      </w:r>
    </w:p>
    <w:p w:rsidR="002821D2" w:rsidRPr="002821D2" w:rsidRDefault="002821D2" w:rsidP="003C4A83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3C4A83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b/>
        </w:rPr>
      </w:pPr>
      <w:r w:rsidRPr="00D10D7C">
        <w:rPr>
          <w:b/>
        </w:rPr>
        <w:t>NAVRHOVANÁ ZNÁMKA</w:t>
      </w:r>
    </w:p>
    <w:p w:rsidR="00D10D7C" w:rsidRPr="002821D2" w:rsidRDefault="00692083" w:rsidP="003C4A83">
      <w:pPr>
        <w:pStyle w:val="Odstavecseseznamem"/>
        <w:tabs>
          <w:tab w:val="left" w:pos="3480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Práci doporučuji k obhajobě a navrhuji hodnotit známkou VÝBORNĚ až VELMI DOBŘE, v závislosti na průběhu obhajoby.</w:t>
      </w:r>
    </w:p>
    <w:p w:rsidR="002821D2" w:rsidRPr="002821D2" w:rsidRDefault="002821D2" w:rsidP="003C4A83">
      <w:pPr>
        <w:pStyle w:val="Odstavecseseznamem"/>
        <w:tabs>
          <w:tab w:val="left" w:pos="3480"/>
        </w:tabs>
        <w:ind w:left="142" w:hanging="142"/>
        <w:jc w:val="both"/>
        <w:rPr>
          <w:sz w:val="20"/>
          <w:szCs w:val="20"/>
        </w:rPr>
      </w:pPr>
    </w:p>
    <w:p w:rsidR="002821D2" w:rsidRPr="002821D2" w:rsidRDefault="002821D2" w:rsidP="003C4A83">
      <w:pPr>
        <w:pStyle w:val="Odstavecseseznamem"/>
        <w:tabs>
          <w:tab w:val="left" w:pos="3480"/>
        </w:tabs>
        <w:ind w:left="142" w:hanging="142"/>
        <w:jc w:val="both"/>
        <w:rPr>
          <w:sz w:val="20"/>
          <w:szCs w:val="20"/>
        </w:rPr>
      </w:pPr>
    </w:p>
    <w:p w:rsidR="002821D2" w:rsidRDefault="002821D2" w:rsidP="003C4A83">
      <w:pPr>
        <w:pStyle w:val="Odstavecseseznamem"/>
        <w:tabs>
          <w:tab w:val="left" w:pos="3480"/>
        </w:tabs>
        <w:ind w:left="142" w:hanging="142"/>
        <w:jc w:val="both"/>
      </w:pPr>
    </w:p>
    <w:p w:rsidR="003C559B" w:rsidRDefault="00D10D7C" w:rsidP="003C4A83">
      <w:pPr>
        <w:pStyle w:val="Odstavecseseznamem"/>
        <w:tabs>
          <w:tab w:val="left" w:pos="3480"/>
        </w:tabs>
        <w:ind w:left="142" w:hanging="142"/>
        <w:jc w:val="both"/>
      </w:pPr>
      <w:r>
        <w:t xml:space="preserve">Datum: </w:t>
      </w:r>
      <w:r w:rsidR="00692083">
        <w:t>3. 5. 2014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C4A83">
      <w:pPr>
        <w:jc w:val="both"/>
      </w:pPr>
    </w:p>
    <w:p w:rsidR="003C559B" w:rsidRDefault="003C559B" w:rsidP="003C4A83">
      <w:pPr>
        <w:jc w:val="both"/>
      </w:pPr>
    </w:p>
    <w:p w:rsidR="003C559B" w:rsidRDefault="003C559B" w:rsidP="003C4A83">
      <w:pPr>
        <w:jc w:val="both"/>
      </w:pPr>
    </w:p>
    <w:p w:rsidR="003C559B" w:rsidRPr="003C559B" w:rsidRDefault="003C559B" w:rsidP="003C4A83">
      <w:pPr>
        <w:jc w:val="both"/>
      </w:pPr>
    </w:p>
    <w:sectPr w:rsidR="003C559B" w:rsidRPr="003C559B" w:rsidSect="00FE48C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851" w:rsidRDefault="00884851" w:rsidP="00D10D7C">
      <w:pPr>
        <w:spacing w:after="0" w:line="240" w:lineRule="auto"/>
      </w:pPr>
      <w:r>
        <w:separator/>
      </w:r>
    </w:p>
  </w:endnote>
  <w:endnote w:type="continuationSeparator" w:id="0">
    <w:p w:rsidR="00884851" w:rsidRDefault="00884851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851" w:rsidRDefault="00884851" w:rsidP="00D10D7C">
      <w:pPr>
        <w:spacing w:after="0" w:line="240" w:lineRule="auto"/>
      </w:pPr>
      <w:r>
        <w:separator/>
      </w:r>
    </w:p>
  </w:footnote>
  <w:footnote w:type="continuationSeparator" w:id="0">
    <w:p w:rsidR="00884851" w:rsidRDefault="00884851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ko-K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5ED6"/>
    <w:rsid w:val="00056A57"/>
    <w:rsid w:val="001031B4"/>
    <w:rsid w:val="00115661"/>
    <w:rsid w:val="0012043E"/>
    <w:rsid w:val="00197578"/>
    <w:rsid w:val="00203669"/>
    <w:rsid w:val="00226F73"/>
    <w:rsid w:val="002821D2"/>
    <w:rsid w:val="00292C04"/>
    <w:rsid w:val="0031751B"/>
    <w:rsid w:val="003C4A83"/>
    <w:rsid w:val="003C559B"/>
    <w:rsid w:val="00435ED6"/>
    <w:rsid w:val="00453445"/>
    <w:rsid w:val="00603FB3"/>
    <w:rsid w:val="00680DEF"/>
    <w:rsid w:val="00692083"/>
    <w:rsid w:val="00694816"/>
    <w:rsid w:val="006C67B0"/>
    <w:rsid w:val="006E2DD4"/>
    <w:rsid w:val="0074429A"/>
    <w:rsid w:val="00797992"/>
    <w:rsid w:val="007D457A"/>
    <w:rsid w:val="008825CA"/>
    <w:rsid w:val="00884851"/>
    <w:rsid w:val="008B250D"/>
    <w:rsid w:val="008E2DAE"/>
    <w:rsid w:val="00950104"/>
    <w:rsid w:val="00987286"/>
    <w:rsid w:val="009C488A"/>
    <w:rsid w:val="00A46DBC"/>
    <w:rsid w:val="00AC5353"/>
    <w:rsid w:val="00C301CB"/>
    <w:rsid w:val="00C74EFF"/>
    <w:rsid w:val="00C87891"/>
    <w:rsid w:val="00D10D7C"/>
    <w:rsid w:val="00D73965"/>
    <w:rsid w:val="00E26587"/>
    <w:rsid w:val="00E838B3"/>
    <w:rsid w:val="00E95893"/>
    <w:rsid w:val="00FC36FF"/>
    <w:rsid w:val="00FE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48C0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30AC"/>
    <w:rsid w:val="00460E37"/>
    <w:rsid w:val="00685D08"/>
    <w:rsid w:val="007D387F"/>
    <w:rsid w:val="007E6224"/>
    <w:rsid w:val="00A630AC"/>
    <w:rsid w:val="00AA1FAB"/>
    <w:rsid w:val="00B239E4"/>
    <w:rsid w:val="00BA1304"/>
    <w:rsid w:val="00CE6AFC"/>
    <w:rsid w:val="00E13417"/>
    <w:rsid w:val="00F6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62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96</TotalTime>
  <Pages>2</Pages>
  <Words>798</Words>
  <Characters>4709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kudlacova</cp:lastModifiedBy>
  <cp:revision>13</cp:revision>
  <dcterms:created xsi:type="dcterms:W3CDTF">2014-05-03T11:06:00Z</dcterms:created>
  <dcterms:modified xsi:type="dcterms:W3CDTF">2014-05-19T08:36:00Z</dcterms:modified>
</cp:coreProperties>
</file>