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9" w:rsidRDefault="00CD1DE9"/>
    <w:p w:rsidR="00CD1DE9" w:rsidRPr="00435ED6" w:rsidRDefault="00CD1DE9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</w:t>
      </w:r>
      <w:r w:rsidRPr="00DB03D2">
        <w:rPr>
          <w:color w:val="000000"/>
        </w:rPr>
        <w:t xml:space="preserve">HODNOCENÍ </w:t>
      </w:r>
      <w:r>
        <w:rPr>
          <w:rStyle w:val="PlaceholderText"/>
          <w:color w:val="000000"/>
        </w:rPr>
        <w:t>BAKALÁŘSKÉ</w:t>
      </w:r>
      <w:r>
        <w:rPr>
          <w:rStyle w:val="PlaceholderText"/>
        </w:rPr>
        <w:t xml:space="preserve"> </w:t>
      </w:r>
      <w:r w:rsidRPr="00435ED6">
        <w:rPr>
          <w:color w:val="auto"/>
        </w:rPr>
        <w:t>PRÁCE</w:t>
      </w:r>
    </w:p>
    <w:p w:rsidR="00CD1DE9" w:rsidRPr="00435ED6" w:rsidRDefault="00CD1DE9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VEDOUCÍHO</w:t>
      </w:r>
    </w:p>
    <w:p w:rsidR="00CD1DE9" w:rsidRDefault="00CD1DE9" w:rsidP="00D10D7C">
      <w:pPr>
        <w:tabs>
          <w:tab w:val="left" w:pos="3480"/>
        </w:tabs>
      </w:pPr>
    </w:p>
    <w:p w:rsidR="00CD1DE9" w:rsidRPr="000B7564" w:rsidRDefault="00CD1DE9" w:rsidP="00435ED6">
      <w:pPr>
        <w:tabs>
          <w:tab w:val="left" w:pos="2280"/>
        </w:tabs>
        <w:rPr>
          <w:rFonts w:ascii="Times New Roman" w:hAnsi="Times New Roman"/>
          <w:i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>JMÉNO STUDENTA:</w:t>
      </w:r>
      <w:r w:rsidRPr="000B75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Martin Zeman</w:t>
      </w:r>
    </w:p>
    <w:p w:rsidR="00CD1DE9" w:rsidRPr="000B7564" w:rsidRDefault="00CD1DE9" w:rsidP="00D10D7C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NÁZEV PRÁCE:  </w:t>
      </w:r>
      <w:r>
        <w:rPr>
          <w:rFonts w:ascii="Times New Roman" w:hAnsi="Times New Roman"/>
          <w:b/>
          <w:i/>
          <w:sz w:val="24"/>
          <w:szCs w:val="24"/>
        </w:rPr>
        <w:t>Komparace přechodu k demokracii v Československu a Polsku</w:t>
      </w:r>
    </w:p>
    <w:p w:rsidR="00CD1DE9" w:rsidRPr="000B7564" w:rsidRDefault="00CD1DE9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HODNOTIL: </w:t>
      </w:r>
      <w:r w:rsidRPr="000B7564">
        <w:rPr>
          <w:rFonts w:ascii="Times New Roman" w:hAnsi="Times New Roman"/>
          <w:b/>
          <w:sz w:val="24"/>
          <w:szCs w:val="24"/>
        </w:rPr>
        <w:t>PhDr. Marek Ženíšek, Ph.D.</w:t>
      </w:r>
    </w:p>
    <w:p w:rsidR="00CD1DE9" w:rsidRPr="000B7564" w:rsidRDefault="00CD1DE9" w:rsidP="00B12846">
      <w:pPr>
        <w:tabs>
          <w:tab w:val="left" w:pos="3480"/>
        </w:tabs>
        <w:rPr>
          <w:rFonts w:ascii="Times New Roman" w:hAnsi="Times New Roman"/>
          <w:b/>
          <w:sz w:val="24"/>
          <w:szCs w:val="24"/>
        </w:rPr>
      </w:pPr>
    </w:p>
    <w:p w:rsidR="00CD1DE9" w:rsidRPr="000B7564" w:rsidRDefault="00CD1DE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CÍL PRÁCE (jaký byl a do jaké míry byl naplněn)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bakalářské práce je deskripce přechodů k demokracii v Československu a Polsku a </w:t>
      </w:r>
    </w:p>
    <w:p w:rsidR="00CD1DE9" w:rsidRDefault="00CD1DE9" w:rsidP="00DE1097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následná komparace obou tranzit, pomocí které se autor snaží identifikovat společné a odlišné </w:t>
      </w:r>
    </w:p>
    <w:p w:rsidR="00CD1DE9" w:rsidRDefault="00CD1DE9" w:rsidP="0002160E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znaky. Nejvíce se autor zaměřuje na samotný typ přechodu k demokracii a jeho etapy a dále si </w:t>
      </w:r>
    </w:p>
    <w:p w:rsidR="00CD1DE9" w:rsidRDefault="00CD1DE9" w:rsidP="0002160E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klade otázku, kdo byl hlavním aktérem v procesu přechodu k demokracii. Cíl byl v práci </w:t>
      </w:r>
    </w:p>
    <w:p w:rsidR="00CD1DE9" w:rsidRDefault="00CD1DE9" w:rsidP="0002160E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splněn.</w:t>
      </w:r>
    </w:p>
    <w:p w:rsidR="00CD1DE9" w:rsidRPr="000B7564" w:rsidRDefault="00CD1DE9" w:rsidP="002821D2">
      <w:pPr>
        <w:pStyle w:val="ListParagraph"/>
        <w:tabs>
          <w:tab w:val="left" w:pos="284"/>
        </w:tabs>
        <w:ind w:left="142" w:hanging="142"/>
        <w:rPr>
          <w:rFonts w:ascii="Times New Roman" w:hAnsi="Times New Roman"/>
          <w:sz w:val="24"/>
          <w:szCs w:val="24"/>
        </w:rPr>
      </w:pPr>
    </w:p>
    <w:p w:rsidR="00CD1DE9" w:rsidRPr="000B7564" w:rsidRDefault="00CD1DE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obsahové stránce bakalářská práce splňuje kladené nároky na tento typ práce. Autor 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využívá ne nijak složitou metodu, stejně tak struktura textu nepřináší nic převratného, zato je 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účinná a splňuje účel, za kterým byla vybrána a plně vyhovuje pro splnění daného cíle. 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Nejprve jsou představeny dvě typologie přechodů k demokracii a dva přístupy etapizace 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přechodů k demokracii, následně je popisován přechod v Československu a Polsku a 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neposlední řadě je provedena komparace obou přechodů k demokracii. V závěru bakalářské 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autor shrnuje podstatné a vrací se k cíli bakalářské práce.</w:t>
      </w:r>
    </w:p>
    <w:p w:rsidR="00CD1DE9" w:rsidRPr="000B7564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D1DE9" w:rsidRPr="000B7564" w:rsidRDefault="00CD1DE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FORMÁLNÍ ÚPRAVA (jazykový projev, kvalita citací a používané literatury, grafická úprava)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Formální úprava je bezproblémová. Autor čerpá z relevantních zdrojů. Práce působí 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srozumitelně a pro čtenáře přehledně. Osobně bych daleko více využíval např. prostoru 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poznámkového aparátu.</w:t>
      </w:r>
    </w:p>
    <w:p w:rsidR="00CD1DE9" w:rsidRPr="000B7564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D1DE9" w:rsidRPr="000B7564" w:rsidRDefault="00CD1DE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STRUČNÝ CELKOVÝ KOMENTÁŘ (silné a slabé stránky práce, zdůvodnění hodnocení)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Bakalářská práce nepřináší sice nic nového, ani nic převratného, jedná se o kvalitní 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zpracování již mnohokrát zpracované problematiky. Student v práci dokazuje, že se v dané </w:t>
      </w:r>
    </w:p>
    <w:p w:rsidR="00CD1DE9" w:rsidRPr="000B7564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problematice orientuje a že je schopen odpovídajícím způsobem zpracovat dané téma.</w:t>
      </w:r>
    </w:p>
    <w:p w:rsidR="00CD1DE9" w:rsidRPr="000B7564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D1DE9" w:rsidRPr="000B7564" w:rsidRDefault="00CD1DE9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OTÁZKY A PŘIPOMÍNKY URČENÉ K ROZPRAVĚ PŘI OBHAJOBĚ</w:t>
      </w:r>
    </w:p>
    <w:p w:rsidR="00CD1DE9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hlavní rozdíly spatřujete mezi aktéry OF spolu s VPN a </w:t>
      </w:r>
    </w:p>
    <w:p w:rsidR="00CD1DE9" w:rsidRPr="000B7564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Hnutím Solidarita?</w:t>
      </w:r>
    </w:p>
    <w:p w:rsidR="00CD1DE9" w:rsidRPr="000B7564" w:rsidRDefault="00CD1DE9" w:rsidP="002821D2">
      <w:pPr>
        <w:pStyle w:val="ListParagraph"/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D1DE9" w:rsidRDefault="00CD1DE9" w:rsidP="00EA688E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/>
          <w:b/>
          <w:sz w:val="24"/>
          <w:szCs w:val="24"/>
        </w:rPr>
      </w:pPr>
      <w:r w:rsidRPr="000B7564">
        <w:rPr>
          <w:rFonts w:ascii="Times New Roman" w:hAnsi="Times New Roman"/>
          <w:b/>
          <w:sz w:val="24"/>
          <w:szCs w:val="24"/>
        </w:rPr>
        <w:t>NAVRHOVANÁ ZNÁMKA</w:t>
      </w:r>
    </w:p>
    <w:p w:rsidR="00CD1DE9" w:rsidRDefault="00CD1DE9" w:rsidP="00EA688E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CD1DE9" w:rsidRPr="00EA688E" w:rsidRDefault="00CD1DE9" w:rsidP="00EA688E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VÝBORNĚ</w:t>
      </w:r>
    </w:p>
    <w:p w:rsidR="00CD1DE9" w:rsidRPr="000B7564" w:rsidRDefault="00CD1DE9" w:rsidP="00B12846">
      <w:pPr>
        <w:pStyle w:val="ListParagraph"/>
        <w:tabs>
          <w:tab w:val="left" w:pos="3480"/>
        </w:tabs>
        <w:ind w:left="0"/>
        <w:rPr>
          <w:rFonts w:ascii="Times New Roman" w:hAnsi="Times New Roman"/>
          <w:sz w:val="24"/>
          <w:szCs w:val="24"/>
        </w:rPr>
      </w:pPr>
    </w:p>
    <w:p w:rsidR="00CD1DE9" w:rsidRPr="000B7564" w:rsidRDefault="00CD1DE9" w:rsidP="002821D2">
      <w:pPr>
        <w:pStyle w:val="ListParagraph"/>
        <w:tabs>
          <w:tab w:val="left" w:pos="3480"/>
        </w:tabs>
        <w:ind w:left="142" w:hanging="142"/>
        <w:rPr>
          <w:rFonts w:ascii="Times New Roman" w:hAnsi="Times New Roman"/>
          <w:sz w:val="24"/>
          <w:szCs w:val="24"/>
        </w:rPr>
      </w:pPr>
      <w:r w:rsidRPr="000B7564">
        <w:rPr>
          <w:rFonts w:ascii="Times New Roman" w:hAnsi="Times New Roman"/>
          <w:sz w:val="24"/>
          <w:szCs w:val="24"/>
        </w:rPr>
        <w:t xml:space="preserve">Datum: </w:t>
      </w:r>
      <w:r>
        <w:rPr>
          <w:rFonts w:ascii="Times New Roman" w:hAnsi="Times New Roman"/>
          <w:sz w:val="24"/>
          <w:szCs w:val="24"/>
        </w:rPr>
        <w:t>21. 5. 2014</w:t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</w:r>
      <w:r w:rsidRPr="000B7564">
        <w:rPr>
          <w:rFonts w:ascii="Times New Roman" w:hAnsi="Times New Roman"/>
          <w:sz w:val="24"/>
          <w:szCs w:val="24"/>
        </w:rPr>
        <w:tab/>
        <w:t>Podpis:</w:t>
      </w:r>
    </w:p>
    <w:p w:rsidR="00CD1DE9" w:rsidRPr="00B12846" w:rsidRDefault="00CD1DE9" w:rsidP="003C559B">
      <w:pPr>
        <w:rPr>
          <w:sz w:val="24"/>
          <w:szCs w:val="24"/>
        </w:rPr>
      </w:pPr>
    </w:p>
    <w:p w:rsidR="00CD1DE9" w:rsidRPr="00B12846" w:rsidRDefault="00CD1DE9" w:rsidP="003C559B">
      <w:pPr>
        <w:rPr>
          <w:sz w:val="24"/>
          <w:szCs w:val="24"/>
        </w:rPr>
      </w:pPr>
    </w:p>
    <w:p w:rsidR="00CD1DE9" w:rsidRPr="00B12846" w:rsidRDefault="00CD1DE9" w:rsidP="003C559B">
      <w:pPr>
        <w:rPr>
          <w:sz w:val="24"/>
          <w:szCs w:val="24"/>
        </w:rPr>
      </w:pPr>
    </w:p>
    <w:p w:rsidR="00CD1DE9" w:rsidRPr="003C559B" w:rsidRDefault="00CD1DE9" w:rsidP="003C559B">
      <w:bookmarkStart w:id="0" w:name="_GoBack"/>
      <w:bookmarkEnd w:id="0"/>
    </w:p>
    <w:sectPr w:rsidR="00CD1DE9" w:rsidRPr="003C559B" w:rsidSect="002F76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E9" w:rsidRDefault="00CD1DE9" w:rsidP="00D10D7C">
      <w:pPr>
        <w:spacing w:after="0" w:line="240" w:lineRule="auto"/>
      </w:pPr>
      <w:r>
        <w:separator/>
      </w:r>
    </w:p>
  </w:endnote>
  <w:endnote w:type="continuationSeparator" w:id="0">
    <w:p w:rsidR="00CD1DE9" w:rsidRDefault="00CD1DE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E9" w:rsidRDefault="00CD1DE9" w:rsidP="00D10D7C">
      <w:pPr>
        <w:spacing w:after="0" w:line="240" w:lineRule="auto"/>
      </w:pPr>
      <w:r>
        <w:separator/>
      </w:r>
    </w:p>
  </w:footnote>
  <w:footnote w:type="continuationSeparator" w:id="0">
    <w:p w:rsidR="00CD1DE9" w:rsidRDefault="00CD1DE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E9" w:rsidRDefault="00CD1DE9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CD1DE9" w:rsidRDefault="00CD1DE9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CD1DE9" w:rsidRPr="003C559B" w:rsidRDefault="00CD1DE9" w:rsidP="003C559B"/>
  <w:p w:rsidR="00CD1DE9" w:rsidRPr="003C559B" w:rsidRDefault="00CD1DE9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2160E"/>
    <w:rsid w:val="00056A57"/>
    <w:rsid w:val="000B7564"/>
    <w:rsid w:val="000E6702"/>
    <w:rsid w:val="00115661"/>
    <w:rsid w:val="0012043E"/>
    <w:rsid w:val="002476E8"/>
    <w:rsid w:val="002821D2"/>
    <w:rsid w:val="002D7559"/>
    <w:rsid w:val="002F76B7"/>
    <w:rsid w:val="003C559B"/>
    <w:rsid w:val="00400BFC"/>
    <w:rsid w:val="00415F1C"/>
    <w:rsid w:val="00435ED6"/>
    <w:rsid w:val="005A2C54"/>
    <w:rsid w:val="00627CD0"/>
    <w:rsid w:val="00652ADC"/>
    <w:rsid w:val="00694816"/>
    <w:rsid w:val="008722F0"/>
    <w:rsid w:val="008D5298"/>
    <w:rsid w:val="009B5885"/>
    <w:rsid w:val="009C488A"/>
    <w:rsid w:val="00AF491A"/>
    <w:rsid w:val="00B12846"/>
    <w:rsid w:val="00B65B14"/>
    <w:rsid w:val="00BA3E7F"/>
    <w:rsid w:val="00BE6D0E"/>
    <w:rsid w:val="00C301CB"/>
    <w:rsid w:val="00CD1DE9"/>
    <w:rsid w:val="00D10D7C"/>
    <w:rsid w:val="00DA57C3"/>
    <w:rsid w:val="00DB03D2"/>
    <w:rsid w:val="00DE1097"/>
    <w:rsid w:val="00DF1155"/>
    <w:rsid w:val="00EA688E"/>
    <w:rsid w:val="00E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2478</TotalTime>
  <Pages>2</Pages>
  <Words>307</Words>
  <Characters>1818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Leichtova</dc:creator>
  <cp:keywords/>
  <dc:description/>
  <cp:lastModifiedBy>zenisekm</cp:lastModifiedBy>
  <cp:revision>12</cp:revision>
  <dcterms:created xsi:type="dcterms:W3CDTF">2011-05-30T20:28:00Z</dcterms:created>
  <dcterms:modified xsi:type="dcterms:W3CDTF">2014-05-21T14:59:00Z</dcterms:modified>
</cp:coreProperties>
</file>