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7341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7341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36AE3">
        <w:rPr>
          <w:b/>
          <w:i/>
        </w:rPr>
        <w:t>Aneta Kozlová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C36AE3">
        <w:rPr>
          <w:b/>
          <w:i/>
        </w:rPr>
        <w:t xml:space="preserve">Monnetova koncepce evropské integrace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73414"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73414" w:rsidP="00B6791A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bylo</w:t>
      </w:r>
      <w:r w:rsidR="00657A6E">
        <w:rPr>
          <w:sz w:val="20"/>
          <w:szCs w:val="20"/>
        </w:rPr>
        <w:t xml:space="preserve"> „zodpovědět otázku, jaké bylo reálné naplnění Monnetových integračních plánů“</w:t>
      </w:r>
      <w:r w:rsidR="00C609D2">
        <w:rPr>
          <w:sz w:val="20"/>
          <w:szCs w:val="20"/>
        </w:rPr>
        <w:t xml:space="preserve"> </w:t>
      </w:r>
      <w:r w:rsidR="00B95E4C">
        <w:rPr>
          <w:sz w:val="20"/>
          <w:szCs w:val="20"/>
        </w:rPr>
        <w:t>(s. 6), přičemž</w:t>
      </w:r>
      <w:r w:rsidR="00657A6E">
        <w:rPr>
          <w:sz w:val="20"/>
          <w:szCs w:val="20"/>
        </w:rPr>
        <w:t xml:space="preserve"> je nutné říci, že tato formulace cíle je poměrně nešťastná, neboť není úplně jasné, co je „reálné naplnění“, </w:t>
      </w:r>
      <w:r w:rsidR="00A9423A">
        <w:rPr>
          <w:sz w:val="20"/>
          <w:szCs w:val="20"/>
        </w:rPr>
        <w:t>jestli prosazení samotných idejí ve veřejném diskurzu (tedy prosazení myšlenek do společensko-politické praxe) a konsensuální prosazení konkrétních politik a opatření nebo prosazení Monnetových plánů ve smyslu konstrukce společenského a mezinárodního prostředí „přesně“ podle jeho myšlenek. Z práce je pak následně patrné, že autorka touto formulací myslí</w:t>
      </w:r>
      <w:r w:rsidR="008B68DA">
        <w:rPr>
          <w:sz w:val="20"/>
          <w:szCs w:val="20"/>
        </w:rPr>
        <w:t xml:space="preserve"> komparaci Monnetových představ o evropské integraci a </w:t>
      </w:r>
      <w:r w:rsidR="00A9423A">
        <w:rPr>
          <w:sz w:val="20"/>
          <w:szCs w:val="20"/>
        </w:rPr>
        <w:t>počáteční institucionální podoby evropské integrace</w:t>
      </w:r>
      <w:r w:rsidR="008B68DA">
        <w:rPr>
          <w:sz w:val="20"/>
          <w:szCs w:val="20"/>
        </w:rPr>
        <w:t>, která se uskutečnila v praxi. Z toho hlediska lze považovat cíl za naplněný</w:t>
      </w:r>
      <w:r w:rsidR="00B6791A">
        <w:rPr>
          <w:sz w:val="20"/>
          <w:szCs w:val="20"/>
        </w:rPr>
        <w:t>, byť je možné namítnout, že tento cíl se vzdálil od názvu práce, v rámci nějž by autorka měla spíše (či především) zformulovat ucelenou Monnetovu koncepci evropské integrace</w:t>
      </w:r>
      <w:r w:rsidR="008B68DA">
        <w:rPr>
          <w:sz w:val="20"/>
          <w:szCs w:val="20"/>
        </w:rPr>
        <w:t>.</w:t>
      </w:r>
      <w:r w:rsidR="00A9423A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56EB8" w:rsidRDefault="00B6791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Obsahově je práce zpracována jako v předešlé verzi, autorka tedy solidně charakterizuje vztah mezi Monnetovými myšlenkami a evropskou integrací, přičemž se snažila zohlednit i některé námitky z předešlého posudku</w:t>
      </w:r>
      <w:r w:rsidR="00E10404">
        <w:rPr>
          <w:sz w:val="20"/>
          <w:szCs w:val="20"/>
        </w:rPr>
        <w:t xml:space="preserve">, byť </w:t>
      </w:r>
      <w:r w:rsidR="00454858">
        <w:rPr>
          <w:sz w:val="20"/>
          <w:szCs w:val="20"/>
        </w:rPr>
        <w:t>ne vždy se jí to podařilo</w:t>
      </w:r>
      <w:r>
        <w:rPr>
          <w:sz w:val="20"/>
          <w:szCs w:val="20"/>
        </w:rPr>
        <w:t>. Autorka v tomto ohledu</w:t>
      </w:r>
      <w:r w:rsidR="00454858">
        <w:rPr>
          <w:sz w:val="20"/>
          <w:szCs w:val="20"/>
        </w:rPr>
        <w:t xml:space="preserve"> snažila</w:t>
      </w:r>
      <w:r>
        <w:rPr>
          <w:sz w:val="20"/>
          <w:szCs w:val="20"/>
        </w:rPr>
        <w:t xml:space="preserve"> za</w:t>
      </w:r>
      <w:r w:rsidR="00454858">
        <w:rPr>
          <w:sz w:val="20"/>
          <w:szCs w:val="20"/>
        </w:rPr>
        <w:t>pracovat</w:t>
      </w:r>
      <w:r>
        <w:rPr>
          <w:sz w:val="20"/>
          <w:szCs w:val="20"/>
        </w:rPr>
        <w:t xml:space="preserve"> na lepším</w:t>
      </w:r>
      <w:r w:rsidR="00454858">
        <w:rPr>
          <w:sz w:val="20"/>
          <w:szCs w:val="20"/>
        </w:rPr>
        <w:t xml:space="preserve"> (analytičtějším) propojení všech informací, zejména ve smyslu dovysvětlení některých aspektů v práci, zmenšení důrazu na životopisné údaje, zmenšení počtu přímých citátů</w:t>
      </w:r>
      <w:r w:rsidR="00C80AED">
        <w:rPr>
          <w:sz w:val="20"/>
          <w:szCs w:val="20"/>
        </w:rPr>
        <w:t xml:space="preserve"> (i když opět dochází ke „zdvojování“ informací, kdy autorka píše o určité informaci a pak ji následně zopakuje prostřednictvím přímého citátu)</w:t>
      </w:r>
      <w:r w:rsidR="00454858">
        <w:rPr>
          <w:sz w:val="20"/>
          <w:szCs w:val="20"/>
        </w:rPr>
        <w:t xml:space="preserve"> a také celkové („komparativnější“) spojení myšlenek Monneta s podobou evropské integrace. </w:t>
      </w:r>
      <w:r w:rsidR="00D25248">
        <w:rPr>
          <w:sz w:val="20"/>
          <w:szCs w:val="20"/>
        </w:rPr>
        <w:t>Nicméně</w:t>
      </w:r>
      <w:r w:rsidR="00454858">
        <w:rPr>
          <w:sz w:val="20"/>
          <w:szCs w:val="20"/>
        </w:rPr>
        <w:t xml:space="preserve"> některé věci zůstaly. Předně nedošlo k formulaci ucelené Monnetovy </w:t>
      </w:r>
      <w:r w:rsidR="0039425B">
        <w:rPr>
          <w:sz w:val="20"/>
          <w:szCs w:val="20"/>
        </w:rPr>
        <w:t>koncepce evropské integrace (jak by čtenář očekával z názvu práce), namísto toho autorka kapitolu, v níž se tomuto problému měla věnovat, vymazala a namísto jasného koncentrování informací je celá koncepce „rozpuštěna“ v různých kapitolách.</w:t>
      </w:r>
      <w:r w:rsidR="00435343">
        <w:rPr>
          <w:sz w:val="20"/>
          <w:szCs w:val="20"/>
        </w:rPr>
        <w:t xml:space="preserve"> </w:t>
      </w:r>
      <w:r w:rsidR="0039425B">
        <w:rPr>
          <w:sz w:val="20"/>
          <w:szCs w:val="20"/>
        </w:rPr>
        <w:t>Problémem, který zůstal, je také z</w:t>
      </w:r>
      <w:r w:rsidR="00435343">
        <w:rPr>
          <w:sz w:val="20"/>
          <w:szCs w:val="20"/>
        </w:rPr>
        <w:t xml:space="preserve">pracování úvodu a závěru práce, </w:t>
      </w:r>
      <w:r w:rsidR="0039425B">
        <w:rPr>
          <w:sz w:val="20"/>
          <w:szCs w:val="20"/>
        </w:rPr>
        <w:t>kde je opět pouze</w:t>
      </w:r>
      <w:r w:rsidR="00435343">
        <w:rPr>
          <w:sz w:val="20"/>
          <w:szCs w:val="20"/>
        </w:rPr>
        <w:t xml:space="preserve"> přeřík</w:t>
      </w:r>
      <w:r w:rsidR="0039425B">
        <w:rPr>
          <w:sz w:val="20"/>
          <w:szCs w:val="20"/>
        </w:rPr>
        <w:t>á</w:t>
      </w:r>
      <w:r w:rsidR="00C80AED">
        <w:rPr>
          <w:sz w:val="20"/>
          <w:szCs w:val="20"/>
        </w:rPr>
        <w:t>n obsah, namísto rozvedení metodologie, respektive vyvození originálních závěrů z analýzy.</w:t>
      </w:r>
      <w:r w:rsidR="00435343">
        <w:rPr>
          <w:sz w:val="20"/>
          <w:szCs w:val="20"/>
        </w:rPr>
        <w:t xml:space="preserve"> </w:t>
      </w:r>
      <w:r w:rsidR="00C80AED">
        <w:rPr>
          <w:sz w:val="20"/>
          <w:szCs w:val="20"/>
        </w:rPr>
        <w:t>Práce tak má stále nádech spíše deskripce než analýzy</w:t>
      </w:r>
      <w:r w:rsidR="00DC1FB6">
        <w:rPr>
          <w:sz w:val="20"/>
          <w:szCs w:val="20"/>
        </w:rPr>
        <w:t>, což podtrhuje i zmíněná komparace, která je realizována spíše „živelně“ než systematicky (schází například jasná kritéria komparace)</w:t>
      </w:r>
      <w:bookmarkStart w:id="0" w:name="_GoBack"/>
      <w:bookmarkEnd w:id="0"/>
      <w:r w:rsidR="00201D84">
        <w:rPr>
          <w:sz w:val="20"/>
          <w:szCs w:val="20"/>
        </w:rPr>
        <w:t>.</w:t>
      </w:r>
    </w:p>
    <w:p w:rsidR="009C56E7" w:rsidRPr="002821D2" w:rsidRDefault="009C56E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2821D2" w:rsidRDefault="005F74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Formálně je text naprosto v pořádku a odpovídá standardům odborné práce. Jazykově </w:t>
      </w:r>
      <w:r w:rsidR="00F33D2C">
        <w:rPr>
          <w:sz w:val="20"/>
          <w:szCs w:val="20"/>
        </w:rPr>
        <w:t xml:space="preserve">je práce na velmi dobré úrovni, chyby se v práci </w:t>
      </w:r>
      <w:r>
        <w:rPr>
          <w:sz w:val="20"/>
          <w:szCs w:val="20"/>
        </w:rPr>
        <w:t xml:space="preserve">vyskytují </w:t>
      </w:r>
      <w:r w:rsidR="00F33D2C">
        <w:rPr>
          <w:sz w:val="20"/>
          <w:szCs w:val="20"/>
        </w:rPr>
        <w:t>pouze velmi sporadicky</w:t>
      </w:r>
      <w:r>
        <w:rPr>
          <w:sz w:val="20"/>
          <w:szCs w:val="20"/>
        </w:rPr>
        <w:t xml:space="preserve">. </w:t>
      </w:r>
      <w:r w:rsidR="00F33D2C">
        <w:rPr>
          <w:sz w:val="20"/>
          <w:szCs w:val="20"/>
        </w:rPr>
        <w:t>Autorku lze pochválit za</w:t>
      </w:r>
      <w:r>
        <w:rPr>
          <w:sz w:val="20"/>
          <w:szCs w:val="20"/>
        </w:rPr>
        <w:t xml:space="preserve"> sna</w:t>
      </w:r>
      <w:r w:rsidR="00F33D2C">
        <w:rPr>
          <w:sz w:val="20"/>
          <w:szCs w:val="20"/>
        </w:rPr>
        <w:t>hu</w:t>
      </w:r>
      <w:r>
        <w:rPr>
          <w:sz w:val="20"/>
          <w:szCs w:val="20"/>
        </w:rPr>
        <w:t xml:space="preserve"> využít c</w:t>
      </w:r>
      <w:r w:rsidR="00F33D2C">
        <w:rPr>
          <w:sz w:val="20"/>
          <w:szCs w:val="20"/>
        </w:rPr>
        <w:t xml:space="preserve">izojazyčnou </w:t>
      </w:r>
      <w:r w:rsidR="00F33D2C">
        <w:rPr>
          <w:sz w:val="20"/>
          <w:szCs w:val="20"/>
        </w:rPr>
        <w:lastRenderedPageBreak/>
        <w:t>literaturu, kterou tentokrát využila o něco více, ale stále by využití zejména odborných článků mohlo být extenzivnější</w:t>
      </w:r>
      <w:r w:rsidR="009C32B7">
        <w:rPr>
          <w:sz w:val="20"/>
          <w:szCs w:val="20"/>
        </w:rPr>
        <w:t>.</w:t>
      </w:r>
    </w:p>
    <w:p w:rsidR="005F74F8" w:rsidRPr="002821D2" w:rsidRDefault="005F74F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9C32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práce splňuje standardy kladené na bakalářské studenty (tedy srozumitelné a systemati</w:t>
      </w:r>
      <w:r w:rsidR="009B54F3">
        <w:rPr>
          <w:sz w:val="20"/>
          <w:szCs w:val="20"/>
        </w:rPr>
        <w:t>cké zpracování zadaného tématu). Obsahově se</w:t>
      </w:r>
      <w:r>
        <w:rPr>
          <w:sz w:val="20"/>
          <w:szCs w:val="20"/>
        </w:rPr>
        <w:t xml:space="preserve"> </w:t>
      </w:r>
      <w:r w:rsidR="009B54F3">
        <w:rPr>
          <w:sz w:val="20"/>
          <w:szCs w:val="20"/>
        </w:rPr>
        <w:t>a</w:t>
      </w:r>
      <w:r w:rsidR="006A197A">
        <w:rPr>
          <w:sz w:val="20"/>
          <w:szCs w:val="20"/>
        </w:rPr>
        <w:t xml:space="preserve">utorka snažila zohlednit minulé námitky, což se jí </w:t>
      </w:r>
      <w:r w:rsidR="00DC1FB6">
        <w:rPr>
          <w:sz w:val="20"/>
          <w:szCs w:val="20"/>
        </w:rPr>
        <w:t>v </w:t>
      </w:r>
      <w:r w:rsidR="009B54F3">
        <w:rPr>
          <w:sz w:val="20"/>
          <w:szCs w:val="20"/>
        </w:rPr>
        <w:t>některých</w:t>
      </w:r>
      <w:r w:rsidR="00DC1FB6">
        <w:rPr>
          <w:sz w:val="20"/>
          <w:szCs w:val="20"/>
        </w:rPr>
        <w:t xml:space="preserve"> případech</w:t>
      </w:r>
      <w:r w:rsidR="009B54F3">
        <w:rPr>
          <w:sz w:val="20"/>
          <w:szCs w:val="20"/>
        </w:rPr>
        <w:t xml:space="preserve"> </w:t>
      </w:r>
      <w:r w:rsidR="006A197A">
        <w:rPr>
          <w:sz w:val="20"/>
          <w:szCs w:val="20"/>
        </w:rPr>
        <w:t>podařilo</w:t>
      </w:r>
      <w:r w:rsidR="009B54F3">
        <w:rPr>
          <w:sz w:val="20"/>
          <w:szCs w:val="20"/>
        </w:rPr>
        <w:t xml:space="preserve">. </w:t>
      </w:r>
      <w:r w:rsidR="00B21608">
        <w:rPr>
          <w:sz w:val="20"/>
          <w:szCs w:val="20"/>
        </w:rPr>
        <w:t>Nicméně o</w:t>
      </w:r>
      <w:r w:rsidR="009B54F3">
        <w:rPr>
          <w:sz w:val="20"/>
          <w:szCs w:val="20"/>
        </w:rPr>
        <w:t>bsah v současné podobě do určité míry odklonil od názvu práce</w:t>
      </w:r>
      <w:r w:rsidR="00B21608">
        <w:rPr>
          <w:sz w:val="20"/>
          <w:szCs w:val="20"/>
        </w:rPr>
        <w:t xml:space="preserve"> a zůstal ve velké míře deskripcí</w:t>
      </w:r>
      <w:r w:rsidR="00DC1FB6">
        <w:rPr>
          <w:sz w:val="20"/>
          <w:szCs w:val="20"/>
        </w:rPr>
        <w:t xml:space="preserve"> s malým analytickým přesahem</w:t>
      </w:r>
      <w:r w:rsidR="00B21608">
        <w:rPr>
          <w:sz w:val="20"/>
          <w:szCs w:val="20"/>
        </w:rPr>
        <w:t>.</w:t>
      </w:r>
    </w:p>
    <w:p w:rsidR="009C32B7" w:rsidRPr="002821D2" w:rsidRDefault="009C32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D416A" w:rsidRDefault="00DB131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autorka kontinuálně zmiňuje, že Monneta je těžké začlenit do jedné specifické teoretické konceptualizace evropské integrace, přičemž zmiňuje, že byl považován za federalistu, funkcionalistu, neofunkcionalistu a z textu vyplývá, že měl i sklony k sociálnímu konstruktivismu (viz například s. 42 – snaha změnit mezinárodní prostředí, aby docházelo k většímu kontaktu mezi lidmi a tím většímu porozumění), nicméně více systematicky se této problematice nevěnuje. Mohla by tedy autorka stručně vysvětlit, jakému proudu se podle ní Monnet blíží nejvíce a proč?</w:t>
      </w:r>
    </w:p>
    <w:p w:rsidR="00B21608" w:rsidRPr="002821D2" w:rsidRDefault="00B2160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9E0D0E" w:rsidRDefault="00B21608" w:rsidP="002821D2">
      <w:pPr>
        <w:pStyle w:val="Odstavecseseznamem"/>
        <w:tabs>
          <w:tab w:val="left" w:pos="3480"/>
        </w:tabs>
        <w:ind w:left="142" w:hanging="142"/>
      </w:pPr>
      <w:r>
        <w:t>Jestliže se na základě obhajoby a atributů práce komise shodne na známce 2, nemám s tím problém, jinak n</w:t>
      </w:r>
      <w:r w:rsidR="00CD416A">
        <w:t>avrhuji známku 3.</w:t>
      </w:r>
    </w:p>
    <w:p w:rsidR="00CD416A" w:rsidRDefault="00CD416A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9E0D0E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20" w:rsidRDefault="00C17F20" w:rsidP="00D10D7C">
      <w:pPr>
        <w:spacing w:after="0" w:line="240" w:lineRule="auto"/>
      </w:pPr>
      <w:r>
        <w:separator/>
      </w:r>
    </w:p>
  </w:endnote>
  <w:endnote w:type="continuationSeparator" w:id="0">
    <w:p w:rsidR="00C17F20" w:rsidRDefault="00C17F2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20" w:rsidRDefault="00C17F20" w:rsidP="00D10D7C">
      <w:pPr>
        <w:spacing w:after="0" w:line="240" w:lineRule="auto"/>
      </w:pPr>
      <w:r>
        <w:separator/>
      </w:r>
    </w:p>
  </w:footnote>
  <w:footnote w:type="continuationSeparator" w:id="0">
    <w:p w:rsidR="00C17F20" w:rsidRDefault="00C17F2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7C90"/>
    <w:rsid w:val="00035A51"/>
    <w:rsid w:val="000452A5"/>
    <w:rsid w:val="00056A57"/>
    <w:rsid w:val="00056EB8"/>
    <w:rsid w:val="00115661"/>
    <w:rsid w:val="0012043E"/>
    <w:rsid w:val="0016457B"/>
    <w:rsid w:val="001A085D"/>
    <w:rsid w:val="00201D84"/>
    <w:rsid w:val="002821D2"/>
    <w:rsid w:val="002A197A"/>
    <w:rsid w:val="002A235A"/>
    <w:rsid w:val="003226B7"/>
    <w:rsid w:val="00343ED9"/>
    <w:rsid w:val="00363693"/>
    <w:rsid w:val="0039425B"/>
    <w:rsid w:val="003C559B"/>
    <w:rsid w:val="003C71AC"/>
    <w:rsid w:val="003F6A5C"/>
    <w:rsid w:val="00433C32"/>
    <w:rsid w:val="00435343"/>
    <w:rsid w:val="00435ED6"/>
    <w:rsid w:val="00454858"/>
    <w:rsid w:val="004A023E"/>
    <w:rsid w:val="004B3963"/>
    <w:rsid w:val="00551CA3"/>
    <w:rsid w:val="0059550A"/>
    <w:rsid w:val="005C77D0"/>
    <w:rsid w:val="005F74F8"/>
    <w:rsid w:val="00657A6E"/>
    <w:rsid w:val="00694816"/>
    <w:rsid w:val="006A197A"/>
    <w:rsid w:val="006D6D57"/>
    <w:rsid w:val="00820EDC"/>
    <w:rsid w:val="00865E57"/>
    <w:rsid w:val="00866A9A"/>
    <w:rsid w:val="008B68DA"/>
    <w:rsid w:val="008C3B92"/>
    <w:rsid w:val="0090482F"/>
    <w:rsid w:val="009137E0"/>
    <w:rsid w:val="00963719"/>
    <w:rsid w:val="00964767"/>
    <w:rsid w:val="00985893"/>
    <w:rsid w:val="009B54F3"/>
    <w:rsid w:val="009C32B7"/>
    <w:rsid w:val="009C488A"/>
    <w:rsid w:val="009C56E7"/>
    <w:rsid w:val="009E0D0E"/>
    <w:rsid w:val="00A9423A"/>
    <w:rsid w:val="00B21608"/>
    <w:rsid w:val="00B362F8"/>
    <w:rsid w:val="00B56A9C"/>
    <w:rsid w:val="00B6791A"/>
    <w:rsid w:val="00B95E4C"/>
    <w:rsid w:val="00BB0F6C"/>
    <w:rsid w:val="00C17F20"/>
    <w:rsid w:val="00C301CB"/>
    <w:rsid w:val="00C36AE3"/>
    <w:rsid w:val="00C609D2"/>
    <w:rsid w:val="00C80AED"/>
    <w:rsid w:val="00CD416A"/>
    <w:rsid w:val="00D10D7C"/>
    <w:rsid w:val="00D15132"/>
    <w:rsid w:val="00D25248"/>
    <w:rsid w:val="00DB1312"/>
    <w:rsid w:val="00DB2EB8"/>
    <w:rsid w:val="00DC1FB6"/>
    <w:rsid w:val="00DD0F39"/>
    <w:rsid w:val="00E10404"/>
    <w:rsid w:val="00E6379A"/>
    <w:rsid w:val="00E73414"/>
    <w:rsid w:val="00E973BA"/>
    <w:rsid w:val="00EC4E2D"/>
    <w:rsid w:val="00F17CD0"/>
    <w:rsid w:val="00F33D2C"/>
    <w:rsid w:val="00F62C86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4B03-D9C7-4FB1-947A-8649539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225E6"/>
    <w:rsid w:val="00A630AC"/>
    <w:rsid w:val="00AA1FAB"/>
    <w:rsid w:val="00BA1304"/>
    <w:rsid w:val="00C37F0E"/>
    <w:rsid w:val="00E82923"/>
    <w:rsid w:val="00EB1AF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2690</TotalTime>
  <Pages>2</Pages>
  <Words>678</Words>
  <Characters>3918</Characters>
  <Application>Microsoft Office Word</Application>
  <DocSecurity>0</DocSecurity>
  <Lines>56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jm</cp:lastModifiedBy>
  <cp:revision>16</cp:revision>
  <dcterms:created xsi:type="dcterms:W3CDTF">2014-05-15T19:18:00Z</dcterms:created>
  <dcterms:modified xsi:type="dcterms:W3CDTF">2014-08-20T09:54:00Z</dcterms:modified>
</cp:coreProperties>
</file>