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D7C" w:rsidRDefault="00D10D7C"/>
    <w:p w:rsidR="00115661" w:rsidRPr="00435ED6" w:rsidRDefault="00D10D7C" w:rsidP="00435ED6">
      <w:pPr>
        <w:pStyle w:val="Nadpis1"/>
        <w:jc w:val="center"/>
        <w:rPr>
          <w:color w:val="auto"/>
        </w:rPr>
      </w:pPr>
      <w:r w:rsidRPr="00435ED6">
        <w:rPr>
          <w:color w:val="auto"/>
        </w:rPr>
        <w:t xml:space="preserve">PROTOKOL HODNOCENÍ </w:t>
      </w:r>
      <w:sdt>
        <w:sdtPr>
          <w:rPr>
            <w:color w:val="auto"/>
          </w:rPr>
          <w:alias w:val="TYP PRÁCE"/>
          <w:tag w:val="TYP PRÁCE"/>
          <w:id w:val="-721056677"/>
          <w:placeholder>
            <w:docPart w:val="7D4D1C929B284280911E2DB2F6344EF3"/>
          </w:placeholder>
          <w:dropDownList>
            <w:listItem w:displayText="DIPLOMOVÉ" w:value="DIPLOMOVÉ"/>
            <w:listItem w:displayText="BAKALÁŘSKÉ" w:value="BAKALÁŘSKÉ"/>
          </w:dropDownList>
        </w:sdtPr>
        <w:sdtContent>
          <w:r w:rsidR="009A0A0B">
            <w:rPr>
              <w:color w:val="auto"/>
            </w:rPr>
            <w:t>BAKALÁŘSKÉ</w:t>
          </w:r>
        </w:sdtContent>
      </w:sdt>
      <w:r w:rsidR="00435ED6" w:rsidRPr="00435ED6">
        <w:rPr>
          <w:color w:val="auto"/>
        </w:rPr>
        <w:t xml:space="preserve"> </w:t>
      </w:r>
      <w:r w:rsidRPr="00435ED6">
        <w:rPr>
          <w:color w:val="auto"/>
        </w:rPr>
        <w:t>PRÁCE</w:t>
      </w:r>
    </w:p>
    <w:p w:rsidR="00D10D7C" w:rsidRPr="00435ED6" w:rsidRDefault="00D10D7C" w:rsidP="00435ED6">
      <w:pPr>
        <w:pStyle w:val="Nadpis3"/>
        <w:jc w:val="center"/>
        <w:rPr>
          <w:color w:val="auto"/>
        </w:rPr>
      </w:pPr>
      <w:r w:rsidRPr="00435ED6">
        <w:rPr>
          <w:color w:val="auto"/>
        </w:rPr>
        <w:t xml:space="preserve">POSUDEK </w:t>
      </w:r>
      <w:sdt>
        <w:sdtPr>
          <w:rPr>
            <w:color w:val="auto"/>
          </w:rPr>
          <w:alias w:val="TYP AUTORA"/>
          <w:tag w:val="TYP AUTORA"/>
          <w:id w:val="-6300524"/>
          <w:placeholder>
            <w:docPart w:val="DefaultPlaceholder_1082065159"/>
          </w:placeholder>
          <w:dropDownList>
            <w:listItem w:value="Zvolte položku."/>
            <w:listItem w:displayText="VEDOUCÍHO" w:value="VEDOUCÍHO"/>
            <w:listItem w:displayText="OPONENTA" w:value="OPONENTA"/>
          </w:dropDownList>
        </w:sdtPr>
        <w:sdtContent>
          <w:r w:rsidR="009A0A0B">
            <w:rPr>
              <w:color w:val="auto"/>
            </w:rPr>
            <w:t>OPONENTA</w:t>
          </w:r>
        </w:sdtContent>
      </w:sdt>
    </w:p>
    <w:p w:rsidR="00435ED6" w:rsidRDefault="00435ED6" w:rsidP="00D10D7C">
      <w:pPr>
        <w:tabs>
          <w:tab w:val="left" w:pos="3480"/>
        </w:tabs>
      </w:pPr>
    </w:p>
    <w:p w:rsidR="00D10D7C" w:rsidRPr="00435ED6" w:rsidRDefault="00D10D7C" w:rsidP="00435ED6">
      <w:pPr>
        <w:tabs>
          <w:tab w:val="left" w:pos="2280"/>
        </w:tabs>
        <w:rPr>
          <w:i/>
        </w:rPr>
      </w:pPr>
      <w:r>
        <w:t>JMÉNO STUDENTA:</w:t>
      </w:r>
      <w:r w:rsidR="009A0A0B">
        <w:tab/>
        <w:t>Lucie Peterková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NÁZEV PRÁCE:</w:t>
      </w:r>
      <w:r w:rsidR="00435ED6">
        <w:t xml:space="preserve"> </w:t>
      </w:r>
      <w:r w:rsidR="009A0A0B">
        <w:t xml:space="preserve">                  Humanitární intervence USA jako nástroj globalizace lidských práv</w:t>
      </w:r>
      <w:r w:rsidR="00435ED6" w:rsidRPr="00435ED6">
        <w:rPr>
          <w:b/>
          <w:i/>
        </w:rPr>
        <w:t xml:space="preserve">                                                                                                                                             </w:t>
      </w:r>
    </w:p>
    <w:p w:rsidR="00D10D7C" w:rsidRPr="00435ED6" w:rsidRDefault="00D10D7C" w:rsidP="00D10D7C">
      <w:pPr>
        <w:tabs>
          <w:tab w:val="left" w:pos="3480"/>
        </w:tabs>
      </w:pPr>
      <w:r>
        <w:t>HODNOTIL (u externích vedoucích uveďte též adresu a funkci ve firmě):</w:t>
      </w:r>
      <w:r w:rsidR="00435ED6">
        <w:t xml:space="preserve"> </w:t>
      </w:r>
      <w:r w:rsidR="009A0A0B">
        <w:t>Lenka Strnadová</w:t>
      </w:r>
    </w:p>
    <w:p w:rsidR="00D10D7C" w:rsidRDefault="00D10D7C" w:rsidP="002821D2">
      <w:pPr>
        <w:tabs>
          <w:tab w:val="left" w:pos="3480"/>
        </w:tabs>
        <w:ind w:left="142" w:hanging="142"/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CÍL PRÁCE (jaký byl a do jaké míry byl naplněn)</w:t>
      </w:r>
    </w:p>
    <w:p w:rsidR="002821D2" w:rsidRPr="002821D2" w:rsidRDefault="009A0A0B" w:rsidP="00DD4383">
      <w:pPr>
        <w:pStyle w:val="Odstavecseseznamem"/>
        <w:tabs>
          <w:tab w:val="left" w:pos="142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Cílem práce je prostřednictvím teorií spravedlivé války a humanitární intervence analyzovat humanitární intervenci v Kosovu. Cíl práce byl dle mého názoru naplněn.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OBSAHOVÉ ZPRACOVÁNÍ (náročnost, tvůrčí přístup, proporcionalita vlastní práce, vhodnost příloh)</w:t>
      </w:r>
    </w:p>
    <w:p w:rsidR="00D10D7C" w:rsidRDefault="009A0A0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Obsahově práce zaznamenala oproti předchozí verzi značný posun k lepšímu. Ocenit lze fakt, že se teoretický rámec pročistil a zbavil nekompatibilních prvků. Práce tak dostala srozumitelnější a konzistentnější zarámování, které tvoří vzájemně se k sobě hodící teorie spravedlivé války a humanitární intervence. Zároveň se autorka vyvarovala i některých faktických interpretačních chyb, které devalvovaly předchozí verzi práce. </w:t>
      </w:r>
    </w:p>
    <w:p w:rsidR="009A0A0B" w:rsidRDefault="009A0A0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Autorce se v podstatě podařilo po obsahové stránce především za pomoci teorie spravedlivé války dobře analyzovat pozitiva a negativa zásahu v Kosovu. </w:t>
      </w:r>
    </w:p>
    <w:p w:rsidR="009A0A0B" w:rsidRDefault="009A0A0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Problémem ovšem stále ještě zůstává konzistentnost teoretického výkladu. Teorie spravedlivé války a humanitární intervence na sebe sice vzájemně navazují, a tak je zcela odůvodněné pracovat v práci s oběma. Autorka však po úvodním přehledu možných přístupů k humanitární intervenci, který je čistou zkratkovitou deskripcí z možných perspektiv</w:t>
      </w:r>
      <w:r w:rsidR="00DD4383">
        <w:rPr>
          <w:sz w:val="20"/>
          <w:szCs w:val="20"/>
        </w:rPr>
        <w:t>,</w:t>
      </w:r>
      <w:r>
        <w:rPr>
          <w:sz w:val="20"/>
          <w:szCs w:val="20"/>
        </w:rPr>
        <w:t xml:space="preserve"> žádnou nevybírá pro analýzu své případové studie. Zároveň vlastně teorie humanitární intervence, které představuje, nijak v dalším textu nevyužívá. Naopak, opírá se v naprosté většině jen o obecnější teorie spravedlivé války. To by ještě tolik nevadilo, i když je otázkou, jakou funkci potom plní výklad o přístupech k humanitární intervenci v textu a proč vlastně nevyužít k analýze teorií, které se věnují specificky tématu, jemuž je práce zasvěcena. </w:t>
      </w:r>
    </w:p>
    <w:p w:rsidR="009A0A0B" w:rsidRDefault="009A0A0B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Problémem však je, že se na mnoha místech ukazuje, že autorka vlastně vůbec obecně válku a humanitární intervenci nerozlišuje. Vlastně velmi často sklouzává k úvahám, které se obecně týkají spíše války ofenzivní či defenzivní a ne specifického příkladu humanitární intervence.</w:t>
      </w:r>
      <w:r w:rsidR="0087302E">
        <w:rPr>
          <w:sz w:val="20"/>
          <w:szCs w:val="20"/>
        </w:rPr>
        <w:t xml:space="preserve"> T</w:t>
      </w:r>
      <w:r>
        <w:rPr>
          <w:sz w:val="20"/>
          <w:szCs w:val="20"/>
        </w:rPr>
        <w:t>o se projevuje v teoretickém výkladu o spravedlivé válce, který měl být více zaměřen na případ humanitární intervence (</w:t>
      </w:r>
      <w:r w:rsidR="0087302E">
        <w:rPr>
          <w:sz w:val="20"/>
          <w:szCs w:val="20"/>
        </w:rPr>
        <w:t xml:space="preserve">s. 15-24). Autorka tak odbíhá od tématu a buduje teoretický rámec, který se jen částečně týká typu situací, které míní v empirické rovině analyzovat. </w:t>
      </w:r>
    </w:p>
    <w:p w:rsidR="0087302E" w:rsidRDefault="0087302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V empirické části, jež se věnuje zásahu v Kosovu, pak autorka dokazuje, že se dokáže zamýšlet nad zásahem z pohledu spravedlivé války obecně, zcela naprázdno ale již vychází specifická perspektiva humanitární intervence. Za dílčí problém považuji občasnou volnou práci s fakty, kdy autorka přebírá z jedné knihy poměrně zásadní tvrzení o situaci Srbů či Albánců, bez dalšího ověřování v dalších zdrojích (např. s. 30). </w:t>
      </w:r>
      <w:r>
        <w:rPr>
          <w:sz w:val="20"/>
          <w:szCs w:val="20"/>
        </w:rPr>
        <w:lastRenderedPageBreak/>
        <w:t>Autorka v textu zmiňuje velké množství různých zpráv a studií, které situaci zmapovaly, ovšem sama z nich nečerpá a spoléhá se na zdroje sekundární, bez křížového ověřování.</w:t>
      </w:r>
    </w:p>
    <w:p w:rsidR="0087302E" w:rsidRPr="002821D2" w:rsidRDefault="0087302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Pozitivně ale hodnotím především kap. 4, kde se autorka opravdu snaží o analytický přístup podpořený teoretickým rámcem.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FORMÁLNÍ ÚPRAVA (jazykový projev, kvalita citací a používané literatury, grafická úprava)</w:t>
      </w:r>
    </w:p>
    <w:p w:rsidR="00DD4383" w:rsidRDefault="0087302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Seznam použité literatury je úctyhodný. Jen škoda, že autorka nevyužila více pramenů k ZP Clintona či situaci v Kosovu. </w:t>
      </w:r>
    </w:p>
    <w:p w:rsidR="00DF3F7E" w:rsidRDefault="0087302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Zásadním problémem práce, který překonává všechny klady i nedostatky obsahové, je ovšem jazyková kvalita textu. Ta je, obávám se, na velmi nízké, z mého pohledu neakceptovatelné úrovni. Stylistika autorky je nekvalitní, a to do té míry, že vazby, slova, předložková spojení a celková stavba vět, kterou používá, se často výrazně vzdalují srozumitelnosti. </w:t>
      </w:r>
      <w:r w:rsidR="00DF3F7E">
        <w:rPr>
          <w:sz w:val="20"/>
          <w:szCs w:val="20"/>
        </w:rPr>
        <w:t xml:space="preserve">Opakovaně tak autorka např. používá špatně sloveso vyústit, vazbu mezi primární rysy a jí podobné vazby používá nesmyslně v singuláru – mezi primární rys patří (s. 14, s. 20, s. 23), používá špatné vazby jako „Teorie spravedlivé války se značí…provázaností“ (s. </w:t>
      </w:r>
      <w:proofErr w:type="gramStart"/>
      <w:r w:rsidR="00DF3F7E">
        <w:rPr>
          <w:sz w:val="20"/>
          <w:szCs w:val="20"/>
        </w:rPr>
        <w:t>22),  „za</w:t>
      </w:r>
      <w:proofErr w:type="gramEnd"/>
      <w:r w:rsidR="00DF3F7E">
        <w:rPr>
          <w:sz w:val="20"/>
          <w:szCs w:val="20"/>
        </w:rPr>
        <w:t xml:space="preserve"> žádoucí složku se jeví“ (s. 24), dostat se do „podvědomí“ (s. 25) namísto povědomí, Srbové „se potýkali s lepším platem“ (s. 30) atd. atd. </w:t>
      </w:r>
    </w:p>
    <w:p w:rsidR="002821D2" w:rsidRDefault="0087302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Autorka prokazuje velmi špatnou znalost jazyka českého, úroveň jazyka na mnoha místech komplikuje porozumění tomu, co vlastně chce autorka sdělit. Chyby nejsou pouze v rovině stylistické, ale nesmírně početné jsou i základní gramatické chyby. Zcela náhodně působí způsob, kterým autorka umísťuje interpunkci ve větách. </w:t>
      </w:r>
      <w:r w:rsidR="00DF3F7E">
        <w:rPr>
          <w:sz w:val="20"/>
          <w:szCs w:val="20"/>
        </w:rPr>
        <w:t xml:space="preserve">Chyby, které zmiňuji, bohužel nejsou výjimkou, která by se objevovala v práci </w:t>
      </w:r>
      <w:r w:rsidR="00DD4383">
        <w:rPr>
          <w:sz w:val="20"/>
          <w:szCs w:val="20"/>
        </w:rPr>
        <w:t>sporadicky. Na téměř každé</w:t>
      </w:r>
      <w:r w:rsidR="00DF3F7E">
        <w:rPr>
          <w:sz w:val="20"/>
          <w:szCs w:val="20"/>
        </w:rPr>
        <w:t xml:space="preserve"> straně textu se takových chyb vyskytuje nespočet (mnohé jsem vyznačila v mnou oponované verzi práce).</w:t>
      </w:r>
    </w:p>
    <w:p w:rsidR="00DF3F7E" w:rsidRPr="002821D2" w:rsidRDefault="00DF3F7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STRUČNÝ CELKOVÝ KOMENTÁŘ (silné a slabé stránky práce, zdůvodnění hodnocení)</w:t>
      </w:r>
    </w:p>
    <w:p w:rsidR="00D10D7C" w:rsidRPr="002821D2" w:rsidRDefault="00DF3F7E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Obsahově práce doznala značného zlepšení. Teoreticky i analyticky se pročistila a vyjasnila, i když teorie samotné humanitární intervence vlastně působí jako zbytečný přívažek. Zásadním problémem, který vrhá stín na celý text</w:t>
      </w:r>
      <w:r w:rsidR="00DD4383">
        <w:rPr>
          <w:sz w:val="20"/>
          <w:szCs w:val="20"/>
        </w:rPr>
        <w:t>,</w:t>
      </w:r>
      <w:r>
        <w:rPr>
          <w:sz w:val="20"/>
          <w:szCs w:val="20"/>
        </w:rPr>
        <w:t xml:space="preserve"> je ovšem hluboce podprůměrná kvalita jazyková, která nedosahuje standardů pro bakalářské práce.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OTÁZKY A PŘIPOMÍNKY URČENÉ K ROZPRAVĚ PŘI OBHAJOBĚ</w:t>
      </w:r>
    </w:p>
    <w:p w:rsidR="00D10D7C" w:rsidRPr="002821D2" w:rsidRDefault="00DD4383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  <w:r>
        <w:rPr>
          <w:sz w:val="20"/>
          <w:szCs w:val="20"/>
        </w:rPr>
        <w:t>V textu podáváte přehled teorií humanitární intervence. Jaký z nastíněných přístupů považujete za nejlepší?</w:t>
      </w:r>
    </w:p>
    <w:p w:rsidR="002821D2" w:rsidRPr="002821D2" w:rsidRDefault="002821D2" w:rsidP="002821D2">
      <w:pPr>
        <w:pStyle w:val="Odstavecseseznamem"/>
        <w:tabs>
          <w:tab w:val="left" w:pos="284"/>
        </w:tabs>
        <w:ind w:left="142" w:hanging="142"/>
        <w:jc w:val="both"/>
        <w:rPr>
          <w:sz w:val="20"/>
          <w:szCs w:val="20"/>
        </w:rPr>
      </w:pPr>
    </w:p>
    <w:p w:rsidR="00D10D7C" w:rsidRPr="00D10D7C" w:rsidRDefault="00D10D7C" w:rsidP="002821D2">
      <w:pPr>
        <w:pStyle w:val="Odstavecseseznamem"/>
        <w:numPr>
          <w:ilvl w:val="0"/>
          <w:numId w:val="1"/>
        </w:numPr>
        <w:tabs>
          <w:tab w:val="left" w:pos="284"/>
        </w:tabs>
        <w:ind w:left="142" w:hanging="142"/>
        <w:rPr>
          <w:b/>
        </w:rPr>
      </w:pPr>
      <w:r w:rsidRPr="00D10D7C">
        <w:rPr>
          <w:b/>
        </w:rPr>
        <w:t>NAVRHOVANÁ ZNÁMKA</w:t>
      </w:r>
    </w:p>
    <w:p w:rsidR="00D10D7C" w:rsidRPr="002821D2" w:rsidRDefault="00DD4383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  <w:r>
        <w:rPr>
          <w:sz w:val="20"/>
          <w:szCs w:val="20"/>
        </w:rPr>
        <w:t>Vzhledem k jazykové kvalitě hodnotím práci jako nedostatečnou.</w:t>
      </w: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Pr="002821D2" w:rsidRDefault="002821D2" w:rsidP="002821D2">
      <w:pPr>
        <w:pStyle w:val="Odstavecseseznamem"/>
        <w:tabs>
          <w:tab w:val="left" w:pos="3480"/>
        </w:tabs>
        <w:ind w:left="142" w:hanging="142"/>
        <w:rPr>
          <w:sz w:val="20"/>
          <w:szCs w:val="20"/>
        </w:rPr>
      </w:pPr>
    </w:p>
    <w:p w:rsidR="002821D2" w:rsidRDefault="002821D2" w:rsidP="002821D2">
      <w:pPr>
        <w:pStyle w:val="Odstavecseseznamem"/>
        <w:tabs>
          <w:tab w:val="left" w:pos="3480"/>
        </w:tabs>
        <w:ind w:left="142" w:hanging="142"/>
      </w:pPr>
    </w:p>
    <w:p w:rsidR="003C559B" w:rsidRDefault="00D10D7C" w:rsidP="002821D2">
      <w:pPr>
        <w:pStyle w:val="Odstavecseseznamem"/>
        <w:tabs>
          <w:tab w:val="left" w:pos="3480"/>
        </w:tabs>
        <w:ind w:left="142" w:hanging="142"/>
      </w:pPr>
      <w:r>
        <w:t xml:space="preserve">Datum: </w:t>
      </w:r>
      <w:r w:rsidR="00DD4383">
        <w:t>21. 8. 2014</w:t>
      </w:r>
      <w:r w:rsidR="00435ED6">
        <w:tab/>
      </w:r>
      <w:r w:rsidR="00435ED6">
        <w:tab/>
      </w:r>
      <w:r w:rsidR="00435ED6">
        <w:tab/>
      </w:r>
      <w:r w:rsidR="00435ED6">
        <w:tab/>
      </w:r>
      <w:r w:rsidR="00435ED6">
        <w:tab/>
      </w:r>
      <w:r>
        <w:t>Podpis:</w:t>
      </w:r>
    </w:p>
    <w:p w:rsidR="003C559B" w:rsidRDefault="003C559B" w:rsidP="003C559B"/>
    <w:p w:rsidR="003C559B" w:rsidRDefault="003C559B" w:rsidP="003C559B"/>
    <w:p w:rsidR="003C559B" w:rsidRDefault="003C559B" w:rsidP="003C559B"/>
    <w:p w:rsidR="003C559B" w:rsidRPr="003C559B" w:rsidRDefault="003C559B" w:rsidP="003C559B">
      <w:bookmarkStart w:id="0" w:name="_GoBack"/>
      <w:bookmarkEnd w:id="0"/>
    </w:p>
    <w:sectPr w:rsidR="003C559B" w:rsidRPr="003C559B" w:rsidSect="00364E7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88A" w:rsidRDefault="009C488A" w:rsidP="00D10D7C">
      <w:pPr>
        <w:spacing w:after="0" w:line="240" w:lineRule="auto"/>
      </w:pPr>
      <w:r>
        <w:separator/>
      </w:r>
    </w:p>
  </w:endnote>
  <w:end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88A" w:rsidRDefault="009C488A" w:rsidP="00D10D7C">
      <w:pPr>
        <w:spacing w:after="0" w:line="240" w:lineRule="auto"/>
      </w:pPr>
      <w:r>
        <w:separator/>
      </w:r>
    </w:p>
  </w:footnote>
  <w:footnote w:type="continuationSeparator" w:id="0">
    <w:p w:rsidR="009C488A" w:rsidRDefault="009C488A" w:rsidP="00D1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D7C" w:rsidRDefault="00D10D7C" w:rsidP="00D10D7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-88265</wp:posOffset>
          </wp:positionV>
          <wp:extent cx="1692275" cy="922020"/>
          <wp:effectExtent l="0" t="0" r="3175" b="0"/>
          <wp:wrapTight wrapText="bothSides">
            <wp:wrapPolygon edited="0">
              <wp:start x="0" y="0"/>
              <wp:lineTo x="0" y="20975"/>
              <wp:lineTo x="21397" y="20975"/>
              <wp:lineTo x="21397" y="0"/>
              <wp:lineTo x="0" y="0"/>
            </wp:wrapPolygon>
          </wp:wrapTight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f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2275" cy="922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C559B" w:rsidRDefault="00D10D7C" w:rsidP="003C559B">
    <w:pPr>
      <w:pStyle w:val="Nadpis2"/>
      <w:jc w:val="right"/>
    </w:pPr>
    <w:r w:rsidRPr="00D10D7C">
      <w:rPr>
        <w:color w:val="auto"/>
      </w:rPr>
      <w:t>KATEDRA POLITOLOGIE A MEZINÁRODNÍCH VZTAHŮ</w:t>
    </w:r>
  </w:p>
  <w:p w:rsidR="003C559B" w:rsidRPr="003C559B" w:rsidRDefault="003C559B" w:rsidP="003C559B"/>
  <w:p w:rsidR="003C559B" w:rsidRPr="003C559B" w:rsidRDefault="003C559B" w:rsidP="003C559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6431EB"/>
    <w:multiLevelType w:val="hybridMultilevel"/>
    <w:tmpl w:val="A7B444D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35ED6"/>
    <w:rsid w:val="00056A57"/>
    <w:rsid w:val="00115661"/>
    <w:rsid w:val="0012043E"/>
    <w:rsid w:val="002821D2"/>
    <w:rsid w:val="00364E78"/>
    <w:rsid w:val="003C559B"/>
    <w:rsid w:val="00435ED6"/>
    <w:rsid w:val="00694816"/>
    <w:rsid w:val="0087302E"/>
    <w:rsid w:val="009A0A0B"/>
    <w:rsid w:val="009C488A"/>
    <w:rsid w:val="00C301CB"/>
    <w:rsid w:val="00D10D7C"/>
    <w:rsid w:val="00DD4383"/>
    <w:rsid w:val="00DF3F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64E78"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435ED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10D7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35ED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10D7C"/>
  </w:style>
  <w:style w:type="paragraph" w:styleId="Zpat">
    <w:name w:val="footer"/>
    <w:basedOn w:val="Normln"/>
    <w:link w:val="ZpatChar"/>
    <w:uiPriority w:val="99"/>
    <w:unhideWhenUsed/>
    <w:rsid w:val="00D1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10D7C"/>
  </w:style>
  <w:style w:type="paragraph" w:styleId="Textbubliny">
    <w:name w:val="Balloon Text"/>
    <w:basedOn w:val="Normln"/>
    <w:link w:val="TextbublinyChar"/>
    <w:uiPriority w:val="99"/>
    <w:semiHidden/>
    <w:unhideWhenUsed/>
    <w:rsid w:val="00D10D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10D7C"/>
    <w:rPr>
      <w:rFonts w:ascii="Tahoma" w:hAnsi="Tahoma" w:cs="Tahoma"/>
      <w:sz w:val="16"/>
      <w:szCs w:val="16"/>
    </w:rPr>
  </w:style>
  <w:style w:type="character" w:customStyle="1" w:styleId="Nadpis2Char">
    <w:name w:val="Nadpis 2 Char"/>
    <w:basedOn w:val="Standardnpsmoodstavce"/>
    <w:link w:val="Nadpis2"/>
    <w:uiPriority w:val="9"/>
    <w:rsid w:val="00D10D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stavecseseznamem">
    <w:name w:val="List Paragraph"/>
    <w:basedOn w:val="Normln"/>
    <w:uiPriority w:val="34"/>
    <w:qFormat/>
    <w:rsid w:val="00D10D7C"/>
    <w:pPr>
      <w:ind w:left="720"/>
      <w:contextualSpacing/>
    </w:pPr>
  </w:style>
  <w:style w:type="table" w:styleId="Mkatabulky">
    <w:name w:val="Table Grid"/>
    <w:basedOn w:val="Normlntabulka"/>
    <w:uiPriority w:val="59"/>
    <w:rsid w:val="00D10D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435ED6"/>
    <w:rPr>
      <w:color w:val="808080"/>
    </w:rPr>
  </w:style>
  <w:style w:type="character" w:customStyle="1" w:styleId="Nadpis1Char">
    <w:name w:val="Nadpis 1 Char"/>
    <w:basedOn w:val="Standardnpsmoodstavce"/>
    <w:link w:val="Nadpis1"/>
    <w:uiPriority w:val="9"/>
    <w:rsid w:val="00435ED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435ED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PROTOKOL%20HODNOCEN&#205;%20PR&#193;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C9E2D60-40A5-4DC5-A8FB-0C1479E2EFE0}"/>
      </w:docPartPr>
      <w:docPartBody>
        <w:p w:rsidR="00685D08" w:rsidRDefault="00A630AC">
          <w:r w:rsidRPr="00B65B14">
            <w:rPr>
              <w:rStyle w:val="Zstupntext"/>
            </w:rPr>
            <w:t>Zvolte položku.</w:t>
          </w:r>
        </w:p>
      </w:docPartBody>
    </w:docPart>
    <w:docPart>
      <w:docPartPr>
        <w:name w:val="7D4D1C929B284280911E2DB2F6344EF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893BD1C-6E7C-43F8-BC97-BBAF5A18323A}"/>
      </w:docPartPr>
      <w:docPartBody>
        <w:p w:rsidR="00685D08" w:rsidRDefault="00A630AC" w:rsidP="00A630AC">
          <w:pPr>
            <w:pStyle w:val="7D4D1C929B284280911E2DB2F6344EF3"/>
          </w:pPr>
          <w:r w:rsidRPr="00B65B14">
            <w:rPr>
              <w:rStyle w:val="Zstupntext"/>
            </w:rPr>
            <w:t>Zvolte položku.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A630AC"/>
    <w:rsid w:val="00685D08"/>
    <w:rsid w:val="00A630AC"/>
    <w:rsid w:val="00AA1FAB"/>
    <w:rsid w:val="00BA1304"/>
    <w:rsid w:val="00CE5D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E5D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A630AC"/>
    <w:rPr>
      <w:color w:val="808080"/>
    </w:rPr>
  </w:style>
  <w:style w:type="paragraph" w:customStyle="1" w:styleId="96543BDBA2FC4BB0B5AA0D86C2CD1609">
    <w:name w:val="96543BDBA2FC4BB0B5AA0D86C2CD1609"/>
    <w:rsid w:val="00A630AC"/>
  </w:style>
  <w:style w:type="paragraph" w:customStyle="1" w:styleId="68FD949BD4774283BF618F29F8C2B1EE">
    <w:name w:val="68FD949BD4774283BF618F29F8C2B1EE"/>
    <w:rsid w:val="00A630AC"/>
  </w:style>
  <w:style w:type="paragraph" w:customStyle="1" w:styleId="7D4D1C929B284280911E2DB2F6344EF3">
    <w:name w:val="7D4D1C929B284280911E2DB2F6344EF3"/>
    <w:rsid w:val="00A630A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PROTOKOL HODNOCENÍ PRÁCE.dotx</Template>
  <TotalTime>4</TotalTime>
  <Pages>2</Pages>
  <Words>822</Words>
  <Characters>4851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Leichtova</dc:creator>
  <cp:lastModifiedBy>Lenka Strnadová</cp:lastModifiedBy>
  <cp:revision>2</cp:revision>
  <dcterms:created xsi:type="dcterms:W3CDTF">2014-08-21T13:49:00Z</dcterms:created>
  <dcterms:modified xsi:type="dcterms:W3CDTF">2014-08-21T13:49:00Z</dcterms:modified>
</cp:coreProperties>
</file>