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4670">
        <w:tc>
          <w:tcPr>
            <w:tcW w:w="4606" w:type="dxa"/>
          </w:tcPr>
          <w:p w:rsidR="00FE4670" w:rsidRDefault="00FE4670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237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FE4670" w:rsidRPr="00E5207E" w:rsidRDefault="00FE4670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FE4670" w:rsidRDefault="00FE4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E4670" w:rsidRDefault="00FE4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FE4670" w:rsidRDefault="00FE4670" w:rsidP="005D17A3">
      <w:pPr>
        <w:jc w:val="both"/>
        <w:rPr>
          <w:b/>
          <w:bCs/>
          <w:sz w:val="24"/>
          <w:szCs w:val="24"/>
        </w:rPr>
      </w:pPr>
    </w:p>
    <w:p w:rsidR="00FE4670" w:rsidRDefault="00FE4670" w:rsidP="005D17A3">
      <w:pPr>
        <w:jc w:val="both"/>
      </w:pPr>
      <w:r>
        <w:rPr>
          <w:b/>
          <w:bCs/>
        </w:rPr>
        <w:t xml:space="preserve">Práce </w:t>
      </w:r>
      <w:r>
        <w:t xml:space="preserve"> bakalářská</w:t>
      </w:r>
    </w:p>
    <w:p w:rsidR="00FE4670" w:rsidRDefault="00FE4670" w:rsidP="005D17A3">
      <w:pPr>
        <w:jc w:val="both"/>
      </w:pPr>
    </w:p>
    <w:p w:rsidR="00FE4670" w:rsidRDefault="00FE4670" w:rsidP="005D17A3">
      <w:pPr>
        <w:jc w:val="both"/>
      </w:pPr>
      <w:r>
        <w:rPr>
          <w:b/>
          <w:bCs/>
        </w:rPr>
        <w:t xml:space="preserve">Posudek </w:t>
      </w:r>
      <w:r>
        <w:t>oponenta</w:t>
      </w:r>
    </w:p>
    <w:p w:rsidR="00FE4670" w:rsidRDefault="00FE4670" w:rsidP="005D17A3">
      <w:pPr>
        <w:jc w:val="both"/>
      </w:pPr>
    </w:p>
    <w:p w:rsidR="00FE4670" w:rsidRDefault="00FE4670" w:rsidP="005D17A3">
      <w:pPr>
        <w:jc w:val="both"/>
      </w:pPr>
      <w:r>
        <w:rPr>
          <w:b/>
          <w:bCs/>
        </w:rPr>
        <w:t xml:space="preserve">Práci hodnotil(a) </w:t>
      </w:r>
      <w:r w:rsidRPr="00947B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aedDr. Naděžda Morávková, Ph.D., </w:t>
      </w:r>
      <w:r w:rsidRPr="00947B7E">
        <w:rPr>
          <w:b/>
          <w:sz w:val="28"/>
          <w:szCs w:val="28"/>
        </w:rPr>
        <w:t>KHI FPE ZČU</w:t>
      </w:r>
    </w:p>
    <w:p w:rsidR="00FE4670" w:rsidRDefault="00FE4670" w:rsidP="005D17A3">
      <w:pPr>
        <w:jc w:val="both"/>
        <w:rPr>
          <w:b/>
          <w:bCs/>
        </w:rPr>
      </w:pPr>
    </w:p>
    <w:p w:rsidR="00FE4670" w:rsidRDefault="00FE4670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Pr="00947B7E">
        <w:rPr>
          <w:b/>
          <w:bCs/>
          <w:sz w:val="28"/>
          <w:szCs w:val="28"/>
        </w:rPr>
        <w:t>Petra Duliškovičová</w:t>
      </w:r>
    </w:p>
    <w:p w:rsidR="00FE4670" w:rsidRDefault="00FE4670" w:rsidP="005D17A3">
      <w:pPr>
        <w:jc w:val="both"/>
      </w:pPr>
    </w:p>
    <w:p w:rsidR="00FE4670" w:rsidRDefault="00FE4670" w:rsidP="00947B7E">
      <w:pPr>
        <w:pStyle w:val="Default"/>
        <w:rPr>
          <w:sz w:val="32"/>
          <w:szCs w:val="32"/>
        </w:rPr>
      </w:pPr>
      <w:r>
        <w:rPr>
          <w:b/>
          <w:bCs/>
        </w:rPr>
        <w:t>Název práce</w:t>
      </w:r>
      <w:r>
        <w:t xml:space="preserve">: </w:t>
      </w:r>
      <w:r>
        <w:rPr>
          <w:b/>
          <w:bCs/>
          <w:sz w:val="32"/>
          <w:szCs w:val="32"/>
        </w:rPr>
        <w:t xml:space="preserve">JAN JANSKÝ </w:t>
      </w:r>
    </w:p>
    <w:p w:rsidR="00FE4670" w:rsidRDefault="00FE4670" w:rsidP="00947B7E">
      <w:pPr>
        <w:pBdr>
          <w:bottom w:val="single" w:sz="6" w:space="1" w:color="auto"/>
        </w:pBdr>
        <w:jc w:val="both"/>
      </w:pPr>
      <w:r>
        <w:rPr>
          <w:b/>
          <w:bCs/>
          <w:sz w:val="32"/>
          <w:szCs w:val="32"/>
        </w:rPr>
        <w:t>VÝZNAMNÁ OSOBNOST ČESKÉ LÉKAŘSKÉ VĚDY</w:t>
      </w:r>
    </w:p>
    <w:p w:rsidR="00FE4670" w:rsidRDefault="00FE4670" w:rsidP="005D17A3">
      <w:pPr>
        <w:pBdr>
          <w:bottom w:val="single" w:sz="6" w:space="1" w:color="auto"/>
        </w:pBdr>
        <w:jc w:val="both"/>
      </w:pPr>
    </w:p>
    <w:p w:rsidR="00FE4670" w:rsidRDefault="00FE4670" w:rsidP="005D17A3">
      <w:pPr>
        <w:jc w:val="both"/>
      </w:pPr>
    </w:p>
    <w:p w:rsidR="00FE4670" w:rsidRDefault="00FE467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FE4670" w:rsidRPr="00947B7E" w:rsidRDefault="00FE4670" w:rsidP="005D17A3">
      <w:pPr>
        <w:ind w:left="284" w:hanging="284"/>
        <w:jc w:val="both"/>
        <w:rPr>
          <w:bCs/>
        </w:rPr>
      </w:pPr>
      <w:r w:rsidRPr="00947B7E">
        <w:rPr>
          <w:bCs/>
        </w:rPr>
        <w:t xml:space="preserve">Cílem práce bylo podat přehlednou odbornou </w:t>
      </w:r>
      <w:r>
        <w:rPr>
          <w:bCs/>
        </w:rPr>
        <w:t>biografii</w:t>
      </w:r>
      <w:r w:rsidRPr="00947B7E">
        <w:rPr>
          <w:bCs/>
        </w:rPr>
        <w:t xml:space="preserve"> </w:t>
      </w:r>
      <w:r>
        <w:rPr>
          <w:bCs/>
        </w:rPr>
        <w:t>Jana Janského a přiblížit jeho vědecké dílo. Tohoto základního cíle bylo v zásadě dosaženo.</w:t>
      </w:r>
    </w:p>
    <w:p w:rsidR="00FE4670" w:rsidRPr="00947B7E" w:rsidRDefault="00FE4670" w:rsidP="005D17A3">
      <w:pPr>
        <w:ind w:firstLine="284"/>
        <w:jc w:val="both"/>
      </w:pPr>
    </w:p>
    <w:p w:rsidR="00FE4670" w:rsidRDefault="00FE4670" w:rsidP="005D17A3">
      <w:pPr>
        <w:ind w:left="284" w:hanging="284"/>
        <w:jc w:val="both"/>
        <w:rPr>
          <w:b/>
          <w:bCs/>
        </w:rPr>
      </w:pPr>
    </w:p>
    <w:p w:rsidR="00FE4670" w:rsidRDefault="00FE467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FE4670" w:rsidRPr="00947B7E" w:rsidRDefault="00FE4670" w:rsidP="005D17A3">
      <w:pPr>
        <w:ind w:left="284" w:hanging="284"/>
        <w:jc w:val="both"/>
        <w:rPr>
          <w:bCs/>
        </w:rPr>
      </w:pPr>
      <w:r>
        <w:rPr>
          <w:bCs/>
        </w:rPr>
        <w:t xml:space="preserve">Práce je členěna do tří </w:t>
      </w:r>
      <w:r w:rsidRPr="00947B7E">
        <w:rPr>
          <w:bCs/>
        </w:rPr>
        <w:t>základní</w:t>
      </w:r>
      <w:r>
        <w:rPr>
          <w:bCs/>
        </w:rPr>
        <w:t>ch</w:t>
      </w:r>
      <w:r w:rsidRPr="00947B7E">
        <w:rPr>
          <w:bCs/>
        </w:rPr>
        <w:t xml:space="preserve"> kapitol, </w:t>
      </w:r>
      <w:r>
        <w:rPr>
          <w:bCs/>
        </w:rPr>
        <w:t>z nichž první je věnována historii zkoumání krevního oběhu, druhá Janského životu a třetí jeho odbornému odkazu. Práce obsahuje též úvod, závěr, náležitosti odborného textu a přílohu, na niž je místy v textu odkazováno. Většina práce je popisného a faktografického charakteru, vlastní výzkum zde není představen.</w:t>
      </w:r>
    </w:p>
    <w:p w:rsidR="00FE4670" w:rsidRPr="00947B7E" w:rsidRDefault="00FE4670" w:rsidP="005D17A3">
      <w:pPr>
        <w:ind w:firstLine="284"/>
        <w:jc w:val="both"/>
      </w:pPr>
    </w:p>
    <w:p w:rsidR="00FE4670" w:rsidRDefault="00FE4670" w:rsidP="005D17A3">
      <w:pPr>
        <w:ind w:left="284" w:hanging="284"/>
        <w:jc w:val="both"/>
        <w:rPr>
          <w:b/>
          <w:bCs/>
        </w:rPr>
      </w:pPr>
    </w:p>
    <w:p w:rsidR="00FE4670" w:rsidRDefault="00FE467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>
        <w:rPr>
          <w:b/>
          <w:bCs/>
        </w:rPr>
        <w:t xml:space="preserve"> </w:t>
      </w:r>
    </w:p>
    <w:p w:rsidR="00FE4670" w:rsidRPr="00947B7E" w:rsidRDefault="00FE4670" w:rsidP="005D17A3">
      <w:pPr>
        <w:ind w:left="284" w:hanging="284"/>
        <w:jc w:val="both"/>
        <w:rPr>
          <w:bCs/>
        </w:rPr>
      </w:pPr>
      <w:r>
        <w:rPr>
          <w:bCs/>
        </w:rPr>
        <w:t>Formální úprava práce odpovídá požadavkům na bakalářské práce, styl i vnější úprava jsou na uspokojivé úrovni. Přílohy jsou řádně ošetřeny očíslováním, popiskem i citací zdroje. Mohlo s nimi být více v samotném textu pracováno.</w:t>
      </w:r>
    </w:p>
    <w:p w:rsidR="00FE4670" w:rsidRDefault="00FE4670" w:rsidP="005D17A3">
      <w:pPr>
        <w:ind w:firstLine="284"/>
        <w:jc w:val="both"/>
      </w:pPr>
    </w:p>
    <w:p w:rsidR="00FE4670" w:rsidRDefault="00FE4670" w:rsidP="005D17A3">
      <w:pPr>
        <w:ind w:left="284" w:hanging="284"/>
        <w:jc w:val="both"/>
        <w:rPr>
          <w:b/>
          <w:bCs/>
        </w:rPr>
      </w:pPr>
    </w:p>
    <w:p w:rsidR="00FE4670" w:rsidRDefault="00FE467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FE4670" w:rsidRPr="007D6698" w:rsidRDefault="00FE4670" w:rsidP="005D17A3">
      <w:pPr>
        <w:ind w:left="284" w:hanging="284"/>
        <w:jc w:val="both"/>
        <w:rPr>
          <w:bCs/>
        </w:rPr>
      </w:pPr>
      <w:r>
        <w:rPr>
          <w:bCs/>
        </w:rPr>
        <w:t>Jedná se o převážně kompilační práci, jež těží z literatury, o vlastní pramennou heuristiku se autorka nepokoušela. To by nebylo u tohoto typu práce na závadu. Poněkud však postrádám pokus o vlastní interpretaci Janského významu, autorka vesměs přebírá ze zdrojové literatury i hodnotící formulace, což je škoda.</w:t>
      </w:r>
    </w:p>
    <w:p w:rsidR="00FE4670" w:rsidRDefault="00FE4670" w:rsidP="005D17A3">
      <w:pPr>
        <w:ind w:firstLine="284"/>
        <w:jc w:val="both"/>
      </w:pPr>
    </w:p>
    <w:p w:rsidR="00FE4670" w:rsidRDefault="00FE4670" w:rsidP="005D17A3">
      <w:pPr>
        <w:ind w:left="284" w:hanging="284"/>
        <w:jc w:val="both"/>
        <w:rPr>
          <w:b/>
          <w:bCs/>
        </w:rPr>
      </w:pPr>
    </w:p>
    <w:p w:rsidR="00FE4670" w:rsidRDefault="00FE467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FE4670" w:rsidRPr="007D6698" w:rsidRDefault="00FE4670" w:rsidP="005D17A3">
      <w:pPr>
        <w:ind w:left="284" w:hanging="284"/>
        <w:jc w:val="both"/>
        <w:rPr>
          <w:bCs/>
        </w:rPr>
      </w:pPr>
      <w:r w:rsidRPr="007D6698">
        <w:rPr>
          <w:bCs/>
        </w:rPr>
        <w:t xml:space="preserve">Domníváte </w:t>
      </w:r>
      <w:r>
        <w:rPr>
          <w:bCs/>
        </w:rPr>
        <w:t>se, že jsou dějiny vědy a biografie významných vědců dostatečně vyučovány v rámci základního a středního školství?</w:t>
      </w:r>
    </w:p>
    <w:p w:rsidR="00FE4670" w:rsidRDefault="00FE4670" w:rsidP="005D17A3">
      <w:pPr>
        <w:ind w:firstLine="284"/>
        <w:jc w:val="both"/>
      </w:pPr>
    </w:p>
    <w:p w:rsidR="00FE4670" w:rsidRDefault="00FE4670" w:rsidP="00F91643">
      <w:pPr>
        <w:ind w:left="284" w:hanging="284"/>
        <w:jc w:val="both"/>
        <w:rPr>
          <w:b/>
          <w:bCs/>
        </w:rPr>
      </w:pPr>
    </w:p>
    <w:p w:rsidR="00FE4670" w:rsidRPr="00F91643" w:rsidRDefault="00FE4670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FE4670" w:rsidRDefault="00FE4670" w:rsidP="00F91643">
      <w:pPr>
        <w:ind w:firstLine="284"/>
        <w:jc w:val="both"/>
      </w:pPr>
    </w:p>
    <w:p w:rsidR="00FE4670" w:rsidRDefault="00FE4670" w:rsidP="00F91643">
      <w:pPr>
        <w:ind w:firstLine="284"/>
        <w:jc w:val="both"/>
      </w:pPr>
      <w:r>
        <w:t>Velmi dobře</w:t>
      </w:r>
    </w:p>
    <w:p w:rsidR="00FE4670" w:rsidRDefault="00FE4670" w:rsidP="00F91643">
      <w:pPr>
        <w:ind w:firstLine="284"/>
        <w:jc w:val="both"/>
      </w:pPr>
    </w:p>
    <w:p w:rsidR="00FE4670" w:rsidRDefault="00FE4670" w:rsidP="00F91643">
      <w:pPr>
        <w:ind w:firstLine="284"/>
      </w:pPr>
    </w:p>
    <w:p w:rsidR="00FE4670" w:rsidRDefault="00FE4670">
      <w:r>
        <w:t xml:space="preserve">Datum: </w:t>
      </w:r>
      <w:r>
        <w:tab/>
      </w:r>
      <w:r>
        <w:tab/>
        <w:t>25. 8. 2013</w:t>
      </w:r>
      <w:r>
        <w:tab/>
      </w:r>
      <w:r>
        <w:tab/>
      </w:r>
      <w:r>
        <w:tab/>
        <w:t xml:space="preserve">                                                             Podpis:</w:t>
      </w:r>
    </w:p>
    <w:p w:rsidR="00FE4670" w:rsidRDefault="00FE4670"/>
    <w:p w:rsidR="00FE4670" w:rsidRDefault="00FE4670"/>
    <w:p w:rsidR="00FE4670" w:rsidRDefault="00FE4670">
      <w:r>
        <w:rPr>
          <w:noProof/>
        </w:rPr>
        <w:t xml:space="preserve">                                            </w:t>
      </w:r>
      <w:r w:rsidRPr="00103B36">
        <w:rPr>
          <w:noProof/>
        </w:rPr>
        <w:pict>
          <v:shape id="_x0000_i1026" type="#_x0000_t75" style="width:234.75pt;height:122.25pt;visibility:visible">
            <v:imagedata r:id="rId5" o:title=""/>
          </v:shape>
        </w:pict>
      </w:r>
    </w:p>
    <w:sectPr w:rsidR="00FE4670" w:rsidSect="001E016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2738"/>
    <w:rsid w:val="00103B36"/>
    <w:rsid w:val="00156571"/>
    <w:rsid w:val="001E0168"/>
    <w:rsid w:val="001E2C1C"/>
    <w:rsid w:val="00231D4F"/>
    <w:rsid w:val="00283BED"/>
    <w:rsid w:val="002E768D"/>
    <w:rsid w:val="003012B1"/>
    <w:rsid w:val="00365F38"/>
    <w:rsid w:val="005053D5"/>
    <w:rsid w:val="00557D55"/>
    <w:rsid w:val="005D17A3"/>
    <w:rsid w:val="00651773"/>
    <w:rsid w:val="006643FB"/>
    <w:rsid w:val="006A5210"/>
    <w:rsid w:val="007626D3"/>
    <w:rsid w:val="007D6698"/>
    <w:rsid w:val="008D1F7E"/>
    <w:rsid w:val="009241B9"/>
    <w:rsid w:val="00927E2D"/>
    <w:rsid w:val="009420FE"/>
    <w:rsid w:val="00947A7A"/>
    <w:rsid w:val="00947B7E"/>
    <w:rsid w:val="009F2237"/>
    <w:rsid w:val="00AA3A24"/>
    <w:rsid w:val="00B6534C"/>
    <w:rsid w:val="00BF0495"/>
    <w:rsid w:val="00DC6EA4"/>
    <w:rsid w:val="00DF05E3"/>
    <w:rsid w:val="00E01608"/>
    <w:rsid w:val="00E07316"/>
    <w:rsid w:val="00E5207E"/>
    <w:rsid w:val="00E56991"/>
    <w:rsid w:val="00F01199"/>
    <w:rsid w:val="00F12244"/>
    <w:rsid w:val="00F91643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6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1E0168"/>
    <w:pPr>
      <w:spacing w:before="120"/>
    </w:pPr>
    <w:rPr>
      <w:b/>
      <w:bCs/>
      <w:sz w:val="32"/>
      <w:szCs w:val="32"/>
    </w:rPr>
  </w:style>
  <w:style w:type="paragraph" w:customStyle="1" w:styleId="Default">
    <w:name w:val="Default"/>
    <w:uiPriority w:val="99"/>
    <w:rsid w:val="00947B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316</Words>
  <Characters>1865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ekvetova</cp:lastModifiedBy>
  <cp:revision>2</cp:revision>
  <cp:lastPrinted>2003-05-23T06:09:00Z</cp:lastPrinted>
  <dcterms:created xsi:type="dcterms:W3CDTF">2013-08-27T08:19:00Z</dcterms:created>
  <dcterms:modified xsi:type="dcterms:W3CDTF">2013-08-27T08:19:00Z</dcterms:modified>
</cp:coreProperties>
</file>