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8154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8154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581545">
        <w:t xml:space="preserve"> </w:t>
      </w:r>
      <w:r w:rsidR="00581545" w:rsidRPr="00581545">
        <w:t>Jakub Chabr</w:t>
      </w:r>
      <w:r w:rsidR="00435ED6" w:rsidRPr="00581545"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581545">
        <w:t>Čína jako symbol v české politice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581545">
        <w:t>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8154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za cieľ práce stanovuje zodpovedanie sledu výskumných otázok týkajúcich sa reprezentácií Číny v českom verejnom diskurze a ich inštrumentálneho využitia v rámci symbolickej politiky v ČR. Vytýčené ciele sa podarilo bez výhrad a presvedčivým spôsobom naplniť.  </w:t>
      </w: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5815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zvolil originálnu tému, ktorá je </w:t>
      </w:r>
      <w:r w:rsidR="00AB70B5">
        <w:rPr>
          <w:sz w:val="20"/>
          <w:szCs w:val="20"/>
        </w:rPr>
        <w:t xml:space="preserve">mimoriadne </w:t>
      </w:r>
      <w:r>
        <w:rPr>
          <w:sz w:val="20"/>
          <w:szCs w:val="20"/>
        </w:rPr>
        <w:t>náročná</w:t>
      </w:r>
      <w:r w:rsidR="00AB70B5">
        <w:rPr>
          <w:sz w:val="20"/>
          <w:szCs w:val="20"/>
        </w:rPr>
        <w:t xml:space="preserve"> z hľadiska teoretického uchopenia</w:t>
      </w:r>
      <w:r>
        <w:rPr>
          <w:sz w:val="20"/>
          <w:szCs w:val="20"/>
        </w:rPr>
        <w:t xml:space="preserve">, vyžaduje si pomerne rigoróznu metodológiu a pracné spracovanie rozsiahleho súboru empirických dát, a </w:t>
      </w:r>
      <w:r w:rsidRPr="00AB70B5">
        <w:rPr>
          <w:sz w:val="20"/>
          <w:szCs w:val="20"/>
        </w:rPr>
        <w:t xml:space="preserve">navyše je v českých politických vedách </w:t>
      </w:r>
      <w:r w:rsidR="00AB70B5">
        <w:rPr>
          <w:sz w:val="20"/>
          <w:szCs w:val="20"/>
        </w:rPr>
        <w:t>dosť</w:t>
      </w:r>
      <w:r w:rsidRPr="00AB70B5">
        <w:rPr>
          <w:sz w:val="20"/>
          <w:szCs w:val="20"/>
        </w:rPr>
        <w:t xml:space="preserve"> neobvyklá. </w:t>
      </w:r>
      <w:r w:rsidR="00AB70B5" w:rsidRPr="00AB70B5">
        <w:rPr>
          <w:sz w:val="20"/>
          <w:szCs w:val="20"/>
        </w:rPr>
        <w:t>Svojím prístupom vhodne rozvíja</w:t>
      </w:r>
      <w:r w:rsidRPr="00AB70B5">
        <w:rPr>
          <w:sz w:val="20"/>
          <w:szCs w:val="20"/>
        </w:rPr>
        <w:t xml:space="preserve"> </w:t>
      </w:r>
      <w:r w:rsidR="00AB70B5" w:rsidRPr="00AB70B5">
        <w:rPr>
          <w:sz w:val="20"/>
          <w:szCs w:val="20"/>
        </w:rPr>
        <w:t xml:space="preserve">predchádzajúce diela Rudolfa </w:t>
      </w:r>
      <w:r w:rsidR="00AB70B5" w:rsidRPr="00AB70B5">
        <w:rPr>
          <w:rStyle w:val="Zvraznn"/>
          <w:i w:val="0"/>
          <w:sz w:val="20"/>
          <w:szCs w:val="20"/>
        </w:rPr>
        <w:t>Fürsta</w:t>
      </w:r>
      <w:r w:rsidR="00AB70B5">
        <w:rPr>
          <w:sz w:val="20"/>
          <w:szCs w:val="20"/>
        </w:rPr>
        <w:t>, ktorý je v podstate jediným lokálnym autorom, ktorý sa tejto téme dlhodobo venuje, a to tak z hľadiska epistemologického (väčšie sústredenie na teóriu reprezentácie), ako z hľadiska empirického (rozsiahly korpus, ktorý obsahuje okrem textových aj vizuálne dáta).</w:t>
      </w:r>
      <w:r w:rsidRPr="00AB70B5">
        <w:rPr>
          <w:sz w:val="20"/>
          <w:szCs w:val="20"/>
        </w:rPr>
        <w:t xml:space="preserve"> </w:t>
      </w:r>
      <w:r w:rsidR="00364071">
        <w:rPr>
          <w:sz w:val="20"/>
          <w:szCs w:val="20"/>
        </w:rPr>
        <w:t xml:space="preserve">Práca prináša zaujímavé teoretické postrehy, ktoré presvedčivo nastoľujú vzťah medzi svetom mediálnych reprezentácií a politikou, hoci niektoré z týchto postrehov zostávajú len v rovine krátkych komentárov bez hlbšiej integrácie do tela textu a bez vztiahnutia k samotnej analytickej práci. Analytická časť práce je navzdory záverečnému skepticizmu samotného autora bohatá, hoci miestami príliš detailná (čo nemusí byť na škodu). Hlboko sympatická je kritická reflexia vlastnej práce v záverečnej diskusii, kde sa autor dotýka analytických i praktických problémov, ktorým pravdepodobne musí čeliť každý bádateľ v tejto oblasti. Otázky, ktoré záverečná diskusia otvára, predstavujú veľmi vhodnú štartovaciu základňu pre pokračovanie a prehĺbenie započatej práce v dizertačnom výskume.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spĺňa vo všetkých ohľadoch formálne kritériá kladené na diplomové práce. Za zmienku stojí bohatý, dobre čitateľný a zároveň reflexívny štýl písania – autor čitateľovi neustále transparentne vyjavuje svoje myšlienkové pochody a namiesto produkcie kategorických tvrdení kladie dôraz na kladenie otázok. Zdrojová základňa je mimoriadne bohatá a autor s ňou pracuje bez akýchkoľvek problémov. Grafická úprava práce je bezchybná. </w:t>
      </w:r>
    </w:p>
    <w:p w:rsidR="00AB70B5" w:rsidRP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6407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je vo všetkých ohľadoch podstatne vyspelejšia než to býva obvyklé, a hoci sa občas vyskytnú drobné zaváhania, autor sa s mimoriadne náročnou témou vysporiadal skvele.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36407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Vysvetlite, aké funkcie plnia kondenzačné symboly v</w:t>
      </w:r>
      <w:r w:rsidR="00184EF3">
        <w:rPr>
          <w:sz w:val="20"/>
          <w:szCs w:val="20"/>
        </w:rPr>
        <w:t xml:space="preserve"> rámci </w:t>
      </w:r>
      <w:r>
        <w:rPr>
          <w:sz w:val="20"/>
          <w:szCs w:val="20"/>
        </w:rPr>
        <w:t>symbolickej politik</w:t>
      </w:r>
      <w:r w:rsidR="00184EF3">
        <w:rPr>
          <w:sz w:val="20"/>
          <w:szCs w:val="20"/>
        </w:rPr>
        <w:t>y</w:t>
      </w:r>
      <w:r>
        <w:rPr>
          <w:sz w:val="20"/>
          <w:szCs w:val="20"/>
        </w:rPr>
        <w:t>, a ilustrujte</w:t>
      </w:r>
      <w:r w:rsidR="00184EF3">
        <w:rPr>
          <w:sz w:val="20"/>
          <w:szCs w:val="20"/>
        </w:rPr>
        <w:t xml:space="preserve"> tieto funkcie</w:t>
      </w:r>
      <w:r>
        <w:rPr>
          <w:sz w:val="20"/>
          <w:szCs w:val="20"/>
        </w:rPr>
        <w:t xml:space="preserve"> príkladmi </w:t>
      </w:r>
      <w:r w:rsidR="00184EF3">
        <w:rPr>
          <w:sz w:val="20"/>
          <w:szCs w:val="20"/>
        </w:rPr>
        <w:t xml:space="preserve">z Vašej tematickej oblasti.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B70B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Práca si rozhodne zaslúži hodnotenie „výborne“ a ocenenie dekana.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7D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59" w:rsidRDefault="00344659" w:rsidP="00D10D7C">
      <w:pPr>
        <w:spacing w:after="0" w:line="240" w:lineRule="auto"/>
      </w:pPr>
      <w:r>
        <w:separator/>
      </w:r>
    </w:p>
  </w:endnote>
  <w:endnote w:type="continuationSeparator" w:id="1">
    <w:p w:rsidR="00344659" w:rsidRDefault="0034465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59" w:rsidRDefault="00344659" w:rsidP="00D10D7C">
      <w:pPr>
        <w:spacing w:after="0" w:line="240" w:lineRule="auto"/>
      </w:pPr>
      <w:r>
        <w:separator/>
      </w:r>
    </w:p>
  </w:footnote>
  <w:footnote w:type="continuationSeparator" w:id="1">
    <w:p w:rsidR="00344659" w:rsidRDefault="0034465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56A57"/>
    <w:rsid w:val="00115661"/>
    <w:rsid w:val="0012043E"/>
    <w:rsid w:val="00184EF3"/>
    <w:rsid w:val="002821D2"/>
    <w:rsid w:val="00344659"/>
    <w:rsid w:val="00364071"/>
    <w:rsid w:val="003C559B"/>
    <w:rsid w:val="00435ED6"/>
    <w:rsid w:val="00581545"/>
    <w:rsid w:val="00694816"/>
    <w:rsid w:val="007D7C42"/>
    <w:rsid w:val="009C488A"/>
    <w:rsid w:val="00AB70B5"/>
    <w:rsid w:val="00C301CB"/>
    <w:rsid w:val="00D1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4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AB7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C7B09"/>
    <w:rsid w:val="00685D08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2</cp:revision>
  <dcterms:created xsi:type="dcterms:W3CDTF">2014-05-20T15:03:00Z</dcterms:created>
  <dcterms:modified xsi:type="dcterms:W3CDTF">2014-05-20T15:03:00Z</dcterms:modified>
</cp:coreProperties>
</file>