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D3E6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D3E6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A85069">
        <w:rPr>
          <w:b/>
          <w:i/>
        </w:rPr>
        <w:t xml:space="preserve"> Jakub </w:t>
      </w:r>
      <w:proofErr w:type="spellStart"/>
      <w:r w:rsidR="00A85069">
        <w:rPr>
          <w:b/>
          <w:i/>
        </w:rPr>
        <w:t>Chabr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A85069">
        <w:t xml:space="preserve">Čína jako symbol v české politice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D3E6D">
        <w:t xml:space="preserve">Dr. David </w:t>
      </w:r>
      <w:proofErr w:type="spellStart"/>
      <w:r w:rsidR="00BD3E6D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A85069" w:rsidRPr="00A85069" w:rsidRDefault="00A85069" w:rsidP="00A85069">
      <w:pPr>
        <w:pStyle w:val="Odstavecseseznamem"/>
        <w:tabs>
          <w:tab w:val="left" w:pos="284"/>
        </w:tabs>
        <w:ind w:left="142"/>
      </w:pPr>
      <w:r>
        <w:t xml:space="preserve">Cíl práce spolu s výzkumnými otázkami je uveden na stranách 15 a 16. Autor hodlá na základě analýzy článků v celostátních novinách vztahujících se k Číně (za využití softwaru MAXQDA) např. zjistit, jak se mění reprezentace Číny v českých médiích v čase nebo kdo profituje z převažujícího způsobu reprezentací Číny. Cíl práce je velmi ambiciózní, nicméně autorovi se jej do zamčené míry naplnit podařilo.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A7020" w:rsidRPr="004B76EA" w:rsidRDefault="004B76EA" w:rsidP="002A7020">
      <w:pPr>
        <w:pStyle w:val="Odstavecseseznamem"/>
        <w:tabs>
          <w:tab w:val="left" w:pos="284"/>
        </w:tabs>
        <w:ind w:left="142"/>
      </w:pPr>
      <w:r>
        <w:t xml:space="preserve">Po obsahové stránce práce vyniká originalitou, značným tvůrčím přístupem a určitou formou akademické vyspělosti autora. Především teoreticko-metodologická část je monumentální a velmi dobře zvládnutá. Analytická část je zajímavá, nicméně již ne tak přesvědčivá – čtenář po přečtení kapitol 2) a 3) jaksi čeká víc. Ostatně určitou kritickou reflexi svého počínání autor zpracoval sám na s. 79.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4B76EA" w:rsidRPr="008C07FA" w:rsidRDefault="004B76EA" w:rsidP="002821D2">
      <w:pPr>
        <w:pStyle w:val="Odstavecseseznamem"/>
        <w:tabs>
          <w:tab w:val="left" w:pos="284"/>
        </w:tabs>
        <w:ind w:left="142" w:hanging="142"/>
        <w:jc w:val="both"/>
      </w:pPr>
      <w:r w:rsidRPr="008C07FA">
        <w:t>Po formální stránce je text bez problémů. Nutné je vyzdvihnout autorovu práci s nadstandardním množstvím (hlavně teoretické) odborné literatury a rovněž jazyková projev, který je čtivý, živý až jiskřivý, přičemž si však zachovává odbornou úroveň. Vzhledem k těmto nesporným pozitivům můžeme autorovi odpustit občasné pravopisné chyby, které je možné považovat za překlep.</w:t>
      </w:r>
    </w:p>
    <w:p w:rsidR="002821D2" w:rsidRPr="002821D2" w:rsidRDefault="004B76E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Pr="008C07FA" w:rsidRDefault="004B76EA" w:rsidP="002821D2">
      <w:pPr>
        <w:pStyle w:val="Odstavecseseznamem"/>
        <w:tabs>
          <w:tab w:val="left" w:pos="284"/>
        </w:tabs>
        <w:ind w:left="142" w:hanging="142"/>
        <w:jc w:val="both"/>
      </w:pPr>
      <w:r w:rsidRPr="008C07FA">
        <w:t>Celkový dojem z práce je velmi dobrý. Vymezením cílů, metodologickým postupem a zpracováním problematiky se dozajista řadí mezi výrazně nadprůměrné počiny v rámci diplomových prací</w:t>
      </w:r>
      <w:r w:rsidR="00F261D1" w:rsidRPr="008C07FA">
        <w:t xml:space="preserve">. Na druhou stranu je nutné upozornit na fakt, že teoretická část je vzhledem k analytické části (a tématu práce) až hypertrofovaná. Ve vlastní analýze a závěrech se autor primárně soustředí na reprezentaci a diskurs a téma Číny jako symbolu české politiky se vytrácí. Návaznost na některá témata a otázky zmíněné v úvodu je v závěru spíše naznačována než skutečně rozpracována (např. komu a proč vyhovují převažující reprezentace Číny v určitých periodách apod.). Jako vstup do složité problematiky je však práce nepochybně dobrá, respektive slibná.  </w:t>
      </w:r>
    </w:p>
    <w:p w:rsidR="00F261D1" w:rsidRPr="002821D2" w:rsidRDefault="00F261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F261D1" w:rsidRPr="008C07FA" w:rsidRDefault="00F261D1" w:rsidP="002821D2">
      <w:pPr>
        <w:pStyle w:val="Odstavecseseznamem"/>
        <w:tabs>
          <w:tab w:val="left" w:pos="284"/>
        </w:tabs>
        <w:ind w:left="142" w:hanging="142"/>
        <w:jc w:val="both"/>
      </w:pPr>
      <w:r w:rsidRPr="008C07FA">
        <w:t>Během obhajoby by autor měl např. rozvést svoji zmínku o oficiálním diskursu o Číně (s. 84). Provedl alespoň dílčí analýzu tohoto diskursu, nebo se s ní kdekoliv setkal? Jestli ano, jsou nějaké zásadní rozdíly oproti diskursu mediálnímu?</w:t>
      </w:r>
    </w:p>
    <w:p w:rsidR="002821D2" w:rsidRPr="002821D2" w:rsidRDefault="00F261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8C07FA" w:rsidRDefault="00F261D1" w:rsidP="002821D2">
      <w:pPr>
        <w:pStyle w:val="Odstavecseseznamem"/>
        <w:tabs>
          <w:tab w:val="left" w:pos="3480"/>
        </w:tabs>
        <w:ind w:left="142" w:hanging="142"/>
      </w:pPr>
      <w:r w:rsidRPr="008C07FA">
        <w:t>V případě vydařené obhajoby práci navrhuji hodnotit jako 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65475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0B" w:rsidRDefault="00E9520B" w:rsidP="00D10D7C">
      <w:pPr>
        <w:spacing w:after="0" w:line="240" w:lineRule="auto"/>
      </w:pPr>
      <w:r>
        <w:separator/>
      </w:r>
    </w:p>
  </w:endnote>
  <w:endnote w:type="continuationSeparator" w:id="0">
    <w:p w:rsidR="00E9520B" w:rsidRDefault="00E9520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0B" w:rsidRDefault="00E9520B" w:rsidP="00D10D7C">
      <w:pPr>
        <w:spacing w:after="0" w:line="240" w:lineRule="auto"/>
      </w:pPr>
      <w:r>
        <w:separator/>
      </w:r>
    </w:p>
  </w:footnote>
  <w:footnote w:type="continuationSeparator" w:id="0">
    <w:p w:rsidR="00E9520B" w:rsidRDefault="00E9520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5475"/>
    <w:rsid w:val="00115661"/>
    <w:rsid w:val="0012043E"/>
    <w:rsid w:val="002821D2"/>
    <w:rsid w:val="002A7020"/>
    <w:rsid w:val="0030732F"/>
    <w:rsid w:val="003573D6"/>
    <w:rsid w:val="003C559B"/>
    <w:rsid w:val="00435ED6"/>
    <w:rsid w:val="004B33B4"/>
    <w:rsid w:val="004B76EA"/>
    <w:rsid w:val="005F7E8D"/>
    <w:rsid w:val="00681399"/>
    <w:rsid w:val="00694816"/>
    <w:rsid w:val="008C07FA"/>
    <w:rsid w:val="008E652D"/>
    <w:rsid w:val="009C4517"/>
    <w:rsid w:val="009C488A"/>
    <w:rsid w:val="00A85069"/>
    <w:rsid w:val="00AA5099"/>
    <w:rsid w:val="00B25ED1"/>
    <w:rsid w:val="00BD3E6D"/>
    <w:rsid w:val="00C301CB"/>
    <w:rsid w:val="00D10D7C"/>
    <w:rsid w:val="00D31CA9"/>
    <w:rsid w:val="00DB1242"/>
    <w:rsid w:val="00E9520B"/>
    <w:rsid w:val="00F2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21204"/>
    <w:rsid w:val="00685D08"/>
    <w:rsid w:val="008B499E"/>
    <w:rsid w:val="009E1D0B"/>
    <w:rsid w:val="00A630AC"/>
    <w:rsid w:val="00AA1FAB"/>
    <w:rsid w:val="00BA1304"/>
    <w:rsid w:val="00DF01B0"/>
    <w:rsid w:val="00E7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10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3</cp:revision>
  <cp:lastPrinted>2014-05-12T13:56:00Z</cp:lastPrinted>
  <dcterms:created xsi:type="dcterms:W3CDTF">2014-05-05T20:40:00Z</dcterms:created>
  <dcterms:modified xsi:type="dcterms:W3CDTF">2014-05-12T13:56:00Z</dcterms:modified>
</cp:coreProperties>
</file>