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E7" w:rsidRDefault="00C849E7"/>
    <w:p w:rsidR="00C849E7" w:rsidRPr="00435ED6" w:rsidRDefault="00C849E7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DIPLOMOVÉ</w:t>
      </w:r>
      <w:r w:rsidRPr="00435ED6">
        <w:rPr>
          <w:color w:val="auto"/>
        </w:rPr>
        <w:t xml:space="preserve"> PRÁCE</w:t>
      </w:r>
    </w:p>
    <w:p w:rsidR="00C849E7" w:rsidRPr="00435ED6" w:rsidRDefault="00C849E7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C849E7" w:rsidRDefault="00C849E7" w:rsidP="00D10D7C">
      <w:pPr>
        <w:tabs>
          <w:tab w:val="left" w:pos="3480"/>
        </w:tabs>
      </w:pPr>
    </w:p>
    <w:p w:rsidR="00C849E7" w:rsidRDefault="00C849E7" w:rsidP="00D10D7C">
      <w:pPr>
        <w:tabs>
          <w:tab w:val="left" w:pos="3480"/>
        </w:tabs>
      </w:pPr>
    </w:p>
    <w:p w:rsidR="00C849E7" w:rsidRPr="00435ED6" w:rsidRDefault="00C849E7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Kateřina Landová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C849E7" w:rsidRPr="00435ED6" w:rsidRDefault="00C849E7" w:rsidP="00275170">
      <w:pPr>
        <w:tabs>
          <w:tab w:val="left" w:pos="3480"/>
        </w:tabs>
        <w:ind w:left="3480" w:hanging="3480"/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Transnacionální advokační sítě: obhajoba práv žen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C849E7" w:rsidRPr="00435ED6" w:rsidRDefault="00C849E7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C849E7" w:rsidRDefault="00C849E7" w:rsidP="002821D2">
      <w:pPr>
        <w:tabs>
          <w:tab w:val="left" w:pos="3480"/>
        </w:tabs>
        <w:ind w:left="142" w:hanging="142"/>
      </w:pPr>
      <w:r>
        <w:t>Petra L. Burzová</w:t>
      </w:r>
    </w:p>
    <w:p w:rsidR="00C849E7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849E7" w:rsidRPr="002821D2" w:rsidRDefault="00C849E7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nemá cíl, „výzkumné otázky“ uvedené v úvodu práce (str. 1) nemůžou cíl nahradit. Tyto otázky navíc nejsou zodpovězeny, autorka práci nestrukturuje tak, aby k odpovědi dospěla.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C849E7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nevyhovující práci, bez vlastní analýzy. První část (2-25) tvoří kompilát různých témat, která autorka náhodně pospojovala do „teoretické části“, čerpá přitom z pochybnosti budících zdrojů. Praktická část (26-29) pak nese označení „případová studie“, ve skutečnosti je však krátkým výtahem z webových prezentací. Závěr je ve vztahu k tématu irelevantní.  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849E7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z hlediska rozsahu nesplňuje nároky na diplomovou práci. Jazykový projev je na nízké úrovni, nelze hovořit o odborném stylu psaní. Citace jsou mnohdy velmi rozsáhlé, mnohdy neukončené. Autorka čerpá převážně z nevhodné literatury jako jsou vysokoškolské učebnice, zahraniční zdroje téměř absentují, značná část se dokonce opírá o bakalářskou práci autorky. Nevyhovující je také anglické resumé.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849E7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nevyhovující po obsahové i formální stránce.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849E7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849E7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Žádné.</w:t>
      </w:r>
    </w:p>
    <w:p w:rsidR="00C849E7" w:rsidRPr="002821D2" w:rsidRDefault="00C849E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C849E7" w:rsidRPr="00D10D7C" w:rsidRDefault="00C849E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849E7" w:rsidRPr="002821D2" w:rsidRDefault="00C849E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Nevyhověla.</w:t>
      </w:r>
    </w:p>
    <w:p w:rsidR="00C849E7" w:rsidRDefault="00C849E7" w:rsidP="002821D2">
      <w:pPr>
        <w:pStyle w:val="ListParagraph"/>
        <w:tabs>
          <w:tab w:val="left" w:pos="3480"/>
        </w:tabs>
        <w:ind w:left="142" w:hanging="142"/>
      </w:pPr>
    </w:p>
    <w:p w:rsidR="00C849E7" w:rsidRPr="003C559B" w:rsidRDefault="00C849E7" w:rsidP="00601DE3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849E7" w:rsidRPr="003C559B" w:rsidSect="00F61A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E7" w:rsidRDefault="00C849E7" w:rsidP="00D10D7C">
      <w:pPr>
        <w:spacing w:after="0" w:line="240" w:lineRule="auto"/>
      </w:pPr>
      <w:r>
        <w:separator/>
      </w:r>
    </w:p>
  </w:endnote>
  <w:endnote w:type="continuationSeparator" w:id="0">
    <w:p w:rsidR="00C849E7" w:rsidRDefault="00C849E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E7" w:rsidRDefault="00C849E7" w:rsidP="00D10D7C">
      <w:pPr>
        <w:spacing w:after="0" w:line="240" w:lineRule="auto"/>
      </w:pPr>
      <w:r>
        <w:separator/>
      </w:r>
    </w:p>
  </w:footnote>
  <w:footnote w:type="continuationSeparator" w:id="0">
    <w:p w:rsidR="00C849E7" w:rsidRDefault="00C849E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E7" w:rsidRDefault="00C849E7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C849E7" w:rsidRDefault="00C849E7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C849E7" w:rsidRPr="003C559B" w:rsidRDefault="00C849E7" w:rsidP="003C559B"/>
  <w:p w:rsidR="00C849E7" w:rsidRPr="003C559B" w:rsidRDefault="00C849E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A7D2B"/>
    <w:rsid w:val="00115661"/>
    <w:rsid w:val="0012043E"/>
    <w:rsid w:val="001B3232"/>
    <w:rsid w:val="00275170"/>
    <w:rsid w:val="002821D2"/>
    <w:rsid w:val="003C559B"/>
    <w:rsid w:val="00435ED6"/>
    <w:rsid w:val="00437DB4"/>
    <w:rsid w:val="00601DE3"/>
    <w:rsid w:val="00694816"/>
    <w:rsid w:val="006E5FDF"/>
    <w:rsid w:val="009C488A"/>
    <w:rsid w:val="00C301CB"/>
    <w:rsid w:val="00C849E7"/>
    <w:rsid w:val="00C903F8"/>
    <w:rsid w:val="00D10D7C"/>
    <w:rsid w:val="00DE3679"/>
    <w:rsid w:val="00EB251E"/>
    <w:rsid w:val="00EE5202"/>
    <w:rsid w:val="00F61A16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1</Pages>
  <Words>280</Words>
  <Characters>1652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Petka</cp:lastModifiedBy>
  <cp:revision>4</cp:revision>
  <dcterms:created xsi:type="dcterms:W3CDTF">2014-05-19T16:21:00Z</dcterms:created>
  <dcterms:modified xsi:type="dcterms:W3CDTF">2014-05-23T01:48:00Z</dcterms:modified>
</cp:coreProperties>
</file>