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95AFA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95AF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926C04">
        <w:rPr>
          <w:b/>
          <w:i/>
        </w:rPr>
        <w:t>Eva Píšová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</w:t>
      </w:r>
      <w:r w:rsidR="00926C04">
        <w:rPr>
          <w:b/>
          <w:i/>
        </w:rPr>
        <w:t>Jihovýchodní Asie ve 21. století. Časoprostorov</w:t>
      </w:r>
      <w:bookmarkStart w:id="0" w:name="_GoBack"/>
      <w:bookmarkEnd w:id="0"/>
      <w:r w:rsidR="00926C04">
        <w:rPr>
          <w:b/>
          <w:i/>
        </w:rPr>
        <w:t xml:space="preserve">á analýza migračních směrů a </w:t>
      </w:r>
      <w:proofErr w:type="spellStart"/>
      <w:r w:rsidR="00926C04">
        <w:rPr>
          <w:b/>
          <w:i/>
        </w:rPr>
        <w:t>remitancí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D10D7C" w:rsidRPr="00895AFA" w:rsidRDefault="00D10D7C" w:rsidP="00D10D7C">
      <w:pPr>
        <w:tabs>
          <w:tab w:val="left" w:pos="3480"/>
        </w:tabs>
        <w:rPr>
          <w:b/>
          <w:i/>
        </w:rPr>
      </w:pPr>
      <w:r>
        <w:t>HODNOTIL (u externích vedoucích uveďte též adresu a funkci ve firmě):</w:t>
      </w:r>
      <w:r w:rsidR="00435ED6">
        <w:t xml:space="preserve"> </w:t>
      </w:r>
      <w:r w:rsidR="00926C04">
        <w:t xml:space="preserve"> </w:t>
      </w:r>
      <w:r w:rsidR="00926C04" w:rsidRPr="00895AFA">
        <w:rPr>
          <w:b/>
          <w:i/>
        </w:rPr>
        <w:t xml:space="preserve">RNDr. Jiří </w:t>
      </w:r>
      <w:proofErr w:type="spellStart"/>
      <w:r w:rsidR="00926C04" w:rsidRPr="00895AFA">
        <w:rPr>
          <w:b/>
          <w:i/>
        </w:rPr>
        <w:t>Preis</w:t>
      </w:r>
      <w:proofErr w:type="spellEnd"/>
      <w:r w:rsidR="00926C04" w:rsidRPr="00895AFA">
        <w:rPr>
          <w:b/>
          <w:i/>
        </w:rPr>
        <w:t>, Ph.D., odborný asistent na Katedře geografie FEK ZČU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93B39" w:rsidRDefault="00893B39" w:rsidP="00FE3B6E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Cíl práce nebyl splněn. Už jen prostý fakt, že o cílech práce je trochu vágně napsáno na straně 2 v posledním odstavci</w:t>
      </w:r>
      <w:r w:rsidR="00224659">
        <w:rPr>
          <w:b/>
        </w:rPr>
        <w:t xml:space="preserve"> (v rámci Úvodu)</w:t>
      </w:r>
      <w:r>
        <w:rPr>
          <w:b/>
        </w:rPr>
        <w:t>, je na pováženou. V</w:t>
      </w:r>
      <w:r w:rsidR="00224659">
        <w:rPr>
          <w:b/>
        </w:rPr>
        <w:t> </w:t>
      </w:r>
      <w:r>
        <w:rPr>
          <w:b/>
        </w:rPr>
        <w:t>DP</w:t>
      </w:r>
      <w:r w:rsidR="00224659">
        <w:rPr>
          <w:b/>
        </w:rPr>
        <w:t xml:space="preserve"> na KGE</w:t>
      </w:r>
      <w:r>
        <w:rPr>
          <w:b/>
        </w:rPr>
        <w:t xml:space="preserve"> je zvykem cíle rozebrat zevrubně v rámci jedné </w:t>
      </w:r>
      <w:r w:rsidR="00224659">
        <w:rPr>
          <w:b/>
        </w:rPr>
        <w:t>kapitoly anebo alespoň</w:t>
      </w:r>
      <w:r>
        <w:rPr>
          <w:b/>
        </w:rPr>
        <w:t xml:space="preserve"> jasně deklarovat, co bude výstupem práce, aby se dalo na závěr „změřit“, zda cílů bylo dosaženo. </w:t>
      </w:r>
      <w:r w:rsidR="00224659">
        <w:rPr>
          <w:b/>
        </w:rPr>
        <w:t xml:space="preserve">To v tomto případě není možné. Práce nese název </w:t>
      </w:r>
      <w:r w:rsidR="00224659" w:rsidRPr="00224659">
        <w:rPr>
          <w:b/>
          <w:i/>
        </w:rPr>
        <w:t xml:space="preserve">JV Asie ve 21 století: časoprostorová analýza migračních směrů a </w:t>
      </w:r>
      <w:proofErr w:type="spellStart"/>
      <w:r w:rsidR="00224659" w:rsidRPr="00224659">
        <w:rPr>
          <w:b/>
          <w:i/>
        </w:rPr>
        <w:t>remitancí</w:t>
      </w:r>
      <w:proofErr w:type="spellEnd"/>
      <w:r w:rsidR="00224659">
        <w:rPr>
          <w:b/>
        </w:rPr>
        <w:t xml:space="preserve">. Nicméně 52 </w:t>
      </w:r>
      <w:proofErr w:type="gramStart"/>
      <w:r w:rsidR="00224659">
        <w:rPr>
          <w:b/>
        </w:rPr>
        <w:t>ze</w:t>
      </w:r>
      <w:proofErr w:type="gramEnd"/>
      <w:r w:rsidR="00224659">
        <w:rPr>
          <w:b/>
        </w:rPr>
        <w:t xml:space="preserve"> 63 stran textu je věnováno spíše teoretickým přístupům a charakteristikám, a pouze na závěrečných necelých deseti stranách je očekávaná aplikace, která je ovšem zcela neakceptovatelná a. To vše mohlo být odstraněno a řešeno v průběhu psaní, ale studentka se bohužel od září 2013 ani jednou na KGE nezastavila ke konzultaci, ani neposlala dílčí části své práci k připomínkování.  Byl jsem jakožto vedoucí práce postaven před „hotovou věc“ na konci prosince loňského roku, že práce je odevzdána k</w:t>
      </w:r>
      <w:r w:rsidR="00895AFA">
        <w:rPr>
          <w:b/>
        </w:rPr>
        <w:t> obhajobě,</w:t>
      </w:r>
      <w:r w:rsidR="00334D56">
        <w:rPr>
          <w:b/>
        </w:rPr>
        <w:t xml:space="preserve"> což mi nepřipadá </w:t>
      </w:r>
      <w:proofErr w:type="spellStart"/>
      <w:r w:rsidR="00334D56">
        <w:rPr>
          <w:b/>
        </w:rPr>
        <w:t>fér</w:t>
      </w:r>
      <w:proofErr w:type="spellEnd"/>
      <w:r w:rsidR="00334D56">
        <w:rPr>
          <w:b/>
        </w:rPr>
        <w:t xml:space="preserve">, protože je těžké se vyjadřovat k něčemu, kde jsem uveden jako vedoucí, ale neměl jsem téměř žádnou možnost zasáhnout do </w:t>
      </w:r>
      <w:proofErr w:type="spellStart"/>
      <w:r w:rsidR="00334D56">
        <w:rPr>
          <w:b/>
        </w:rPr>
        <w:t>zpracovávní</w:t>
      </w:r>
      <w:proofErr w:type="spellEnd"/>
      <w:r w:rsidR="00334D56">
        <w:rPr>
          <w:b/>
        </w:rPr>
        <w:t>.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24659" w:rsidRDefault="00224659" w:rsidP="00FE3B6E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Diplomantka si téma po úvodní konzultaci loni v létě vybrala sama a z počátku projevila velice proaktivní a tvůrčí přístup. Půjčila si několik zahraničních titulů literatury z příruční katedrální knihovny, které si načetla, a </w:t>
      </w:r>
      <w:r w:rsidR="006C2238">
        <w:rPr>
          <w:b/>
        </w:rPr>
        <w:t xml:space="preserve">společně jsme </w:t>
      </w:r>
      <w:r>
        <w:rPr>
          <w:b/>
        </w:rPr>
        <w:t>diskuto</w:t>
      </w:r>
      <w:r w:rsidR="006C2238">
        <w:rPr>
          <w:b/>
        </w:rPr>
        <w:t xml:space="preserve">vali </w:t>
      </w:r>
      <w:r>
        <w:rPr>
          <w:b/>
        </w:rPr>
        <w:t xml:space="preserve">vhodné databáze. </w:t>
      </w:r>
      <w:r w:rsidR="00D46644">
        <w:rPr>
          <w:b/>
        </w:rPr>
        <w:t>V </w:t>
      </w:r>
      <w:r w:rsidR="003F287D">
        <w:rPr>
          <w:b/>
        </w:rPr>
        <w:t>text</w:t>
      </w:r>
      <w:r w:rsidR="00D46644">
        <w:rPr>
          <w:b/>
        </w:rPr>
        <w:t xml:space="preserve">u však vlastního analytického přístupu je pramálo. </w:t>
      </w:r>
      <w:r w:rsidR="003F287D">
        <w:rPr>
          <w:b/>
        </w:rPr>
        <w:t>Přílohy působí zmateně, a data, která měly být základem pro analýz</w:t>
      </w:r>
      <w:r w:rsidR="00083E37">
        <w:rPr>
          <w:b/>
        </w:rPr>
        <w:t>u, měla</w:t>
      </w:r>
      <w:r w:rsidR="003F287D">
        <w:rPr>
          <w:b/>
        </w:rPr>
        <w:t xml:space="preserve"> být graficky, tabelárně případně kartograficky</w:t>
      </w:r>
      <w:r w:rsidR="00083E37">
        <w:rPr>
          <w:b/>
        </w:rPr>
        <w:t xml:space="preserve"> přímo v textu. </w:t>
      </w:r>
      <w:r w:rsidR="006C2238">
        <w:rPr>
          <w:b/>
        </w:rPr>
        <w:t>Téma a geografické/kartografické metody k tomu přímo vybízejí.</w:t>
      </w:r>
      <w:r w:rsidR="00083E37">
        <w:rPr>
          <w:b/>
        </w:rPr>
        <w:t xml:space="preserve"> Tvůrčí přístup ve vymezení a diskusi k vybranému regionu také postrádám. Pouze několik odstavců s encyklopedickými informacemi (a to ještě ne příliš utříděnými) nepokládám za dobrý základ pro geografickou analýzu.</w:t>
      </w:r>
    </w:p>
    <w:p w:rsidR="00083E37" w:rsidRDefault="00083E37" w:rsidP="00FE3B6E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lastRenderedPageBreak/>
        <w:t xml:space="preserve">Pozitivně je třeba hodnotit načtenou literaturu, a to i cizojazyčnou. Teoretické přístupy </w:t>
      </w:r>
      <w:r w:rsidR="000B536D">
        <w:rPr>
          <w:b/>
        </w:rPr>
        <w:t>jsou probrány do hloubky, důkladně, a</w:t>
      </w:r>
      <w:r>
        <w:rPr>
          <w:b/>
        </w:rPr>
        <w:t xml:space="preserve">však vůbec nejsou </w:t>
      </w:r>
      <w:r w:rsidR="000B536D">
        <w:rPr>
          <w:b/>
        </w:rPr>
        <w:t>téměř</w:t>
      </w:r>
      <w:r>
        <w:rPr>
          <w:b/>
        </w:rPr>
        <w:t xml:space="preserve"> aplikovány</w:t>
      </w:r>
      <w:r w:rsidR="000B536D">
        <w:rPr>
          <w:b/>
        </w:rPr>
        <w:t xml:space="preserve"> na konkrétním příkladu regionu JV Asie. V celé práci, a navíc v příloze, je pouze</w:t>
      </w:r>
      <w:r>
        <w:rPr>
          <w:b/>
        </w:rPr>
        <w:t xml:space="preserve"> jedna černobílá mapka vymezeného území, což působí obzvláště kontrastně, pokud byla práce zpracovávána na katedře geografie. 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83E37" w:rsidRDefault="00083E37" w:rsidP="00895AFA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V hlavním textu je pouze jedna tabulka (s. 31), která není číslovaná. Nové kapitoly je zvykem začínat na nové stránce. Text je čtivý, ale v závěru přibývá jednočlenných vět, což indikuje spěch, ve kterém autorka práci dokončovala.</w:t>
      </w:r>
      <w:r w:rsidR="000B536D">
        <w:rPr>
          <w:b/>
        </w:rPr>
        <w:t xml:space="preserve"> Vyskytuje se minimum chyb a překlepů.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83E37" w:rsidRDefault="00D10D7C" w:rsidP="00083E3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3E37" w:rsidRPr="00083E37" w:rsidRDefault="00083E37" w:rsidP="00895AFA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V předkládané DP z</w:t>
      </w:r>
      <w:r w:rsidRPr="00083E37">
        <w:rPr>
          <w:b/>
        </w:rPr>
        <w:t xml:space="preserve">cela </w:t>
      </w:r>
      <w:r>
        <w:rPr>
          <w:b/>
        </w:rPr>
        <w:t xml:space="preserve">chybí metodický aparát. Analýza (geografická) je metodou, ale skládá se z postupných kroků, které v práci vůbec nejsou </w:t>
      </w:r>
      <w:r w:rsidR="00FE3B6E">
        <w:rPr>
          <w:b/>
        </w:rPr>
        <w:t xml:space="preserve">zmíněny. Vůbec není jasný postup, třídění, hierarchizace a struktura dat, a jejich následné zpracování. Autorka často pracuje s absolutními čísly, což je pro srovnání v rámci geografického regionu zcela zavádějící. Závěrem pak deklaruje jen pár obecněji formulovaných myšlenek, které se ale daly </w:t>
      </w:r>
      <w:r w:rsidR="00895AFA">
        <w:rPr>
          <w:b/>
        </w:rPr>
        <w:t>předpokládat už na samém začátku</w:t>
      </w:r>
      <w:r w:rsidR="00FE3B6E">
        <w:rPr>
          <w:b/>
        </w:rPr>
        <w:t>.</w:t>
      </w:r>
      <w:r w:rsidR="00895AFA">
        <w:rPr>
          <w:b/>
        </w:rPr>
        <w:t xml:space="preserve"> Splnění cílů tak vůbec nelze poměřit.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895AFA" w:rsidRDefault="00895AFA" w:rsidP="00895AFA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Proč práce nebyla průběžně konzultována, aby došlo k odstranění nedostatků? </w:t>
      </w:r>
    </w:p>
    <w:p w:rsidR="00895AFA" w:rsidRDefault="00895AFA" w:rsidP="00895AFA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Jaké byly přesně cíle práce a jak podle vás byly-nebyly splněny?</w:t>
      </w:r>
    </w:p>
    <w:p w:rsidR="00895AFA" w:rsidRDefault="00895AFA" w:rsidP="00895AFA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Jaké metody zpracování dat jste použila a jak dostupné a relevantní byly zdroje dat, s nimiž jste pracovala?</w:t>
      </w:r>
    </w:p>
    <w:p w:rsidR="00895AFA" w:rsidRDefault="00895AFA" w:rsidP="00895AFA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895AFA" w:rsidRDefault="00895AFA" w:rsidP="00895AFA">
      <w:pPr>
        <w:pStyle w:val="Odstavecseseznamem"/>
        <w:tabs>
          <w:tab w:val="left" w:pos="284"/>
        </w:tabs>
        <w:ind w:left="142"/>
        <w:rPr>
          <w:b/>
        </w:rPr>
      </w:pPr>
      <w:r>
        <w:rPr>
          <w:b/>
        </w:rPr>
        <w:t xml:space="preserve">Práci </w:t>
      </w:r>
      <w:r w:rsidRPr="00A14514">
        <w:rPr>
          <w:b/>
          <w:u w:val="single"/>
        </w:rPr>
        <w:t>nedoporučuji</w:t>
      </w:r>
      <w:r>
        <w:rPr>
          <w:b/>
        </w:rPr>
        <w:t xml:space="preserve"> k obhajobě</w:t>
      </w:r>
    </w:p>
    <w:p w:rsidR="00895AFA" w:rsidRPr="00D10D7C" w:rsidRDefault="00895AFA" w:rsidP="00895AFA">
      <w:pPr>
        <w:pStyle w:val="Odstavecseseznamem"/>
        <w:tabs>
          <w:tab w:val="left" w:pos="284"/>
        </w:tabs>
        <w:ind w:left="142"/>
        <w:rPr>
          <w:b/>
        </w:rPr>
      </w:pPr>
      <w:r>
        <w:rPr>
          <w:b/>
        </w:rPr>
        <w:t>Navrhovaná známka: 4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895AFA">
        <w:t>03.01.2014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87" w:rsidRDefault="004D0E87" w:rsidP="00D10D7C">
      <w:pPr>
        <w:spacing w:after="0" w:line="240" w:lineRule="auto"/>
      </w:pPr>
      <w:r>
        <w:separator/>
      </w:r>
    </w:p>
  </w:endnote>
  <w:endnote w:type="continuationSeparator" w:id="0">
    <w:p w:rsidR="004D0E87" w:rsidRDefault="004D0E8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87" w:rsidRDefault="004D0E87" w:rsidP="00D10D7C">
      <w:pPr>
        <w:spacing w:after="0" w:line="240" w:lineRule="auto"/>
      </w:pPr>
      <w:r>
        <w:separator/>
      </w:r>
    </w:p>
  </w:footnote>
  <w:footnote w:type="continuationSeparator" w:id="0">
    <w:p w:rsidR="004D0E87" w:rsidRDefault="004D0E8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3E37"/>
    <w:rsid w:val="000B536D"/>
    <w:rsid w:val="00115661"/>
    <w:rsid w:val="0012043E"/>
    <w:rsid w:val="00224659"/>
    <w:rsid w:val="002821D2"/>
    <w:rsid w:val="00334D56"/>
    <w:rsid w:val="003C559B"/>
    <w:rsid w:val="003F287D"/>
    <w:rsid w:val="00435ED6"/>
    <w:rsid w:val="004D0E87"/>
    <w:rsid w:val="005159D7"/>
    <w:rsid w:val="00694816"/>
    <w:rsid w:val="006C2238"/>
    <w:rsid w:val="00893B39"/>
    <w:rsid w:val="00895AFA"/>
    <w:rsid w:val="00926C04"/>
    <w:rsid w:val="009C488A"/>
    <w:rsid w:val="00A14514"/>
    <w:rsid w:val="00C301CB"/>
    <w:rsid w:val="00D10D7C"/>
    <w:rsid w:val="00D46644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4F1B47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3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latitude</cp:lastModifiedBy>
  <cp:revision>2</cp:revision>
  <dcterms:created xsi:type="dcterms:W3CDTF">2014-01-03T22:44:00Z</dcterms:created>
  <dcterms:modified xsi:type="dcterms:W3CDTF">2014-01-03T22:44:00Z</dcterms:modified>
</cp:coreProperties>
</file>