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726C07CC3C34FB7B22C0D14F3C3EDE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DE4A1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6417028E75641E79DC66C348B255E9C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E4A1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DC729C1E41124EA59AE61317A32B3F89"/>
          </w:placeholder>
        </w:sdtPr>
        <w:sdtEndPr>
          <w:rPr>
            <w:rStyle w:val="Standardnpsmoodstavce"/>
            <w:b w:val="0"/>
          </w:rPr>
        </w:sdtEndPr>
        <w:sdtContent>
          <w:proofErr w:type="spellStart"/>
          <w:r w:rsidR="00DE4A17">
            <w:rPr>
              <w:rStyle w:val="Styl1Char"/>
            </w:rPr>
            <w:t>Jinřich</w:t>
          </w:r>
          <w:proofErr w:type="spellEnd"/>
          <w:r w:rsidR="00DE4A17">
            <w:rPr>
              <w:rStyle w:val="Styl1Char"/>
            </w:rPr>
            <w:t xml:space="preserve"> </w:t>
          </w:r>
          <w:proofErr w:type="spellStart"/>
          <w:r w:rsidR="00DE4A17">
            <w:rPr>
              <w:rStyle w:val="Styl1Char"/>
            </w:rPr>
            <w:t>Müler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D3AC29FD0663454A90BB09E1650A394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DE4A17">
            <w:rPr>
              <w:rStyle w:val="Styl7Char"/>
            </w:rPr>
            <w:t>Naši cestovatelé a objevitelé na africkém kontinentu v 19. století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53F13C96D08F4D73AAB3D8D33716BF04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DE4A17">
            <w:rPr>
              <w:rStyle w:val="Styl3Char"/>
            </w:rPr>
            <w:t xml:space="preserve">Linda </w:t>
          </w:r>
          <w:proofErr w:type="spellStart"/>
          <w:r w:rsidR="00DE4A17">
            <w:rPr>
              <w:rStyle w:val="Styl3Char"/>
            </w:rPr>
            <w:t>Piknerová</w:t>
          </w:r>
          <w:proofErr w:type="spellEnd"/>
          <w:r w:rsidR="00DE4A17">
            <w:rPr>
              <w:rStyle w:val="Styl3Char"/>
            </w:rPr>
            <w:t>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07BBD549AE04252AC9470EC207151B0"/>
        </w:placeholder>
      </w:sdtPr>
      <w:sdtEndPr>
        <w:rPr>
          <w:rStyle w:val="StA"/>
          <w:szCs w:val="22"/>
        </w:rPr>
      </w:sdtEndPr>
      <w:sdtContent>
        <w:p w:rsidR="002821D2" w:rsidRPr="00EA4F90" w:rsidRDefault="00DE4A1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předložené práce je velmi ambiciózní. Má se jednat o vypracování materiálu o českých cestovatelích v Africe v 19. století a jeho didakticky vhodné umístění do výuky, doprovázené vypracováním vzdělávacího projektu pro střední školy. Domnívám se, že cíle</w:t>
          </w:r>
          <w:r w:rsidR="00826195">
            <w:rPr>
              <w:rStyle w:val="st1Char"/>
            </w:rPr>
            <w:t xml:space="preserve"> se</w:t>
          </w:r>
          <w:r>
            <w:rPr>
              <w:rStyle w:val="st1Char"/>
            </w:rPr>
            <w:t xml:space="preserve"> podařilo dosáhnout.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1CBE5E62EC7149D0BFFED50D5B0894FC"/>
        </w:placeholder>
      </w:sdtPr>
      <w:sdtEndPr>
        <w:rPr>
          <w:rStyle w:val="Standardnpsmoodstavce"/>
          <w:sz w:val="20"/>
          <w:szCs w:val="20"/>
        </w:rPr>
      </w:sdtEndPr>
      <w:sdtContent>
        <w:p w:rsidR="0062208E" w:rsidRDefault="00526207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Práce se věnuje zajímavému a inovativnímu tématu</w:t>
          </w:r>
          <w:r w:rsidR="00165094">
            <w:rPr>
              <w:rStyle w:val="st1Char"/>
            </w:rPr>
            <w:t xml:space="preserve">, kterému není věnována takřka žádná pozornost. Proto jeho samotný výběr je třeba ocenit. Rozdělení textu do tří hlavních částí (vědomostní, pedagogicko-didaktická, výzkumná) považuji za vhodné. </w:t>
          </w:r>
          <w:r w:rsidR="00DE4A17">
            <w:rPr>
              <w:rStyle w:val="st1Char"/>
            </w:rPr>
            <w:t xml:space="preserve">Za zbytečné považuji rozdělení úvodu do podkapitol, zejména části 1.1 a 1.2 jsou fakticky tvořeny odstavcem, což nepovažuji za </w:t>
          </w:r>
          <w:r w:rsidR="00165094">
            <w:rPr>
              <w:rStyle w:val="st1Char"/>
            </w:rPr>
            <w:t xml:space="preserve">ideální. </w:t>
          </w:r>
          <w:r w:rsidR="006F4675">
            <w:rPr>
              <w:rStyle w:val="st1Char"/>
            </w:rPr>
            <w:t>Stejně tak některé krátké podkapitoly o pár řádcích v samotném textu jsou dle mého zbytečné (např. s. 42 a 2.1.4)</w:t>
          </w:r>
        </w:p>
        <w:p w:rsidR="006F4675" w:rsidRDefault="006F467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Samotný obsah práce je srozumitelný a je třeba ocenit proporcionalitu jednotlivých částí. Student se skutečně pokusil nejen problematiku představit, ale zejména se zaměřil na možnosti jejího využití v praktické výuce, což je bezesporu přínosné.</w:t>
          </w:r>
          <w:r w:rsidR="00826195">
            <w:rPr>
              <w:rStyle w:val="st1Char"/>
            </w:rPr>
            <w:t xml:space="preserve"> </w:t>
          </w:r>
          <w:bookmarkStart w:id="0" w:name="_GoBack"/>
          <w:bookmarkEnd w:id="0"/>
        </w:p>
        <w:p w:rsidR="002821D2" w:rsidRPr="002821D2" w:rsidRDefault="0062208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je opatřena množstvím příloh, které považuji vzhledem k charakteru práce za přínosné. </w:t>
          </w:r>
          <w:r w:rsidR="004A50A1">
            <w:rPr>
              <w:rStyle w:val="st1Char"/>
            </w:rPr>
            <w:t>Nelíbí se mi zařazení obrázků cestovatelů přímo do textu, domnívám se, že měly být zařazeny do příloh.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994C98D5FF14FEDA51D092C849482DD"/>
        </w:placeholder>
      </w:sdtPr>
      <w:sdtEndPr>
        <w:rPr>
          <w:rStyle w:val="Standardnpsmoodstavce"/>
          <w:sz w:val="20"/>
          <w:szCs w:val="20"/>
        </w:rPr>
      </w:sdtEndPr>
      <w:sdtContent>
        <w:sdt>
          <w:sdtPr>
            <w:rPr>
              <w:rStyle w:val="st1Char"/>
            </w:rPr>
            <w:id w:val="-993249724"/>
            <w:placeholder>
              <w:docPart w:val="ECA71C96125C41D3AA1ACF4154873DB4"/>
            </w:placeholder>
          </w:sdtPr>
          <w:sdtEndPr>
            <w:rPr>
              <w:rStyle w:val="Standardnpsmoodstavce"/>
              <w:sz w:val="20"/>
              <w:szCs w:val="20"/>
            </w:rPr>
          </w:sdtEndPr>
          <w:sdtContent>
            <w:p w:rsidR="0062208E" w:rsidRDefault="000067B8" w:rsidP="0062208E">
              <w:pPr>
                <w:pStyle w:val="Odstavecseseznamem"/>
                <w:tabs>
                  <w:tab w:val="left" w:pos="284"/>
                </w:tabs>
                <w:spacing w:after="0"/>
                <w:ind w:left="142" w:hanging="142"/>
                <w:contextualSpacing w:val="0"/>
                <w:jc w:val="both"/>
                <w:rPr>
                  <w:rStyle w:val="st1Char"/>
                </w:rPr>
              </w:pPr>
              <w:r>
                <w:rPr>
                  <w:rStyle w:val="st1Char"/>
                </w:rPr>
                <w:t xml:space="preserve">Jazykový projev je </w:t>
              </w:r>
              <w:r w:rsidR="0062208E">
                <w:rPr>
                  <w:rStyle w:val="st1Char"/>
                </w:rPr>
                <w:t>dob</w:t>
              </w:r>
              <w:r w:rsidR="00FD248E">
                <w:rPr>
                  <w:rStyle w:val="st1Char"/>
                </w:rPr>
                <w:t>rý, čistý a stylisticky zdařilý, místy možná trochu hutný.</w:t>
              </w:r>
              <w:r w:rsidR="0062208E">
                <w:rPr>
                  <w:rStyle w:val="st1Char"/>
                </w:rPr>
                <w:t xml:space="preserve"> </w:t>
              </w:r>
              <w:r>
                <w:rPr>
                  <w:rStyle w:val="st1Char"/>
                </w:rPr>
                <w:t xml:space="preserve">Místy se vyskytují chyby např. při shodě přísudku s podmětem. </w:t>
              </w:r>
              <w:r w:rsidR="0062208E">
                <w:rPr>
                  <w:rStyle w:val="st1Char"/>
                </w:rPr>
                <w:t>Množství použitých zdrojů je adekvátní, nicméně bych ocenila, pokud by byly využity také primární prameny</w:t>
              </w:r>
              <w:r w:rsidR="004A50A1">
                <w:rPr>
                  <w:rStyle w:val="st1Char"/>
                </w:rPr>
                <w:t xml:space="preserve"> (např. archivy apod.)</w:t>
              </w:r>
              <w:r w:rsidR="0062208E">
                <w:rPr>
                  <w:rStyle w:val="st1Char"/>
                </w:rPr>
                <w:t xml:space="preserve">. Student informace o jednotlivých osobnostech získal především z přehledových populárně-naučných knih, což nepovažuji za zcela ideální pro diplomovou práci. </w:t>
              </w:r>
            </w:p>
            <w:p w:rsidR="00526207" w:rsidRDefault="00526207" w:rsidP="0062208E">
              <w:pPr>
                <w:pStyle w:val="Odstavecseseznamem"/>
                <w:tabs>
                  <w:tab w:val="left" w:pos="284"/>
                </w:tabs>
                <w:spacing w:after="0"/>
                <w:ind w:left="142" w:hanging="142"/>
                <w:contextualSpacing w:val="0"/>
                <w:jc w:val="both"/>
                <w:rPr>
                  <w:rStyle w:val="st1Char"/>
                </w:rPr>
              </w:pPr>
              <w:r>
                <w:rPr>
                  <w:rStyle w:val="st1Char"/>
                </w:rPr>
                <w:t>Kapitoly úrovně 1 by měly vždy začínat na samostatné stránce.</w:t>
              </w:r>
            </w:p>
            <w:p w:rsidR="006F4675" w:rsidRDefault="006F4675" w:rsidP="0062208E">
              <w:pPr>
                <w:pStyle w:val="Odstavecseseznamem"/>
                <w:tabs>
                  <w:tab w:val="left" w:pos="284"/>
                </w:tabs>
                <w:spacing w:after="0"/>
                <w:ind w:left="142" w:hanging="142"/>
                <w:contextualSpacing w:val="0"/>
                <w:jc w:val="both"/>
                <w:rPr>
                  <w:rStyle w:val="st1Char"/>
                </w:rPr>
              </w:pPr>
              <w:r>
                <w:rPr>
                  <w:rStyle w:val="st1Char"/>
                </w:rPr>
                <w:lastRenderedPageBreak/>
                <w:t>V nadpisech by neměly být používány zkratky (kap. 3.2.1. a stol. v nadpisu).</w:t>
              </w:r>
            </w:p>
            <w:p w:rsidR="0062208E" w:rsidRDefault="0062208E" w:rsidP="0062208E">
              <w:pPr>
                <w:pStyle w:val="Odstavecseseznamem"/>
                <w:tabs>
                  <w:tab w:val="left" w:pos="284"/>
                </w:tabs>
                <w:spacing w:after="0"/>
                <w:ind w:left="142" w:hanging="142"/>
                <w:jc w:val="both"/>
                <w:rPr>
                  <w:sz w:val="20"/>
                  <w:szCs w:val="20"/>
                </w:rPr>
              </w:pPr>
            </w:p>
          </w:sdtContent>
        </w:sdt>
        <w:p w:rsidR="00DE3BC4" w:rsidRPr="00DE3BC4" w:rsidRDefault="00B70D4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E743305B144544D090C3BDB67726CED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D248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Za zdařilou považuji zejména výzkumnou část, kde student navrhuje vlastní metody, jak látku začlenit do stávající výuky.</w:t>
          </w:r>
          <w:r w:rsidR="006F4675">
            <w:rPr>
              <w:rStyle w:val="st1Char"/>
            </w:rPr>
            <w:t xml:space="preserve"> Trochu mi vadí některé formální záležitosti, např. přílišné využívání nadpisů úrovně 4, což text místy trochu tříští, či zařazení obrázků do textů. Naopak je zdařilé využití aplikace Google </w:t>
          </w:r>
          <w:proofErr w:type="spellStart"/>
          <w:r w:rsidR="006F4675">
            <w:rPr>
              <w:rStyle w:val="st1Char"/>
            </w:rPr>
            <w:t>Earth</w:t>
          </w:r>
          <w:proofErr w:type="spellEnd"/>
          <w:r w:rsidR="000067B8">
            <w:rPr>
              <w:rStyle w:val="st1Char"/>
            </w:rPr>
            <w:t>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A94F949E3F5242DD9F229672622E3525"/>
        </w:placeholder>
      </w:sdtPr>
      <w:sdtEndPr>
        <w:rPr>
          <w:rStyle w:val="Standardnpsmoodstavce"/>
          <w:sz w:val="20"/>
          <w:szCs w:val="20"/>
        </w:rPr>
      </w:sdtEndPr>
      <w:sdtContent>
        <w:p w:rsidR="00526207" w:rsidRDefault="0062208E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Jak si student vysvětluje, že Rakousko, resp. Rakousko-Uhersko nemělo zájem na kolonizaci Afriky?</w:t>
          </w:r>
        </w:p>
        <w:p w:rsidR="002821D2" w:rsidRPr="002821D2" w:rsidRDefault="006F467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Které významné české (československé) firmy expandovaly do Afriky během 20. století?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CECFDA52C7745F9A21B68F211B9698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65094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 až velmi dobře.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AFB58A5B92F7420484976CE7A61F4BF8"/>
          </w:placeholder>
          <w:date w:fullDate="2015-08-28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65094">
            <w:t>28.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4A" w:rsidRDefault="00B70D4A" w:rsidP="00D10D7C">
      <w:pPr>
        <w:spacing w:after="0" w:line="240" w:lineRule="auto"/>
      </w:pPr>
      <w:r>
        <w:separator/>
      </w:r>
    </w:p>
  </w:endnote>
  <w:endnote w:type="continuationSeparator" w:id="0">
    <w:p w:rsidR="00B70D4A" w:rsidRDefault="00B70D4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4A" w:rsidRDefault="00B70D4A" w:rsidP="00D10D7C">
      <w:pPr>
        <w:spacing w:after="0" w:line="240" w:lineRule="auto"/>
      </w:pPr>
      <w:r>
        <w:separator/>
      </w:r>
    </w:p>
  </w:footnote>
  <w:footnote w:type="continuationSeparator" w:id="0">
    <w:p w:rsidR="00B70D4A" w:rsidRDefault="00B70D4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17"/>
    <w:rsid w:val="000067B8"/>
    <w:rsid w:val="00026179"/>
    <w:rsid w:val="00056A57"/>
    <w:rsid w:val="00094AEA"/>
    <w:rsid w:val="00115661"/>
    <w:rsid w:val="0012043E"/>
    <w:rsid w:val="00165094"/>
    <w:rsid w:val="00225D99"/>
    <w:rsid w:val="002821D2"/>
    <w:rsid w:val="002C61BC"/>
    <w:rsid w:val="002D150D"/>
    <w:rsid w:val="002F65DA"/>
    <w:rsid w:val="003C559B"/>
    <w:rsid w:val="00435ED6"/>
    <w:rsid w:val="004A50A1"/>
    <w:rsid w:val="0051739B"/>
    <w:rsid w:val="00526207"/>
    <w:rsid w:val="005A2057"/>
    <w:rsid w:val="0062208E"/>
    <w:rsid w:val="00694816"/>
    <w:rsid w:val="006D7DF0"/>
    <w:rsid w:val="006F4675"/>
    <w:rsid w:val="00777D65"/>
    <w:rsid w:val="00810D2F"/>
    <w:rsid w:val="00826195"/>
    <w:rsid w:val="008824FA"/>
    <w:rsid w:val="008D3B0D"/>
    <w:rsid w:val="008F6415"/>
    <w:rsid w:val="009155EE"/>
    <w:rsid w:val="0098768E"/>
    <w:rsid w:val="009C488A"/>
    <w:rsid w:val="009F58C1"/>
    <w:rsid w:val="00A50DEE"/>
    <w:rsid w:val="00B70D4A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DE4A17"/>
    <w:rsid w:val="00E70B18"/>
    <w:rsid w:val="00E7531A"/>
    <w:rsid w:val="00EA4F90"/>
    <w:rsid w:val="00F36049"/>
    <w:rsid w:val="00F5335B"/>
    <w:rsid w:val="00F75877"/>
    <w:rsid w:val="00FD248E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piknerova\Downloads\Formular_posudku_KAP_new%20(2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26C07CC3C34FB7B22C0D14F3C3E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C6FF2-F520-4825-ADBB-84B853C0C909}"/>
      </w:docPartPr>
      <w:docPartBody>
        <w:p w:rsidR="00000000" w:rsidRDefault="00D275F9">
          <w:pPr>
            <w:pStyle w:val="5726C07CC3C34FB7B22C0D14F3C3EDE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6417028E75641E79DC66C348B255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032C1-48F1-4BB7-9F58-B027B0930814}"/>
      </w:docPartPr>
      <w:docPartBody>
        <w:p w:rsidR="00000000" w:rsidRDefault="00D275F9">
          <w:pPr>
            <w:pStyle w:val="56417028E75641E79DC66C348B255E9C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DC729C1E41124EA59AE61317A32B3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F705F-F196-42A6-9ED6-2B4D6A55EDFF}"/>
      </w:docPartPr>
      <w:docPartBody>
        <w:p w:rsidR="00000000" w:rsidRDefault="00D275F9">
          <w:pPr>
            <w:pStyle w:val="DC729C1E41124EA59AE61317A32B3F89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D3AC29FD0663454A90BB09E1650A3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27EDB-02BB-43D7-9ED7-58E4EB17FFA1}"/>
      </w:docPartPr>
      <w:docPartBody>
        <w:p w:rsidR="00000000" w:rsidRDefault="00D275F9">
          <w:pPr>
            <w:pStyle w:val="D3AC29FD0663454A90BB09E1650A394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53F13C96D08F4D73AAB3D8D33716B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C2A0C6-2F7F-4677-8173-2E3E126FBC13}"/>
      </w:docPartPr>
      <w:docPartBody>
        <w:p w:rsidR="00000000" w:rsidRDefault="00D275F9">
          <w:pPr>
            <w:pStyle w:val="53F13C96D08F4D73AAB3D8D33716BF04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07BBD549AE04252AC9470EC20715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CE83A-42C4-48DA-BC62-09812AD4D371}"/>
      </w:docPartPr>
      <w:docPartBody>
        <w:p w:rsidR="00000000" w:rsidRDefault="00D275F9">
          <w:pPr>
            <w:pStyle w:val="807BBD549AE04252AC9470EC207151B0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1CBE5E62EC7149D0BFFED50D5B089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0A6B0-FC60-4903-AFF5-501271313763}"/>
      </w:docPartPr>
      <w:docPartBody>
        <w:p w:rsidR="00000000" w:rsidRDefault="00D275F9">
          <w:pPr>
            <w:pStyle w:val="1CBE5E62EC7149D0BFFED50D5B0894FC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D994C98D5FF14FEDA51D092C84948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88E3C-4C0A-4C6F-B831-FDAAB5C53008}"/>
      </w:docPartPr>
      <w:docPartBody>
        <w:p w:rsidR="00000000" w:rsidRDefault="00D275F9">
          <w:pPr>
            <w:pStyle w:val="D994C98D5FF14FEDA51D092C849482D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E743305B144544D090C3BDB67726C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437BBD-263B-4370-A12F-725BFD12E1EA}"/>
      </w:docPartPr>
      <w:docPartBody>
        <w:p w:rsidR="00000000" w:rsidRDefault="00D275F9">
          <w:pPr>
            <w:pStyle w:val="E743305B144544D090C3BDB67726CED8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A94F949E3F5242DD9F229672622E3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363EC-75B4-48D1-8547-DF69A8C30B79}"/>
      </w:docPartPr>
      <w:docPartBody>
        <w:p w:rsidR="00000000" w:rsidRDefault="00D275F9">
          <w:pPr>
            <w:pStyle w:val="A94F949E3F5242DD9F229672622E3525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CECFDA52C7745F9A21B68F211B96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94961-5CC9-4D0C-AE74-A9FC8B9BFFF5}"/>
      </w:docPartPr>
      <w:docPartBody>
        <w:p w:rsidR="00000000" w:rsidRDefault="00D275F9">
          <w:pPr>
            <w:pStyle w:val="2CECFDA52C7745F9A21B68F211B9698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AFB58A5B92F7420484976CE7A61F4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5DD5BC-F75E-4F48-A712-CEC26265E30D}"/>
      </w:docPartPr>
      <w:docPartBody>
        <w:p w:rsidR="00000000" w:rsidRDefault="00D275F9">
          <w:pPr>
            <w:pStyle w:val="AFB58A5B92F7420484976CE7A61F4BF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  <w:docPart>
      <w:docPartPr>
        <w:name w:val="ECA71C96125C41D3AA1ACF4154873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68A64-0011-4773-B7F7-317C735CF3A0}"/>
      </w:docPartPr>
      <w:docPartBody>
        <w:p w:rsidR="00000000" w:rsidRDefault="00B841A7" w:rsidP="00B841A7">
          <w:pPr>
            <w:pStyle w:val="ECA71C96125C41D3AA1ACF4154873DB4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A7"/>
    <w:rsid w:val="00B841A7"/>
    <w:rsid w:val="00D2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41A7"/>
    <w:rPr>
      <w:color w:val="808080"/>
    </w:rPr>
  </w:style>
  <w:style w:type="paragraph" w:customStyle="1" w:styleId="5726C07CC3C34FB7B22C0D14F3C3EDE3">
    <w:name w:val="5726C07CC3C34FB7B22C0D14F3C3EDE3"/>
  </w:style>
  <w:style w:type="paragraph" w:customStyle="1" w:styleId="56417028E75641E79DC66C348B255E9C">
    <w:name w:val="56417028E75641E79DC66C348B255E9C"/>
  </w:style>
  <w:style w:type="paragraph" w:customStyle="1" w:styleId="DC729C1E41124EA59AE61317A32B3F89">
    <w:name w:val="DC729C1E41124EA59AE61317A32B3F89"/>
  </w:style>
  <w:style w:type="paragraph" w:customStyle="1" w:styleId="D3AC29FD0663454A90BB09E1650A3947">
    <w:name w:val="D3AC29FD0663454A90BB09E1650A3947"/>
  </w:style>
  <w:style w:type="paragraph" w:customStyle="1" w:styleId="53F13C96D08F4D73AAB3D8D33716BF04">
    <w:name w:val="53F13C96D08F4D73AAB3D8D33716BF04"/>
  </w:style>
  <w:style w:type="paragraph" w:customStyle="1" w:styleId="807BBD549AE04252AC9470EC207151B0">
    <w:name w:val="807BBD549AE04252AC9470EC207151B0"/>
  </w:style>
  <w:style w:type="paragraph" w:customStyle="1" w:styleId="1CBE5E62EC7149D0BFFED50D5B0894FC">
    <w:name w:val="1CBE5E62EC7149D0BFFED50D5B0894FC"/>
  </w:style>
  <w:style w:type="paragraph" w:customStyle="1" w:styleId="D994C98D5FF14FEDA51D092C849482DD">
    <w:name w:val="D994C98D5FF14FEDA51D092C849482DD"/>
  </w:style>
  <w:style w:type="paragraph" w:customStyle="1" w:styleId="E743305B144544D090C3BDB67726CED8">
    <w:name w:val="E743305B144544D090C3BDB67726CED8"/>
  </w:style>
  <w:style w:type="paragraph" w:customStyle="1" w:styleId="A94F949E3F5242DD9F229672622E3525">
    <w:name w:val="A94F949E3F5242DD9F229672622E3525"/>
  </w:style>
  <w:style w:type="paragraph" w:customStyle="1" w:styleId="2CECFDA52C7745F9A21B68F211B96987">
    <w:name w:val="2CECFDA52C7745F9A21B68F211B96987"/>
  </w:style>
  <w:style w:type="paragraph" w:customStyle="1" w:styleId="AFB58A5B92F7420484976CE7A61F4BF8">
    <w:name w:val="AFB58A5B92F7420484976CE7A61F4BF8"/>
  </w:style>
  <w:style w:type="paragraph" w:customStyle="1" w:styleId="ECA71C96125C41D3AA1ACF4154873DB4">
    <w:name w:val="ECA71C96125C41D3AA1ACF4154873DB4"/>
    <w:rsid w:val="00B841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41A7"/>
    <w:rPr>
      <w:color w:val="808080"/>
    </w:rPr>
  </w:style>
  <w:style w:type="paragraph" w:customStyle="1" w:styleId="5726C07CC3C34FB7B22C0D14F3C3EDE3">
    <w:name w:val="5726C07CC3C34FB7B22C0D14F3C3EDE3"/>
  </w:style>
  <w:style w:type="paragraph" w:customStyle="1" w:styleId="56417028E75641E79DC66C348B255E9C">
    <w:name w:val="56417028E75641E79DC66C348B255E9C"/>
  </w:style>
  <w:style w:type="paragraph" w:customStyle="1" w:styleId="DC729C1E41124EA59AE61317A32B3F89">
    <w:name w:val="DC729C1E41124EA59AE61317A32B3F89"/>
  </w:style>
  <w:style w:type="paragraph" w:customStyle="1" w:styleId="D3AC29FD0663454A90BB09E1650A3947">
    <w:name w:val="D3AC29FD0663454A90BB09E1650A3947"/>
  </w:style>
  <w:style w:type="paragraph" w:customStyle="1" w:styleId="53F13C96D08F4D73AAB3D8D33716BF04">
    <w:name w:val="53F13C96D08F4D73AAB3D8D33716BF04"/>
  </w:style>
  <w:style w:type="paragraph" w:customStyle="1" w:styleId="807BBD549AE04252AC9470EC207151B0">
    <w:name w:val="807BBD549AE04252AC9470EC207151B0"/>
  </w:style>
  <w:style w:type="paragraph" w:customStyle="1" w:styleId="1CBE5E62EC7149D0BFFED50D5B0894FC">
    <w:name w:val="1CBE5E62EC7149D0BFFED50D5B0894FC"/>
  </w:style>
  <w:style w:type="paragraph" w:customStyle="1" w:styleId="D994C98D5FF14FEDA51D092C849482DD">
    <w:name w:val="D994C98D5FF14FEDA51D092C849482DD"/>
  </w:style>
  <w:style w:type="paragraph" w:customStyle="1" w:styleId="E743305B144544D090C3BDB67726CED8">
    <w:name w:val="E743305B144544D090C3BDB67726CED8"/>
  </w:style>
  <w:style w:type="paragraph" w:customStyle="1" w:styleId="A94F949E3F5242DD9F229672622E3525">
    <w:name w:val="A94F949E3F5242DD9F229672622E3525"/>
  </w:style>
  <w:style w:type="paragraph" w:customStyle="1" w:styleId="2CECFDA52C7745F9A21B68F211B96987">
    <w:name w:val="2CECFDA52C7745F9A21B68F211B96987"/>
  </w:style>
  <w:style w:type="paragraph" w:customStyle="1" w:styleId="AFB58A5B92F7420484976CE7A61F4BF8">
    <w:name w:val="AFB58A5B92F7420484976CE7A61F4BF8"/>
  </w:style>
  <w:style w:type="paragraph" w:customStyle="1" w:styleId="ECA71C96125C41D3AA1ACF4154873DB4">
    <w:name w:val="ECA71C96125C41D3AA1ACF4154873DB4"/>
    <w:rsid w:val="00B8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(22)</Template>
  <TotalTime>55</TotalTime>
  <Pages>2</Pages>
  <Words>425</Words>
  <Characters>2522</Characters>
  <Application>Microsoft Office Word</Application>
  <DocSecurity>0</DocSecurity>
  <Lines>37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lindapiknerova</dc:creator>
  <cp:lastModifiedBy>lindapiknerova</cp:lastModifiedBy>
  <cp:revision>5</cp:revision>
  <dcterms:created xsi:type="dcterms:W3CDTF">2015-08-30T20:15:00Z</dcterms:created>
  <dcterms:modified xsi:type="dcterms:W3CDTF">2015-08-30T21:10:00Z</dcterms:modified>
</cp:coreProperties>
</file>