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9F8F407DCA4E41F78262460A2ABAFBE0"/>
          </w:placeholder>
          <w:dropDownList>
            <w:listItem w:displayText="DIPLOMOVÉ" w:value="DIPLOMOVÉ"/>
            <w:listItem w:displayText="BAKALÁŘSKÉ" w:value="BAKALÁŘSKÉ"/>
          </w:dropDownList>
        </w:sdtPr>
        <w:sdtContent>
          <w:r w:rsidR="003429A0">
            <w:rPr>
              <w:color w:val="auto"/>
            </w:rPr>
            <w:t>DIPLOMOVÉ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049728D3BC674B309BAE551106A2DED7"/>
          </w:placeholder>
          <w:dropDownList>
            <w:listItem w:value="Zvolte položku."/>
            <w:listItem w:displayText="VEDOUCÍHO" w:value="VEDOUCÍHO"/>
            <w:listItem w:displayText="OPONENTA" w:value="OPONENTA"/>
          </w:dropDownList>
        </w:sdtPr>
        <w:sdtContent>
          <w:r w:rsidR="003429A0">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1E298342FAEF40EBBF28D91B8B8CA9CC"/>
          </w:placeholder>
        </w:sdtPr>
        <w:sdtEndPr>
          <w:rPr>
            <w:rStyle w:val="Standardnpsmoodstavce"/>
            <w:b w:val="0"/>
          </w:rPr>
        </w:sdtEndPr>
        <w:sdtContent>
          <w:r w:rsidR="005264EA">
            <w:rPr>
              <w:rStyle w:val="Styl1Char"/>
            </w:rPr>
            <w:t>Markéta Lopato</w:t>
          </w:r>
          <w:r w:rsidR="003429A0">
            <w:rPr>
              <w:rStyle w:val="Styl1Char"/>
            </w:rPr>
            <w:t>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ABA73F72790442C3BA7A15D4F9035FDF"/>
          </w:placeholder>
        </w:sdtPr>
        <w:sdtEndPr>
          <w:rPr>
            <w:rStyle w:val="Styl4"/>
            <w:b w:val="0"/>
            <w:sz w:val="22"/>
            <w:szCs w:val="22"/>
          </w:rPr>
        </w:sdtEndPr>
        <w:sdtContent>
          <w:r w:rsidR="0050140A">
            <w:rPr>
              <w:rStyle w:val="Styl7Char"/>
            </w:rPr>
            <w:t>Problematika bezdomovectví v komunální politice města Plzně v období 2010-2014</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2EEF02B0EA70416BA484989BC595E693"/>
          </w:placeholder>
        </w:sdtPr>
        <w:sdtEndPr>
          <w:rPr>
            <w:rStyle w:val="Standardnpsmoodstavce"/>
            <w:i w:val="0"/>
            <w:sz w:val="22"/>
          </w:rPr>
        </w:sdtEndPr>
        <w:sdtContent>
          <w:r w:rsidR="003429A0">
            <w:rPr>
              <w:rStyle w:val="Styl3Char"/>
            </w:rPr>
            <w:t xml:space="preserve">doc. PhDr. Ladislav </w:t>
          </w:r>
          <w:proofErr w:type="spellStart"/>
          <w:r w:rsidR="003429A0">
            <w:rPr>
              <w:rStyle w:val="Styl3Char"/>
            </w:rPr>
            <w:t>Cabada</w:t>
          </w:r>
          <w:proofErr w:type="spellEnd"/>
          <w:r w:rsidR="003429A0">
            <w:rPr>
              <w:rStyle w:val="Styl3Char"/>
            </w:rPr>
            <w:t xml:space="preserve">, </w:t>
          </w:r>
          <w:proofErr w:type="spellStart"/>
          <w:r w:rsidR="003429A0">
            <w:rPr>
              <w:rStyle w:val="Styl3Char"/>
            </w:rPr>
            <w:t>Ph.D</w:t>
          </w:r>
          <w:proofErr w:type="spellEnd"/>
          <w:r w:rsidR="003429A0">
            <w:rPr>
              <w:rStyle w:val="Styl3Char"/>
            </w:rPr>
            <w:t>.</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D3DAE10085574B1E80BCD1A39391F947"/>
        </w:placeholder>
      </w:sdtPr>
      <w:sdtEndPr>
        <w:rPr>
          <w:rStyle w:val="StA"/>
          <w:szCs w:val="22"/>
        </w:rPr>
      </w:sdtEndPr>
      <w:sdtContent>
        <w:p w:rsidR="002821D2" w:rsidRPr="00EA4F90" w:rsidRDefault="0050140A" w:rsidP="00810D2F">
          <w:pPr>
            <w:pStyle w:val="Odstavecseseznamem"/>
            <w:tabs>
              <w:tab w:val="left" w:pos="284"/>
            </w:tabs>
            <w:spacing w:after="0"/>
            <w:ind w:left="142" w:hanging="142"/>
            <w:contextualSpacing w:val="0"/>
            <w:jc w:val="both"/>
            <w:rPr>
              <w:color w:val="808080"/>
            </w:rPr>
          </w:pPr>
          <w:r>
            <w:rPr>
              <w:rStyle w:val="st1Char"/>
            </w:rPr>
            <w:t xml:space="preserve">Cílem předložené práce bylo „zjistit, jakými způsoby je problematika bezdomovectví nastolována v komunální politice města Plzně a jako jsou symboly asociované s bezdomovectvím instrumentálně využívány v lokálním politickém </w:t>
          </w:r>
          <w:proofErr w:type="spellStart"/>
          <w:r>
            <w:rPr>
              <w:rStyle w:val="st1Char"/>
            </w:rPr>
            <w:t>diskurzu</w:t>
          </w:r>
          <w:proofErr w:type="spellEnd"/>
          <w:r>
            <w:rPr>
              <w:rStyle w:val="st1Char"/>
            </w:rPr>
            <w:t xml:space="preserve">“. Tento cíl byl naplněn, byť se studentka spíše věnovala </w:t>
          </w:r>
          <w:proofErr w:type="spellStart"/>
          <w:r>
            <w:rPr>
              <w:rStyle w:val="st1Char"/>
            </w:rPr>
            <w:t>dotázkám</w:t>
          </w:r>
          <w:proofErr w:type="spellEnd"/>
          <w:r>
            <w:rPr>
              <w:rStyle w:val="st1Char"/>
            </w:rPr>
            <w:t xml:space="preserve"> symbolického významu, zatímco „nastolování“ ve smyslu agenda-</w:t>
          </w:r>
          <w:proofErr w:type="spellStart"/>
          <w:r>
            <w:rPr>
              <w:rStyle w:val="st1Char"/>
            </w:rPr>
            <w:t>setting</w:t>
          </w:r>
          <w:proofErr w:type="spellEnd"/>
          <w:r>
            <w:rPr>
              <w:rStyle w:val="st1Char"/>
            </w:rPr>
            <w:t xml:space="preserve"> tvoří spíše marginální část práce.</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C19713ADB8054F9188E81FEB2BD4E85E"/>
        </w:placeholder>
      </w:sdtPr>
      <w:sdtEndPr>
        <w:rPr>
          <w:rStyle w:val="Standardnpsmoodstavce"/>
          <w:sz w:val="20"/>
          <w:szCs w:val="20"/>
        </w:rPr>
      </w:sdtEndPr>
      <w:sdtContent>
        <w:p w:rsidR="002821D2" w:rsidRPr="002821D2" w:rsidRDefault="00EC0417" w:rsidP="00810D2F">
          <w:pPr>
            <w:pStyle w:val="Odstavecseseznamem"/>
            <w:tabs>
              <w:tab w:val="left" w:pos="284"/>
            </w:tabs>
            <w:spacing w:after="0"/>
            <w:ind w:left="142" w:hanging="142"/>
            <w:contextualSpacing w:val="0"/>
            <w:jc w:val="both"/>
            <w:rPr>
              <w:sz w:val="20"/>
              <w:szCs w:val="20"/>
            </w:rPr>
          </w:pPr>
          <w:r>
            <w:rPr>
              <w:rStyle w:val="st1Char"/>
            </w:rPr>
            <w:t xml:space="preserve">Práce je jasně rozdělena na část teoretickou a část aplikovanou. </w:t>
          </w:r>
          <w:r w:rsidR="0050140A">
            <w:rPr>
              <w:rStyle w:val="st1Char"/>
            </w:rPr>
            <w:t xml:space="preserve">V první části, tvořené </w:t>
          </w:r>
          <w:proofErr w:type="gramStart"/>
          <w:r w:rsidR="0050140A">
            <w:rPr>
              <w:rStyle w:val="st1Char"/>
            </w:rPr>
            <w:t>kapitolami 2.-4., se</w:t>
          </w:r>
          <w:proofErr w:type="gramEnd"/>
          <w:r w:rsidR="0050140A">
            <w:rPr>
              <w:rStyle w:val="st1Char"/>
            </w:rPr>
            <w:t xml:space="preserve"> studentka věnuje operacionalizaci pojmů a teoretické diskusi o bezdomovectví, ve druhé části (kapitola 5.) pak prezentuje případovou studii fenoménu bezdomovectví ve městě Plzni. Takové uspořádání struktury práce považuji za racionální; co se týče proporcionality, </w:t>
          </w:r>
          <w:proofErr w:type="spellStart"/>
          <w:r w:rsidR="0050140A">
            <w:rPr>
              <w:rStyle w:val="st1Char"/>
            </w:rPr>
            <w:t>podoběn</w:t>
          </w:r>
          <w:proofErr w:type="spellEnd"/>
          <w:r w:rsidR="0050140A">
            <w:rPr>
              <w:rStyle w:val="st1Char"/>
            </w:rPr>
            <w:t xml:space="preserve"> jako v první části posudku naznačuji, že aspekt „agenda-</w:t>
          </w:r>
          <w:proofErr w:type="spellStart"/>
          <w:r w:rsidR="0050140A">
            <w:rPr>
              <w:rStyle w:val="st1Char"/>
            </w:rPr>
            <w:t>setting</w:t>
          </w:r>
          <w:proofErr w:type="spellEnd"/>
          <w:r w:rsidR="0050140A">
            <w:rPr>
              <w:rStyle w:val="st1Char"/>
            </w:rPr>
            <w:t xml:space="preserve">“ je v textu potlačen na úkor jiných, v zásadě ne vždy </w:t>
          </w:r>
          <w:proofErr w:type="spellStart"/>
          <w:r w:rsidR="0050140A">
            <w:rPr>
              <w:rStyle w:val="st1Char"/>
            </w:rPr>
            <w:t>politologicých</w:t>
          </w:r>
          <w:proofErr w:type="spellEnd"/>
          <w:r w:rsidR="0050140A">
            <w:rPr>
              <w:rStyle w:val="st1Char"/>
            </w:rPr>
            <w:t xml:space="preserve"> přístupů. Specifickým problémem se mi zdá analýza obsahových sdělení týkajících se bezdomovectví – nenašel jsem jasné zdůvodnění, proč se studentka rozhodla pouze pro Plzeňský deník (proč ne např. také plzeňský „list“ deníku Dnes?) a proč pak z této analýzy vyvozuje obecné </w:t>
          </w:r>
          <w:proofErr w:type="spellStart"/>
          <w:r w:rsidR="0050140A">
            <w:rPr>
              <w:rStyle w:val="st1Char"/>
            </w:rPr>
            <w:t>závěrya</w:t>
          </w:r>
          <w:proofErr w:type="spellEnd"/>
          <w:r w:rsidR="0050140A">
            <w:rPr>
              <w:rStyle w:val="st1Char"/>
            </w:rPr>
            <w:t xml:space="preserve"> nikoli pouze parciální. Práce není doplněna přílohami.</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172D736D48E84213B19370ED8716CC9C"/>
        </w:placeholder>
      </w:sdtPr>
      <w:sdtEndPr>
        <w:rPr>
          <w:rStyle w:val="Standardnpsmoodstavce"/>
          <w:sz w:val="20"/>
          <w:szCs w:val="20"/>
        </w:rPr>
      </w:sdtEndPr>
      <w:sdtContent>
        <w:p w:rsidR="00DE3BC4" w:rsidRPr="00DE3BC4" w:rsidRDefault="0050140A" w:rsidP="00810D2F">
          <w:pPr>
            <w:pStyle w:val="Odstavecseseznamem"/>
            <w:tabs>
              <w:tab w:val="left" w:pos="284"/>
            </w:tabs>
            <w:spacing w:after="0"/>
            <w:ind w:left="142" w:hanging="142"/>
            <w:contextualSpacing w:val="0"/>
            <w:jc w:val="both"/>
            <w:rPr>
              <w:sz w:val="20"/>
              <w:szCs w:val="20"/>
            </w:rPr>
          </w:pPr>
          <w:r>
            <w:rPr>
              <w:rStyle w:val="st1Char"/>
            </w:rPr>
            <w:t xml:space="preserve">Co se týče formální </w:t>
          </w:r>
          <w:proofErr w:type="spellStart"/>
          <w:r>
            <w:rPr>
              <w:rStyle w:val="st1Char"/>
            </w:rPr>
            <w:t>úpravym</w:t>
          </w:r>
          <w:proofErr w:type="spellEnd"/>
          <w:r>
            <w:rPr>
              <w:rStyle w:val="st1Char"/>
            </w:rPr>
            <w:t>, místy text trpí nedostatečnou finální jazykovou korekturou (již první dvě věty úvodu, kde chybí větné členy), nicméně povětšinou se chyby nevyskytují. Odkazy a citace jsou řádně vyznačeny</w:t>
          </w:r>
          <w:r w:rsidR="0008290A">
            <w:rPr>
              <w:rStyle w:val="st1Char"/>
            </w:rPr>
            <w:t>. Na str. 85 je jeden odstavec nečitelný kvůli poruše tiskárny.</w:t>
          </w:r>
          <w:r w:rsidR="00723A79">
            <w:rPr>
              <w:rStyle w:val="st1Char"/>
            </w:rPr>
            <w:t xml:space="preserve"> Velmi oceňuji kvalitní, rozsáhlé a přehledné anglicko-jazyčné resumé.</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698E164999C74DD9903B3EA8C9E9CC52"/>
        </w:placeholder>
      </w:sdtPr>
      <w:sdtEndPr>
        <w:rPr>
          <w:rStyle w:val="Standardnpsmoodstavce"/>
          <w:sz w:val="20"/>
          <w:szCs w:val="20"/>
        </w:rPr>
      </w:sdtEndPr>
      <w:sdtContent>
        <w:p w:rsidR="00723A79" w:rsidRDefault="0008290A" w:rsidP="00810D2F">
          <w:pPr>
            <w:pStyle w:val="Odstavecseseznamem"/>
            <w:tabs>
              <w:tab w:val="left" w:pos="284"/>
            </w:tabs>
            <w:spacing w:after="0"/>
            <w:ind w:left="142" w:hanging="142"/>
            <w:contextualSpacing w:val="0"/>
            <w:jc w:val="both"/>
            <w:rPr>
              <w:rStyle w:val="st1Char"/>
            </w:rPr>
          </w:pPr>
          <w:r>
            <w:rPr>
              <w:rStyle w:val="st1Char"/>
            </w:rPr>
            <w:t xml:space="preserve">Předložená práce je koncipována jako </w:t>
          </w:r>
          <w:proofErr w:type="spellStart"/>
          <w:r>
            <w:rPr>
              <w:rStyle w:val="st1Char"/>
            </w:rPr>
            <w:t>transdisciplinární</w:t>
          </w:r>
          <w:proofErr w:type="spellEnd"/>
          <w:r>
            <w:rPr>
              <w:rStyle w:val="st1Char"/>
            </w:rPr>
            <w:t xml:space="preserve">, když se v ní mísí přístupy sociologické, antropologické, mediální a politologické. Z politologické perspektivy </w:t>
          </w:r>
          <w:r>
            <w:rPr>
              <w:rStyle w:val="st1Char"/>
            </w:rPr>
            <w:lastRenderedPageBreak/>
            <w:t xml:space="preserve">konstatuji, že na obor toho v textu příliš nezbylo – i pátá, aplikovaná část, je založena spíše na sociologicko-antropologických přístupech (rozhovory s respondenty zapojenými do řešení otázky bezdomovectví), zatímco v úvodu slíbená analýza „nastolování“ je spíše potlačena. Co se týče teoretických východisek, studenta se spolehla dominantně na jednostrannou kritiku vývoje „západní“ politiky, jak ji nabídli </w:t>
          </w:r>
          <w:proofErr w:type="spellStart"/>
          <w:r>
            <w:rPr>
              <w:rStyle w:val="st1Char"/>
            </w:rPr>
            <w:t>pů</w:t>
          </w:r>
          <w:proofErr w:type="spellEnd"/>
          <w:r>
            <w:rPr>
              <w:rStyle w:val="st1Char"/>
            </w:rPr>
            <w:t xml:space="preserve"> </w:t>
          </w:r>
          <w:proofErr w:type="spellStart"/>
          <w:r>
            <w:rPr>
              <w:rStyle w:val="st1Char"/>
            </w:rPr>
            <w:t>Bourdieu</w:t>
          </w:r>
          <w:proofErr w:type="spellEnd"/>
          <w:r>
            <w:rPr>
              <w:rStyle w:val="st1Char"/>
            </w:rPr>
            <w:t xml:space="preserve"> a zejména L. </w:t>
          </w:r>
          <w:proofErr w:type="spellStart"/>
          <w:r>
            <w:rPr>
              <w:rStyle w:val="st1Char"/>
            </w:rPr>
            <w:t>Wacquant</w:t>
          </w:r>
          <w:proofErr w:type="spellEnd"/>
          <w:r>
            <w:rPr>
              <w:rStyle w:val="st1Char"/>
            </w:rPr>
            <w:t xml:space="preserve">. Je to kritika líbivá, v mnoha ohledech bezpochyby i argumentovaná, nicméně vede k slně „černobílému“ smýšlení. To se v práci opakovaně </w:t>
          </w:r>
          <w:proofErr w:type="spellStart"/>
          <w:r>
            <w:rPr>
              <w:rStyle w:val="st1Char"/>
            </w:rPr>
            <w:t>odrážíve</w:t>
          </w:r>
          <w:proofErr w:type="spellEnd"/>
          <w:r>
            <w:rPr>
              <w:rStyle w:val="st1Char"/>
            </w:rPr>
            <w:t xml:space="preserve"> formulování dvou kontrapozic (jež nicméně nejsou studentkou prezentovány jako </w:t>
          </w:r>
          <w:proofErr w:type="spellStart"/>
          <w:r>
            <w:rPr>
              <w:rStyle w:val="st1Char"/>
            </w:rPr>
            <w:t>ideáltypy</w:t>
          </w:r>
          <w:proofErr w:type="spellEnd"/>
          <w:r>
            <w:rPr>
              <w:rStyle w:val="st1Char"/>
            </w:rPr>
            <w:t>, ale fakticky jako jediné dvě možné polohy), jako např. rovnostářství vs. zásluhovost, stoupenci reintegrace vs. „</w:t>
          </w:r>
          <w:proofErr w:type="spellStart"/>
          <w:r>
            <w:rPr>
              <w:rStyle w:val="st1Char"/>
            </w:rPr>
            <w:t>odunovači</w:t>
          </w:r>
          <w:proofErr w:type="spellEnd"/>
          <w:r>
            <w:rPr>
              <w:rStyle w:val="st1Char"/>
            </w:rPr>
            <w:t xml:space="preserve">“, ale např. také „sociálně homogenní společnost před Listopadem 1989“ vs. „sociálně heterogenní společnost po roce 1989“. Opravdu lze přijmout takto jednoduchá klišé? Opravdu byla společnost reálného socialismu sociálně homogenní? Opravdu se v ní nevyskytovaly fenomény chudoby a bezdomovectví (když studentka v textu sama cituje představitele represívních složek vzpomínajícího, jak před rokem 1989 proti „bezdomovcům“ zasahoval, vyvážel je do lesů apod.)? Naznačený přístup pak veden k tomu, že studentka místy hodnotí ještě dříve, než provedla analýzy: tak např. na str. 3 již píše o „selhání veřejných politik“, aniž by toto tvrzení opřela o argumenty. Ty přináší na str. </w:t>
          </w:r>
          <w:r w:rsidR="00723A79">
            <w:rPr>
              <w:rStyle w:val="st1Char"/>
            </w:rPr>
            <w:t xml:space="preserve">12-16. Zde nicméně stěží souhlasit s paušálním tvrzením, že „ve zdravotní politice je zřejmá systémová lhostejnost k dostupnosti zdravotních služeb pro specifické skupiny obyvatel“ – sama později v textu přizná, že se nestane, že by např. záchranná služba odmítla převézt klienta, jenž si ji přivolal, k vyšetření. Z vlastní </w:t>
          </w:r>
          <w:proofErr w:type="spellStart"/>
          <w:r w:rsidR="00723A79">
            <w:rPr>
              <w:rStyle w:val="st1Char"/>
            </w:rPr>
            <w:t>bohužle</w:t>
          </w:r>
          <w:proofErr w:type="spellEnd"/>
          <w:r w:rsidR="00723A79">
            <w:rPr>
              <w:rStyle w:val="st1Char"/>
            </w:rPr>
            <w:t xml:space="preserve"> poměrně četné návštěvnosti ve zdravotnických zařízeních ji ujišťuji, že bych uměl velmi věcně argumentovat opačně, tj. s ohledem na silné nadužívání a zneužívání systému ze strany klientů, které pro zjednodušení označím jako „bezdomovce“ či „sociálně vyloučené“. Podobně se myslím studentce nepodařilo na str. 15 ani jinde prokázat, v čem došlo k selhání sociální politiky ve vztahu k „bezdomovcům“.</w:t>
          </w:r>
          <w:r>
            <w:rPr>
              <w:rStyle w:val="st1Char"/>
            </w:rPr>
            <w:t xml:space="preserve">  </w:t>
          </w:r>
        </w:p>
        <w:p w:rsidR="002821D2" w:rsidRPr="002821D2" w:rsidRDefault="00723A79" w:rsidP="00810D2F">
          <w:pPr>
            <w:pStyle w:val="Odstavecseseznamem"/>
            <w:tabs>
              <w:tab w:val="left" w:pos="284"/>
            </w:tabs>
            <w:spacing w:after="0"/>
            <w:ind w:left="142" w:hanging="142"/>
            <w:contextualSpacing w:val="0"/>
            <w:jc w:val="both"/>
            <w:rPr>
              <w:sz w:val="20"/>
              <w:szCs w:val="20"/>
            </w:rPr>
          </w:pPr>
          <w:proofErr w:type="gramStart"/>
          <w:r>
            <w:rPr>
              <w:rStyle w:val="st1Char"/>
            </w:rPr>
            <w:t>Není  nicméně</w:t>
          </w:r>
          <w:proofErr w:type="gramEnd"/>
          <w:r>
            <w:rPr>
              <w:rStyle w:val="st1Char"/>
            </w:rPr>
            <w:t xml:space="preserve"> mým cílem vést se studentkou obsáhlou polemiku. Chci jen poukázat na to, že volbou silně normativního a v mnoha ohledech subjektivního přístupu L. </w:t>
          </w:r>
          <w:proofErr w:type="spellStart"/>
          <w:r>
            <w:rPr>
              <w:rStyle w:val="st1Char"/>
            </w:rPr>
            <w:t>Wacquanta</w:t>
          </w:r>
          <w:proofErr w:type="spellEnd"/>
          <w:r>
            <w:rPr>
              <w:rStyle w:val="st1Char"/>
            </w:rPr>
            <w:t xml:space="preserve"> se vystavuje riziku, žer namísto analýzy pak místy </w:t>
          </w:r>
          <w:proofErr w:type="spellStart"/>
          <w:r>
            <w:rPr>
              <w:rStyle w:val="st1Char"/>
            </w:rPr>
            <w:t>předkláda</w:t>
          </w:r>
          <w:proofErr w:type="spellEnd"/>
          <w:r>
            <w:rPr>
              <w:rStyle w:val="st1Char"/>
            </w:rPr>
            <w:t xml:space="preserve"> spíše osobní postoje.</w:t>
          </w:r>
          <w:r w:rsidR="0008290A">
            <w:rPr>
              <w:rStyle w:val="st1Char"/>
            </w:rPr>
            <w:t xml:space="preserv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D4E64958D2DC4C879397C3F47D03D9CF"/>
        </w:placeholder>
      </w:sdtPr>
      <w:sdtEndPr>
        <w:rPr>
          <w:rStyle w:val="Standardnpsmoodstavce"/>
          <w:sz w:val="20"/>
          <w:szCs w:val="20"/>
        </w:rPr>
      </w:sdtEndPr>
      <w:sdtContent>
        <w:p w:rsidR="002821D2" w:rsidRPr="002821D2" w:rsidRDefault="00723A79" w:rsidP="00FD6A2E">
          <w:pPr>
            <w:pStyle w:val="Odstavecseseznamem"/>
            <w:tabs>
              <w:tab w:val="left" w:pos="284"/>
            </w:tabs>
            <w:spacing w:after="0"/>
            <w:ind w:left="142" w:hanging="142"/>
            <w:contextualSpacing w:val="0"/>
            <w:jc w:val="both"/>
            <w:rPr>
              <w:sz w:val="20"/>
              <w:szCs w:val="20"/>
            </w:rPr>
          </w:pPr>
          <w:r>
            <w:rPr>
              <w:rStyle w:val="st1Char"/>
            </w:rPr>
            <w:t xml:space="preserve">Proč studentka považuje bezdomovectví za fenomén (post)moderní doby, když sama v textu uvádí, že např. ve středověku tvořily osoby bez bydliště až 10 % populace? Jak se na otázku bezdomovectví můžeme dívat v perspektivě narušení pozitivní prezentace města směrem k jeho návštěvníkům a obyvatelům? Na str. 6 studentka přebírá </w:t>
          </w:r>
          <w:proofErr w:type="spellStart"/>
          <w:r>
            <w:rPr>
              <w:rStyle w:val="st1Char"/>
            </w:rPr>
            <w:t>Wacquantovu</w:t>
          </w:r>
          <w:proofErr w:type="spellEnd"/>
          <w:r>
            <w:rPr>
              <w:rStyle w:val="st1Char"/>
            </w:rPr>
            <w:t xml:space="preserve"> tezi o „maximálním omezení systému sociálního zabezpečení“ v rámci neoliberálních režimů; jak se toto „maximum“ </w:t>
          </w:r>
          <w:proofErr w:type="spellStart"/>
          <w:r>
            <w:rPr>
              <w:rStyle w:val="st1Char"/>
            </w:rPr>
            <w:t>meří</w:t>
          </w:r>
          <w:proofErr w:type="spellEnd"/>
          <w:r>
            <w:rPr>
              <w:rStyle w:val="st1Char"/>
            </w:rPr>
            <w:t xml:space="preserve">, resp. pozná? </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EBCF47CC62644BB69AD7C5F0455486DA"/>
        </w:placeholder>
      </w:sdtPr>
      <w:sdtEndPr>
        <w:rPr>
          <w:rStyle w:val="Standardnpsmoodstavce"/>
          <w:sz w:val="20"/>
          <w:szCs w:val="20"/>
        </w:rPr>
      </w:sdtEndPr>
      <w:sdtContent>
        <w:p w:rsidR="002821D2" w:rsidRPr="002821D2" w:rsidRDefault="004C7D85" w:rsidP="00FD6A2E">
          <w:pPr>
            <w:pStyle w:val="Odstavecseseznamem"/>
            <w:tabs>
              <w:tab w:val="left" w:pos="3480"/>
            </w:tabs>
            <w:spacing w:after="0"/>
            <w:ind w:left="142" w:hanging="142"/>
            <w:contextualSpacing w:val="0"/>
            <w:rPr>
              <w:sz w:val="20"/>
              <w:szCs w:val="20"/>
            </w:rPr>
          </w:pPr>
          <w:r>
            <w:rPr>
              <w:rStyle w:val="st1Char"/>
            </w:rPr>
            <w:t>Velmi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4774B116E11E411884AABAEFAFBA46FF"/>
          </w:placeholder>
          <w:date w:fullDate="2015-05-03T00:00:00Z">
            <w:dateFormat w:val="d. MMMM yyyy"/>
            <w:lid w:val="cs-CZ"/>
            <w:storeMappedDataAs w:val="dateTime"/>
            <w:calendar w:val="gregorian"/>
          </w:date>
        </w:sdtPr>
        <w:sdtContent>
          <w:r w:rsidR="00723A79">
            <w:t>3.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7E" w:rsidRDefault="0031347E" w:rsidP="00D10D7C">
      <w:pPr>
        <w:spacing w:after="0" w:line="240" w:lineRule="auto"/>
      </w:pPr>
      <w:r>
        <w:separator/>
      </w:r>
    </w:p>
  </w:endnote>
  <w:endnote w:type="continuationSeparator" w:id="0">
    <w:p w:rsidR="0031347E" w:rsidRDefault="0031347E"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7E" w:rsidRDefault="0031347E" w:rsidP="00D10D7C">
      <w:pPr>
        <w:spacing w:after="0" w:line="240" w:lineRule="auto"/>
      </w:pPr>
      <w:r>
        <w:separator/>
      </w:r>
    </w:p>
  </w:footnote>
  <w:footnote w:type="continuationSeparator" w:id="0">
    <w:p w:rsidR="0031347E" w:rsidRDefault="0031347E"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50DAC"/>
    <w:rsid w:val="00026179"/>
    <w:rsid w:val="00056A57"/>
    <w:rsid w:val="00073433"/>
    <w:rsid w:val="0008290A"/>
    <w:rsid w:val="00094AEA"/>
    <w:rsid w:val="00115661"/>
    <w:rsid w:val="0012043E"/>
    <w:rsid w:val="00225D99"/>
    <w:rsid w:val="002821D2"/>
    <w:rsid w:val="002C61BC"/>
    <w:rsid w:val="002D150D"/>
    <w:rsid w:val="002F65DA"/>
    <w:rsid w:val="0031347E"/>
    <w:rsid w:val="003429A0"/>
    <w:rsid w:val="00367F51"/>
    <w:rsid w:val="003C559B"/>
    <w:rsid w:val="00435ED6"/>
    <w:rsid w:val="004C7D85"/>
    <w:rsid w:val="0050140A"/>
    <w:rsid w:val="0051739B"/>
    <w:rsid w:val="005264EA"/>
    <w:rsid w:val="005A2057"/>
    <w:rsid w:val="00650DAC"/>
    <w:rsid w:val="00694816"/>
    <w:rsid w:val="006D7DF0"/>
    <w:rsid w:val="00723A79"/>
    <w:rsid w:val="00777D65"/>
    <w:rsid w:val="00810D2F"/>
    <w:rsid w:val="008412C1"/>
    <w:rsid w:val="008824FA"/>
    <w:rsid w:val="008D3B0D"/>
    <w:rsid w:val="008F6415"/>
    <w:rsid w:val="009155EE"/>
    <w:rsid w:val="00973DA1"/>
    <w:rsid w:val="0098768E"/>
    <w:rsid w:val="009C488A"/>
    <w:rsid w:val="009F58C1"/>
    <w:rsid w:val="00A50DEE"/>
    <w:rsid w:val="00BA6188"/>
    <w:rsid w:val="00BE2CFD"/>
    <w:rsid w:val="00C301CB"/>
    <w:rsid w:val="00CC0891"/>
    <w:rsid w:val="00CD53F8"/>
    <w:rsid w:val="00D04C6A"/>
    <w:rsid w:val="00D10D7C"/>
    <w:rsid w:val="00D72661"/>
    <w:rsid w:val="00DA6CEF"/>
    <w:rsid w:val="00DE3BC4"/>
    <w:rsid w:val="00E70B18"/>
    <w:rsid w:val="00E7531A"/>
    <w:rsid w:val="00EA4F90"/>
    <w:rsid w:val="00EC0417"/>
    <w:rsid w:val="00F36049"/>
    <w:rsid w:val="00F435BD"/>
    <w:rsid w:val="00F5335B"/>
    <w:rsid w:val="00F75877"/>
    <w:rsid w:val="00FD6A2E"/>
    <w:rsid w:val="00FE3B5E"/>
    <w:rsid w:val="00FF08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DA1"/>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ISL~1\AppData\Local\Tem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8F407DCA4E41F78262460A2ABAFBE0"/>
        <w:category>
          <w:name w:val="Obecné"/>
          <w:gallery w:val="placeholder"/>
        </w:category>
        <w:types>
          <w:type w:val="bbPlcHdr"/>
        </w:types>
        <w:behaviors>
          <w:behavior w:val="content"/>
        </w:behaviors>
        <w:guid w:val="{FBDFA1EB-9C5D-4380-8D4D-EB456EECC315}"/>
      </w:docPartPr>
      <w:docPartBody>
        <w:p w:rsidR="006C307F" w:rsidRDefault="007C651E">
          <w:pPr>
            <w:pStyle w:val="9F8F407DCA4E41F78262460A2ABAFBE0"/>
          </w:pPr>
          <w:r w:rsidRPr="00B65B14">
            <w:rPr>
              <w:rStyle w:val="Zstupntext"/>
            </w:rPr>
            <w:t>Zvolte položku.</w:t>
          </w:r>
        </w:p>
      </w:docPartBody>
    </w:docPart>
    <w:docPart>
      <w:docPartPr>
        <w:name w:val="049728D3BC674B309BAE551106A2DED7"/>
        <w:category>
          <w:name w:val="Obecné"/>
          <w:gallery w:val="placeholder"/>
        </w:category>
        <w:types>
          <w:type w:val="bbPlcHdr"/>
        </w:types>
        <w:behaviors>
          <w:behavior w:val="content"/>
        </w:behaviors>
        <w:guid w:val="{A35BBC12-7E07-4F97-AF5E-51CC3A406F3A}"/>
      </w:docPartPr>
      <w:docPartBody>
        <w:p w:rsidR="006C307F" w:rsidRDefault="007C651E">
          <w:pPr>
            <w:pStyle w:val="049728D3BC674B309BAE551106A2DED7"/>
          </w:pPr>
          <w:r w:rsidRPr="00B65B14">
            <w:rPr>
              <w:rStyle w:val="Zstupntext"/>
            </w:rPr>
            <w:t>Zvolte položku.</w:t>
          </w:r>
        </w:p>
      </w:docPartBody>
    </w:docPart>
    <w:docPart>
      <w:docPartPr>
        <w:name w:val="1E298342FAEF40EBBF28D91B8B8CA9CC"/>
        <w:category>
          <w:name w:val="Obecné"/>
          <w:gallery w:val="placeholder"/>
        </w:category>
        <w:types>
          <w:type w:val="bbPlcHdr"/>
        </w:types>
        <w:behaviors>
          <w:behavior w:val="content"/>
        </w:behaviors>
        <w:guid w:val="{A02CF668-77B7-4C38-B7D0-61FD8A2DCB89}"/>
      </w:docPartPr>
      <w:docPartBody>
        <w:p w:rsidR="006C307F" w:rsidRDefault="007C651E">
          <w:pPr>
            <w:pStyle w:val="1E298342FAEF40EBBF28D91B8B8CA9CC"/>
          </w:pPr>
          <w:r w:rsidRPr="002D150D">
            <w:rPr>
              <w:rStyle w:val="Zstupntext"/>
            </w:rPr>
            <w:t>jméno a příjmení studenta</w:t>
          </w:r>
        </w:p>
      </w:docPartBody>
    </w:docPart>
    <w:docPart>
      <w:docPartPr>
        <w:name w:val="ABA73F72790442C3BA7A15D4F9035FDF"/>
        <w:category>
          <w:name w:val="Obecné"/>
          <w:gallery w:val="placeholder"/>
        </w:category>
        <w:types>
          <w:type w:val="bbPlcHdr"/>
        </w:types>
        <w:behaviors>
          <w:behavior w:val="content"/>
        </w:behaviors>
        <w:guid w:val="{37C0F72C-80FA-4C3A-B7B6-5A5D6445FF95}"/>
      </w:docPartPr>
      <w:docPartBody>
        <w:p w:rsidR="006C307F" w:rsidRDefault="007C651E">
          <w:pPr>
            <w:pStyle w:val="ABA73F72790442C3BA7A15D4F9035FDF"/>
          </w:pPr>
          <w:r w:rsidRPr="002D150D">
            <w:rPr>
              <w:rStyle w:val="Zstupntext"/>
              <w:sz w:val="24"/>
            </w:rPr>
            <w:t>úplný název práce</w:t>
          </w:r>
        </w:p>
      </w:docPartBody>
    </w:docPart>
    <w:docPart>
      <w:docPartPr>
        <w:name w:val="2EEF02B0EA70416BA484989BC595E693"/>
        <w:category>
          <w:name w:val="Obecné"/>
          <w:gallery w:val="placeholder"/>
        </w:category>
        <w:types>
          <w:type w:val="bbPlcHdr"/>
        </w:types>
        <w:behaviors>
          <w:behavior w:val="content"/>
        </w:behaviors>
        <w:guid w:val="{F7E86D82-633B-49A5-902D-23CA67ABD028}"/>
      </w:docPartPr>
      <w:docPartBody>
        <w:p w:rsidR="006C307F" w:rsidRDefault="007C651E">
          <w:pPr>
            <w:pStyle w:val="2EEF02B0EA70416BA484989BC595E693"/>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D3DAE10085574B1E80BCD1A39391F947"/>
        <w:category>
          <w:name w:val="Obecné"/>
          <w:gallery w:val="placeholder"/>
        </w:category>
        <w:types>
          <w:type w:val="bbPlcHdr"/>
        </w:types>
        <w:behaviors>
          <w:behavior w:val="content"/>
        </w:behaviors>
        <w:guid w:val="{3083E667-881B-4E44-AB77-70FD07794297}"/>
      </w:docPartPr>
      <w:docPartBody>
        <w:p w:rsidR="006C307F" w:rsidRDefault="007C651E">
          <w:pPr>
            <w:pStyle w:val="D3DAE10085574B1E80BCD1A39391F947"/>
          </w:pPr>
          <w:r w:rsidRPr="00E70B18">
            <w:rPr>
              <w:rStyle w:val="Zstupntext"/>
              <w:sz w:val="24"/>
            </w:rPr>
            <w:t>hodnocení cíle práce</w:t>
          </w:r>
        </w:p>
      </w:docPartBody>
    </w:docPart>
    <w:docPart>
      <w:docPartPr>
        <w:name w:val="C19713ADB8054F9188E81FEB2BD4E85E"/>
        <w:category>
          <w:name w:val="Obecné"/>
          <w:gallery w:val="placeholder"/>
        </w:category>
        <w:types>
          <w:type w:val="bbPlcHdr"/>
        </w:types>
        <w:behaviors>
          <w:behavior w:val="content"/>
        </w:behaviors>
        <w:guid w:val="{6F420492-E423-41D0-9DD4-8D3CF2B65A78}"/>
      </w:docPartPr>
      <w:docPartBody>
        <w:p w:rsidR="006C307F" w:rsidRDefault="007C651E">
          <w:pPr>
            <w:pStyle w:val="C19713ADB8054F9188E81FEB2BD4E85E"/>
          </w:pPr>
          <w:r w:rsidRPr="00E70B18">
            <w:rPr>
              <w:rStyle w:val="Zstupntext"/>
              <w:sz w:val="24"/>
            </w:rPr>
            <w:t>hodnocení obsahového zpracování</w:t>
          </w:r>
        </w:p>
      </w:docPartBody>
    </w:docPart>
    <w:docPart>
      <w:docPartPr>
        <w:name w:val="172D736D48E84213B19370ED8716CC9C"/>
        <w:category>
          <w:name w:val="Obecné"/>
          <w:gallery w:val="placeholder"/>
        </w:category>
        <w:types>
          <w:type w:val="bbPlcHdr"/>
        </w:types>
        <w:behaviors>
          <w:behavior w:val="content"/>
        </w:behaviors>
        <w:guid w:val="{39D13105-B08E-4ED6-910C-45678DC2C24F}"/>
      </w:docPartPr>
      <w:docPartBody>
        <w:p w:rsidR="006C307F" w:rsidRDefault="007C651E">
          <w:pPr>
            <w:pStyle w:val="172D736D48E84213B19370ED8716CC9C"/>
          </w:pPr>
          <w:r w:rsidRPr="00E70B18">
            <w:rPr>
              <w:rStyle w:val="Zstupntext"/>
              <w:sz w:val="24"/>
            </w:rPr>
            <w:t>hodnocení formální úpravy</w:t>
          </w:r>
        </w:p>
      </w:docPartBody>
    </w:docPart>
    <w:docPart>
      <w:docPartPr>
        <w:name w:val="698E164999C74DD9903B3EA8C9E9CC52"/>
        <w:category>
          <w:name w:val="Obecné"/>
          <w:gallery w:val="placeholder"/>
        </w:category>
        <w:types>
          <w:type w:val="bbPlcHdr"/>
        </w:types>
        <w:behaviors>
          <w:behavior w:val="content"/>
        </w:behaviors>
        <w:guid w:val="{6E758469-C9F9-4892-A8C6-BBFEE73C88E2}"/>
      </w:docPartPr>
      <w:docPartBody>
        <w:p w:rsidR="006C307F" w:rsidRDefault="007C651E">
          <w:pPr>
            <w:pStyle w:val="698E164999C74DD9903B3EA8C9E9CC52"/>
          </w:pPr>
          <w:r>
            <w:rPr>
              <w:rStyle w:val="Zstupntext"/>
              <w:sz w:val="24"/>
            </w:rPr>
            <w:t>souhrnný</w:t>
          </w:r>
          <w:r w:rsidRPr="00E70B18">
            <w:rPr>
              <w:rStyle w:val="Zstupntext"/>
              <w:sz w:val="24"/>
            </w:rPr>
            <w:t xml:space="preserve"> komentář k práci</w:t>
          </w:r>
        </w:p>
      </w:docPartBody>
    </w:docPart>
    <w:docPart>
      <w:docPartPr>
        <w:name w:val="D4E64958D2DC4C879397C3F47D03D9CF"/>
        <w:category>
          <w:name w:val="Obecné"/>
          <w:gallery w:val="placeholder"/>
        </w:category>
        <w:types>
          <w:type w:val="bbPlcHdr"/>
        </w:types>
        <w:behaviors>
          <w:behavior w:val="content"/>
        </w:behaviors>
        <w:guid w:val="{071D2CBB-D61F-4735-A40A-7B916C362DF8}"/>
      </w:docPartPr>
      <w:docPartBody>
        <w:p w:rsidR="006C307F" w:rsidRDefault="007C651E">
          <w:pPr>
            <w:pStyle w:val="D4E64958D2DC4C879397C3F47D03D9CF"/>
          </w:pPr>
          <w:r>
            <w:rPr>
              <w:rStyle w:val="Zstupntext"/>
              <w:sz w:val="24"/>
            </w:rPr>
            <w:t>jedna</w:t>
          </w:r>
          <w:r w:rsidRPr="00E70B18">
            <w:rPr>
              <w:rStyle w:val="Zstupntext"/>
              <w:sz w:val="24"/>
            </w:rPr>
            <w:t xml:space="preserve"> až tři otázky či náměty k diskusi</w:t>
          </w:r>
        </w:p>
      </w:docPartBody>
    </w:docPart>
    <w:docPart>
      <w:docPartPr>
        <w:name w:val="EBCF47CC62644BB69AD7C5F0455486DA"/>
        <w:category>
          <w:name w:val="Obecné"/>
          <w:gallery w:val="placeholder"/>
        </w:category>
        <w:types>
          <w:type w:val="bbPlcHdr"/>
        </w:types>
        <w:behaviors>
          <w:behavior w:val="content"/>
        </w:behaviors>
        <w:guid w:val="{0C7DE78F-CCF8-47AB-93B8-CE4D80ECC5AD}"/>
      </w:docPartPr>
      <w:docPartBody>
        <w:p w:rsidR="006C307F" w:rsidRDefault="007C651E">
          <w:pPr>
            <w:pStyle w:val="EBCF47CC62644BB69AD7C5F0455486DA"/>
          </w:pPr>
          <w:r>
            <w:rPr>
              <w:rStyle w:val="Zstupntext"/>
              <w:sz w:val="24"/>
            </w:rPr>
            <w:t>navrhovaná známka</w:t>
          </w:r>
          <w:r w:rsidRPr="00E70B18">
            <w:rPr>
              <w:rStyle w:val="Zstupntext"/>
              <w:sz w:val="24"/>
            </w:rPr>
            <w:t xml:space="preserve"> – výborně, velmi dobře, dobře, nevyhověl(a)</w:t>
          </w:r>
        </w:p>
      </w:docPartBody>
    </w:docPart>
    <w:docPart>
      <w:docPartPr>
        <w:name w:val="4774B116E11E411884AABAEFAFBA46FF"/>
        <w:category>
          <w:name w:val="Obecné"/>
          <w:gallery w:val="placeholder"/>
        </w:category>
        <w:types>
          <w:type w:val="bbPlcHdr"/>
        </w:types>
        <w:behaviors>
          <w:behavior w:val="content"/>
        </w:behaviors>
        <w:guid w:val="{D2A3212E-4C48-4197-A8D5-F7A62C0C4AB9}"/>
      </w:docPartPr>
      <w:docPartBody>
        <w:p w:rsidR="006C307F" w:rsidRDefault="007C651E">
          <w:pPr>
            <w:pStyle w:val="4774B116E11E411884AABAEFAFBA46FF"/>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C651E"/>
    <w:rsid w:val="005A142B"/>
    <w:rsid w:val="006C307F"/>
    <w:rsid w:val="007C65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307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307F"/>
    <w:rPr>
      <w:color w:val="808080"/>
    </w:rPr>
  </w:style>
  <w:style w:type="paragraph" w:customStyle="1" w:styleId="9F8F407DCA4E41F78262460A2ABAFBE0">
    <w:name w:val="9F8F407DCA4E41F78262460A2ABAFBE0"/>
    <w:rsid w:val="006C307F"/>
  </w:style>
  <w:style w:type="paragraph" w:customStyle="1" w:styleId="049728D3BC674B309BAE551106A2DED7">
    <w:name w:val="049728D3BC674B309BAE551106A2DED7"/>
    <w:rsid w:val="006C307F"/>
  </w:style>
  <w:style w:type="paragraph" w:customStyle="1" w:styleId="1E298342FAEF40EBBF28D91B8B8CA9CC">
    <w:name w:val="1E298342FAEF40EBBF28D91B8B8CA9CC"/>
    <w:rsid w:val="006C307F"/>
  </w:style>
  <w:style w:type="paragraph" w:customStyle="1" w:styleId="ABA73F72790442C3BA7A15D4F9035FDF">
    <w:name w:val="ABA73F72790442C3BA7A15D4F9035FDF"/>
    <w:rsid w:val="006C307F"/>
  </w:style>
  <w:style w:type="paragraph" w:customStyle="1" w:styleId="2EEF02B0EA70416BA484989BC595E693">
    <w:name w:val="2EEF02B0EA70416BA484989BC595E693"/>
    <w:rsid w:val="006C307F"/>
  </w:style>
  <w:style w:type="paragraph" w:customStyle="1" w:styleId="D3DAE10085574B1E80BCD1A39391F947">
    <w:name w:val="D3DAE10085574B1E80BCD1A39391F947"/>
    <w:rsid w:val="006C307F"/>
  </w:style>
  <w:style w:type="paragraph" w:customStyle="1" w:styleId="C19713ADB8054F9188E81FEB2BD4E85E">
    <w:name w:val="C19713ADB8054F9188E81FEB2BD4E85E"/>
    <w:rsid w:val="006C307F"/>
  </w:style>
  <w:style w:type="paragraph" w:customStyle="1" w:styleId="172D736D48E84213B19370ED8716CC9C">
    <w:name w:val="172D736D48E84213B19370ED8716CC9C"/>
    <w:rsid w:val="006C307F"/>
  </w:style>
  <w:style w:type="paragraph" w:customStyle="1" w:styleId="698E164999C74DD9903B3EA8C9E9CC52">
    <w:name w:val="698E164999C74DD9903B3EA8C9E9CC52"/>
    <w:rsid w:val="006C307F"/>
  </w:style>
  <w:style w:type="paragraph" w:customStyle="1" w:styleId="D4E64958D2DC4C879397C3F47D03D9CF">
    <w:name w:val="D4E64958D2DC4C879397C3F47D03D9CF"/>
    <w:rsid w:val="006C307F"/>
  </w:style>
  <w:style w:type="paragraph" w:customStyle="1" w:styleId="EBCF47CC62644BB69AD7C5F0455486DA">
    <w:name w:val="EBCF47CC62644BB69AD7C5F0455486DA"/>
    <w:rsid w:val="006C307F"/>
  </w:style>
  <w:style w:type="paragraph" w:customStyle="1" w:styleId="4774B116E11E411884AABAEFAFBA46FF">
    <w:name w:val="4774B116E11E411884AABAEFAFBA46FF"/>
    <w:rsid w:val="006C30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Formular_posudku_KAP_new.dotx</Template>
  <TotalTime>9</TotalTime>
  <Pages>3</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ladislavcabada</dc:creator>
  <cp:lastModifiedBy>ladislavcabada</cp:lastModifiedBy>
  <cp:revision>2</cp:revision>
  <dcterms:created xsi:type="dcterms:W3CDTF">2015-05-03T06:40:00Z</dcterms:created>
  <dcterms:modified xsi:type="dcterms:W3CDTF">2015-05-03T06:40:00Z</dcterms:modified>
</cp:coreProperties>
</file>