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01DE7BA4B2242768ECE5E2CB4B43C3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36354D935AE4A24B61012C8377ED13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3ECBD677FF704243878914D2C3EF57DF"/>
          </w:placeholder>
        </w:sdtPr>
        <w:sdtEndPr>
          <w:rPr>
            <w:rStyle w:val="Standardnpsmoodstavce"/>
            <w:b w:val="0"/>
          </w:rPr>
        </w:sdtEndPr>
        <w:sdtContent>
          <w:r w:rsidR="00964974">
            <w:rPr>
              <w:rStyle w:val="Styl1Char"/>
            </w:rPr>
            <w:t>Pavel Honzík</w:t>
          </w:r>
          <w:r w:rsidR="00964974">
            <w:rPr>
              <w:rStyle w:val="Styl1Char"/>
            </w:rPr>
            <w:tab/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DA2A20E5D1E432DBECF98FF76B3861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64974">
            <w:rPr>
              <w:rStyle w:val="Styl7Char"/>
            </w:rPr>
            <w:t>Vývoj americké zahraniční politiky vůči Kubě v letech 1952 - 1962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A63A8BE8CBB4DA0BEF76AEF46E0B27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64974">
            <w:rPr>
              <w:rStyle w:val="Styl3Char"/>
            </w:rPr>
            <w:t>PhDr. Pavel Hlaváček,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56EB29EB9C14BEB91491AE4AA248EA4"/>
        </w:placeholder>
      </w:sdtPr>
      <w:sdtEndPr>
        <w:rPr>
          <w:rStyle w:val="StA"/>
          <w:szCs w:val="22"/>
        </w:rPr>
      </w:sdtEndPr>
      <w:sdtContent>
        <w:p w:rsidR="002821D2" w:rsidRPr="00964974" w:rsidRDefault="00964974" w:rsidP="0096497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Fonts w:ascii="Arial" w:eastAsia="Times New Roman" w:hAnsi="Arial" w:cs="Arial"/>
              <w:sz w:val="45"/>
              <w:szCs w:val="45"/>
              <w:lang w:eastAsia="cs-CZ"/>
            </w:rPr>
          </w:pPr>
          <w:r>
            <w:rPr>
              <w:rStyle w:val="st1Char"/>
            </w:rPr>
            <w:t xml:space="preserve">Předkládaný text nesplňuje základní požadavky, které jsou očekávány u bakalářských </w:t>
          </w:r>
          <w:proofErr w:type="spellStart"/>
          <w:r>
            <w:rPr>
              <w:rStyle w:val="st1Char"/>
            </w:rPr>
            <w:t>prácí</w:t>
          </w:r>
          <w:proofErr w:type="spellEnd"/>
          <w:r>
            <w:rPr>
              <w:rStyle w:val="st1Char"/>
            </w:rPr>
            <w:t xml:space="preserve"> na Filozofické fakultě Západočeské univerzity v Plzni. Technicky </w:t>
          </w:r>
          <w:proofErr w:type="spellStart"/>
          <w:r>
            <w:rPr>
              <w:rStyle w:val="st1Char"/>
            </w:rPr>
            <w:t>vz</w:t>
          </w:r>
          <w:bookmarkStart w:id="0" w:name="_GoBack"/>
          <w:r>
            <w:rPr>
              <w:rStyle w:val="st1Char"/>
            </w:rPr>
            <w:t>tato</w:t>
          </w:r>
          <w:proofErr w:type="spellEnd"/>
          <w:r>
            <w:rPr>
              <w:rStyle w:val="st1Char"/>
            </w:rPr>
            <w:t xml:space="preserve"> není co posuzovat, protože práce obsahuje pouze úvod. Z tohoto důvodu hodnotím práci jako neobhajitel</w:t>
          </w:r>
          <w:bookmarkEnd w:id="0"/>
          <w:r>
            <w:rPr>
              <w:rStyle w:val="st1Char"/>
            </w:rPr>
            <w:t xml:space="preserve">nou. 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1FC119A59F024C838349F0CEC925B397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25D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 w:rsidRPr="00E70B18">
            <w:rPr>
              <w:rStyle w:val="Zstupntext"/>
              <w:sz w:val="24"/>
            </w:rPr>
            <w:t>hodnocení obsahového zpracování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695FAC586A4B92BA235CE91EB03393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824F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 w:rsidRPr="00E70B18">
            <w:rPr>
              <w:rStyle w:val="Zstupntext"/>
              <w:sz w:val="24"/>
            </w:rPr>
            <w:t>hodnocení formální úpravy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DC31FE6CB0C4833A43260DB09FFF863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C61B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="008824FA"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A948C18E2904D7EB64DD2A0647A80E9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C61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jedna</w:t>
          </w:r>
          <w:r w:rsidR="008824FA" w:rsidRPr="00E70B18">
            <w:rPr>
              <w:rStyle w:val="Zstupntext"/>
              <w:sz w:val="24"/>
            </w:rPr>
            <w:t xml:space="preserve"> až tři otázky či náměty k diskusi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D40D7ED81BE45929BBC919AFE41432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6497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Nevyhověl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E83DC916BD214C488778D8061840AB55"/>
          </w:placeholder>
          <w:date w:fullDate="2015-08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64974">
            <w:t>27.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54" w:rsidRDefault="00990C54" w:rsidP="00D10D7C">
      <w:pPr>
        <w:spacing w:after="0" w:line="240" w:lineRule="auto"/>
      </w:pPr>
      <w:r>
        <w:separator/>
      </w:r>
    </w:p>
  </w:endnote>
  <w:endnote w:type="continuationSeparator" w:id="0">
    <w:p w:rsidR="00990C54" w:rsidRDefault="00990C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54" w:rsidRDefault="00990C54" w:rsidP="00D10D7C">
      <w:pPr>
        <w:spacing w:after="0" w:line="240" w:lineRule="auto"/>
      </w:pPr>
      <w:r>
        <w:separator/>
      </w:r>
    </w:p>
  </w:footnote>
  <w:footnote w:type="continuationSeparator" w:id="0">
    <w:p w:rsidR="00990C54" w:rsidRDefault="00990C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74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64974"/>
    <w:rsid w:val="0098768E"/>
    <w:rsid w:val="00990C54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DE7BA4B2242768ECE5E2CB4B43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6C641-7F64-461A-9F2F-55CBCEE8848E}"/>
      </w:docPartPr>
      <w:docPartBody>
        <w:p w:rsidR="00000000" w:rsidRDefault="003F5D69">
          <w:pPr>
            <w:pStyle w:val="E01DE7BA4B2242768ECE5E2CB4B43C3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36354D935AE4A24B61012C8377ED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4341A-4778-4ABA-B3EB-FB32EC27607F}"/>
      </w:docPartPr>
      <w:docPartBody>
        <w:p w:rsidR="00000000" w:rsidRDefault="003F5D69">
          <w:pPr>
            <w:pStyle w:val="136354D935AE4A24B61012C8377ED13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ECBD677FF704243878914D2C3EF5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5B11-2548-437D-A0A5-A1AD9B6C830F}"/>
      </w:docPartPr>
      <w:docPartBody>
        <w:p w:rsidR="00000000" w:rsidRDefault="003F5D69">
          <w:pPr>
            <w:pStyle w:val="3ECBD677FF704243878914D2C3EF57D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DA2A20E5D1E432DBECF98FF76B38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DD6E0-AC92-41B0-BFB5-324A1A32E60C}"/>
      </w:docPartPr>
      <w:docPartBody>
        <w:p w:rsidR="00000000" w:rsidRDefault="003F5D69">
          <w:pPr>
            <w:pStyle w:val="2DA2A20E5D1E432DBECF98FF76B3861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A63A8BE8CBB4DA0BEF76AEF46E0B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57CD1-9FC3-448C-8395-FCC376E44B71}"/>
      </w:docPartPr>
      <w:docPartBody>
        <w:p w:rsidR="00000000" w:rsidRDefault="003F5D69">
          <w:pPr>
            <w:pStyle w:val="0A63A8BE8CBB4DA0BEF76AEF46E0B27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56EB29EB9C14BEB91491AE4AA248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6841B-A33B-46EE-8861-E58661A16720}"/>
      </w:docPartPr>
      <w:docPartBody>
        <w:p w:rsidR="00000000" w:rsidRDefault="003F5D69">
          <w:pPr>
            <w:pStyle w:val="E56EB29EB9C14BEB91491AE4AA248EA4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1FC119A59F024C838349F0CEC925B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F35B1-7F1B-4716-B0AD-29F13F58ABAC}"/>
      </w:docPartPr>
      <w:docPartBody>
        <w:p w:rsidR="00000000" w:rsidRDefault="003F5D69">
          <w:pPr>
            <w:pStyle w:val="1FC119A59F024C838349F0CEC925B39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695FAC586A4B92BA235CE91EB03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BDD13-77AD-4A21-9B88-511B5A5CA0D8}"/>
      </w:docPartPr>
      <w:docPartBody>
        <w:p w:rsidR="00000000" w:rsidRDefault="003F5D69">
          <w:pPr>
            <w:pStyle w:val="17695FAC586A4B92BA235CE91EB0339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DC31FE6CB0C4833A43260DB09FFF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90F49-606F-4138-8B8B-D0EF34BA86A0}"/>
      </w:docPartPr>
      <w:docPartBody>
        <w:p w:rsidR="00000000" w:rsidRDefault="003F5D69">
          <w:pPr>
            <w:pStyle w:val="EDC31FE6CB0C4833A43260DB09FFF86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A948C18E2904D7EB64DD2A0647A8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E74C-2276-4CBC-A9F9-92FF0FBC1991}"/>
      </w:docPartPr>
      <w:docPartBody>
        <w:p w:rsidR="00000000" w:rsidRDefault="003F5D69">
          <w:pPr>
            <w:pStyle w:val="4A948C18E2904D7EB64DD2A0647A80E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D40D7ED81BE45929BBC919AFE414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8BC2B-DBD6-4B61-89AD-C48F8784B479}"/>
      </w:docPartPr>
      <w:docPartBody>
        <w:p w:rsidR="00000000" w:rsidRDefault="003F5D69">
          <w:pPr>
            <w:pStyle w:val="7D40D7ED81BE45929BBC919AFE41432D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E83DC916BD214C488778D8061840A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1A804-2CA1-4C91-868A-E86C62A80F0F}"/>
      </w:docPartPr>
      <w:docPartBody>
        <w:p w:rsidR="00000000" w:rsidRDefault="003F5D69">
          <w:pPr>
            <w:pStyle w:val="E83DC916BD214C488778D8061840AB5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9"/>
    <w:rsid w:val="003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1DE7BA4B2242768ECE5E2CB4B43C3D">
    <w:name w:val="E01DE7BA4B2242768ECE5E2CB4B43C3D"/>
  </w:style>
  <w:style w:type="paragraph" w:customStyle="1" w:styleId="136354D935AE4A24B61012C8377ED13E">
    <w:name w:val="136354D935AE4A24B61012C8377ED13E"/>
  </w:style>
  <w:style w:type="paragraph" w:customStyle="1" w:styleId="3ECBD677FF704243878914D2C3EF57DF">
    <w:name w:val="3ECBD677FF704243878914D2C3EF57DF"/>
  </w:style>
  <w:style w:type="paragraph" w:customStyle="1" w:styleId="2DA2A20E5D1E432DBECF98FF76B3861A">
    <w:name w:val="2DA2A20E5D1E432DBECF98FF76B3861A"/>
  </w:style>
  <w:style w:type="paragraph" w:customStyle="1" w:styleId="0A63A8BE8CBB4DA0BEF76AEF46E0B273">
    <w:name w:val="0A63A8BE8CBB4DA0BEF76AEF46E0B273"/>
  </w:style>
  <w:style w:type="paragraph" w:customStyle="1" w:styleId="E56EB29EB9C14BEB91491AE4AA248EA4">
    <w:name w:val="E56EB29EB9C14BEB91491AE4AA248EA4"/>
  </w:style>
  <w:style w:type="paragraph" w:customStyle="1" w:styleId="1FC119A59F024C838349F0CEC925B397">
    <w:name w:val="1FC119A59F024C838349F0CEC925B397"/>
  </w:style>
  <w:style w:type="paragraph" w:customStyle="1" w:styleId="17695FAC586A4B92BA235CE91EB03393">
    <w:name w:val="17695FAC586A4B92BA235CE91EB03393"/>
  </w:style>
  <w:style w:type="paragraph" w:customStyle="1" w:styleId="EDC31FE6CB0C4833A43260DB09FFF863">
    <w:name w:val="EDC31FE6CB0C4833A43260DB09FFF863"/>
  </w:style>
  <w:style w:type="paragraph" w:customStyle="1" w:styleId="4A948C18E2904D7EB64DD2A0647A80E9">
    <w:name w:val="4A948C18E2904D7EB64DD2A0647A80E9"/>
  </w:style>
  <w:style w:type="paragraph" w:customStyle="1" w:styleId="7D40D7ED81BE45929BBC919AFE41432D">
    <w:name w:val="7D40D7ED81BE45929BBC919AFE41432D"/>
  </w:style>
  <w:style w:type="paragraph" w:customStyle="1" w:styleId="E83DC916BD214C488778D8061840AB55">
    <w:name w:val="E83DC916BD214C488778D8061840A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1DE7BA4B2242768ECE5E2CB4B43C3D">
    <w:name w:val="E01DE7BA4B2242768ECE5E2CB4B43C3D"/>
  </w:style>
  <w:style w:type="paragraph" w:customStyle="1" w:styleId="136354D935AE4A24B61012C8377ED13E">
    <w:name w:val="136354D935AE4A24B61012C8377ED13E"/>
  </w:style>
  <w:style w:type="paragraph" w:customStyle="1" w:styleId="3ECBD677FF704243878914D2C3EF57DF">
    <w:name w:val="3ECBD677FF704243878914D2C3EF57DF"/>
  </w:style>
  <w:style w:type="paragraph" w:customStyle="1" w:styleId="2DA2A20E5D1E432DBECF98FF76B3861A">
    <w:name w:val="2DA2A20E5D1E432DBECF98FF76B3861A"/>
  </w:style>
  <w:style w:type="paragraph" w:customStyle="1" w:styleId="0A63A8BE8CBB4DA0BEF76AEF46E0B273">
    <w:name w:val="0A63A8BE8CBB4DA0BEF76AEF46E0B273"/>
  </w:style>
  <w:style w:type="paragraph" w:customStyle="1" w:styleId="E56EB29EB9C14BEB91491AE4AA248EA4">
    <w:name w:val="E56EB29EB9C14BEB91491AE4AA248EA4"/>
  </w:style>
  <w:style w:type="paragraph" w:customStyle="1" w:styleId="1FC119A59F024C838349F0CEC925B397">
    <w:name w:val="1FC119A59F024C838349F0CEC925B397"/>
  </w:style>
  <w:style w:type="paragraph" w:customStyle="1" w:styleId="17695FAC586A4B92BA235CE91EB03393">
    <w:name w:val="17695FAC586A4B92BA235CE91EB03393"/>
  </w:style>
  <w:style w:type="paragraph" w:customStyle="1" w:styleId="EDC31FE6CB0C4833A43260DB09FFF863">
    <w:name w:val="EDC31FE6CB0C4833A43260DB09FFF863"/>
  </w:style>
  <w:style w:type="paragraph" w:customStyle="1" w:styleId="4A948C18E2904D7EB64DD2A0647A80E9">
    <w:name w:val="4A948C18E2904D7EB64DD2A0647A80E9"/>
  </w:style>
  <w:style w:type="paragraph" w:customStyle="1" w:styleId="7D40D7ED81BE45929BBC919AFE41432D">
    <w:name w:val="7D40D7ED81BE45929BBC919AFE41432D"/>
  </w:style>
  <w:style w:type="paragraph" w:customStyle="1" w:styleId="E83DC916BD214C488778D8061840AB55">
    <w:name w:val="E83DC916BD214C488778D8061840A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Pavel Hlaváček</cp:lastModifiedBy>
  <cp:revision>1</cp:revision>
  <dcterms:created xsi:type="dcterms:W3CDTF">2015-09-02T09:40:00Z</dcterms:created>
  <dcterms:modified xsi:type="dcterms:W3CDTF">2015-09-02T09:46:00Z</dcterms:modified>
</cp:coreProperties>
</file>