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661" w:rsidRPr="00435ED6" w:rsidRDefault="00D10D7C" w:rsidP="009155EE">
      <w:pPr>
        <w:pStyle w:val="Nadpis1"/>
        <w:spacing w:before="0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D39D4440EDFA47629CC511A8ACD3A63F"/>
          </w:placeholder>
          <w:dropDownList>
            <w:listItem w:displayText="DIPLOMOVÉ" w:value="DIPLOMOVÉ"/>
            <w:listItem w:displayText="BAKALÁŘSKÉ" w:value="BAKALÁŘSKÉ"/>
          </w:dropDownList>
        </w:sdtPr>
        <w:sdtEndPr/>
        <w:sdtContent>
          <w:r w:rsidR="00FF08E6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9155EE">
      <w:pPr>
        <w:pStyle w:val="Nadpis3"/>
        <w:spacing w:before="240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EF9AFFDBD66A49B3AF3A30469D370C6B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EndPr/>
        <w:sdtContent>
          <w:r w:rsidR="00840DAB">
            <w:rPr>
              <w:color w:val="auto"/>
            </w:rPr>
            <w:t>OPONENTA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04C6A" w:rsidP="00094AEA">
      <w:pPr>
        <w:pStyle w:val="st1"/>
        <w:spacing w:after="120"/>
        <w:rPr>
          <w:i/>
        </w:rPr>
      </w:pPr>
      <w:r w:rsidRPr="00FD6A2E">
        <w:rPr>
          <w:sz w:val="22"/>
        </w:rPr>
        <w:t xml:space="preserve">JMÉNO STUDENTA: </w:t>
      </w:r>
      <w:sdt>
        <w:sdtPr>
          <w:rPr>
            <w:rStyle w:val="Styl1Char"/>
          </w:rPr>
          <w:id w:val="1265956813"/>
          <w:lock w:val="sdtLocked"/>
          <w:placeholder>
            <w:docPart w:val="9F7BC02900AE45098295BE43D37C8FCB"/>
          </w:placeholder>
        </w:sdtPr>
        <w:sdtEndPr>
          <w:rPr>
            <w:rStyle w:val="Standardnpsmoodstavce"/>
            <w:b w:val="0"/>
          </w:rPr>
        </w:sdtEndPr>
        <w:sdtContent>
          <w:r w:rsidR="00840DAB">
            <w:rPr>
              <w:rStyle w:val="Styl1Char"/>
            </w:rPr>
            <w:t>Petra Kohoutová</w:t>
          </w:r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NÁZEV PRÁCE:</w:t>
      </w:r>
      <w:r w:rsidR="00435ED6" w:rsidRPr="00435ED6">
        <w:rPr>
          <w:b/>
          <w:i/>
        </w:rPr>
        <w:t xml:space="preserve"> </w:t>
      </w:r>
      <w:sdt>
        <w:sdtPr>
          <w:rPr>
            <w:rStyle w:val="Styl7Char"/>
          </w:rPr>
          <w:id w:val="-465279115"/>
          <w:lock w:val="sdtLocked"/>
          <w:placeholder>
            <w:docPart w:val="9048653ECA6B48BDA98FB953191DE703"/>
          </w:placeholder>
        </w:sdtPr>
        <w:sdtEndPr>
          <w:rPr>
            <w:rStyle w:val="Styl4"/>
            <w:b w:val="0"/>
            <w:sz w:val="22"/>
            <w:szCs w:val="22"/>
          </w:rPr>
        </w:sdtEndPr>
        <w:sdtContent>
          <w:r w:rsidR="00840DAB">
            <w:rPr>
              <w:rStyle w:val="Styl7Char"/>
            </w:rPr>
            <w:t>Příčiny úspěchu Liberálně-demokratické strany v Británii ve volbách v roce 2010</w:t>
          </w:r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HODNOTIL:</w:t>
      </w:r>
      <w:r w:rsidR="00435ED6">
        <w:t xml:space="preserve"> </w:t>
      </w:r>
      <w:sdt>
        <w:sdtPr>
          <w:rPr>
            <w:rStyle w:val="Styl3Char"/>
          </w:rPr>
          <w:id w:val="1430230971"/>
          <w:lock w:val="sdtLocked"/>
          <w:placeholder>
            <w:docPart w:val="7124BBB3D88749819F877ADE669CB185"/>
          </w:placeholder>
        </w:sdtPr>
        <w:sdtEndPr>
          <w:rPr>
            <w:rStyle w:val="Standardnpsmoodstavce"/>
            <w:i w:val="0"/>
            <w:sz w:val="22"/>
          </w:rPr>
        </w:sdtEndPr>
        <w:sdtContent>
          <w:r w:rsidR="00840DAB">
            <w:rPr>
              <w:rStyle w:val="Styl3Char"/>
            </w:rPr>
            <w:t>Lenka Kudláčová</w:t>
          </w:r>
        </w:sdtContent>
      </w:sdt>
    </w:p>
    <w:p w:rsidR="00D10D7C" w:rsidRDefault="00D10D7C" w:rsidP="002821D2">
      <w:pPr>
        <w:tabs>
          <w:tab w:val="left" w:pos="3480"/>
        </w:tabs>
        <w:ind w:left="142" w:hanging="142"/>
      </w:pPr>
    </w:p>
    <w:p w:rsidR="00EA4F90" w:rsidRPr="00EA4F90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after="0"/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sdt>
      <w:sdtPr>
        <w:rPr>
          <w:rStyle w:val="st1Char"/>
        </w:rPr>
        <w:id w:val="530307391"/>
        <w:lock w:val="sdtLocked"/>
        <w:placeholder>
          <w:docPart w:val="5FFF037707C24114AAC50086E8B29C74"/>
        </w:placeholder>
      </w:sdtPr>
      <w:sdtEndPr>
        <w:rPr>
          <w:rStyle w:val="StA"/>
          <w:szCs w:val="22"/>
        </w:rPr>
      </w:sdtEndPr>
      <w:sdtContent>
        <w:p w:rsidR="002821D2" w:rsidRPr="00EA4F90" w:rsidRDefault="0052761B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color w:val="808080"/>
            </w:rPr>
          </w:pPr>
          <w:r>
            <w:rPr>
              <w:rStyle w:val="st1Char"/>
            </w:rPr>
            <w:t>Cílem bakalářské práce (viz Úvod, s. 7) je „Zanalyzovat události a faktory, které vedly k úspěchu Liberálně-demokratické strany v parlamentních volbách v roce 2010“ ve Velké Británii.</w:t>
          </w:r>
          <w:r w:rsidR="00E97D9D">
            <w:rPr>
              <w:rStyle w:val="st1Char"/>
            </w:rPr>
            <w:t xml:space="preserve"> Tento cíl byl naplněn</w:t>
          </w:r>
          <w:r w:rsidR="00C94716">
            <w:rPr>
              <w:rStyle w:val="st1Char"/>
            </w:rPr>
            <w:t xml:space="preserve"> jen částečně</w:t>
          </w:r>
          <w:r w:rsidR="00E97D9D">
            <w:rPr>
              <w:rStyle w:val="st1Char"/>
            </w:rPr>
            <w:t>.</w:t>
          </w:r>
        </w:p>
      </w:sdtContent>
    </w:sdt>
    <w:p w:rsidR="00D10D7C" w:rsidRPr="008824FA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8824FA">
        <w:rPr>
          <w:b/>
        </w:rPr>
        <w:t>OBSAHOVÉ ZPRACOVÁNÍ (náročnost, tvůrčí přístup, proporcionalita vlastní práce, vhodnost příloh)</w:t>
      </w:r>
    </w:p>
    <w:sdt>
      <w:sdtPr>
        <w:rPr>
          <w:rStyle w:val="st1Char"/>
        </w:rPr>
        <w:id w:val="937331701"/>
        <w:lock w:val="sdtLocked"/>
        <w:placeholder>
          <w:docPart w:val="87B9D95F4F1C474E8B5400C2B2DFDCB3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52761B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>Práce je vyjma úvodu a závěru členěna</w:t>
          </w:r>
          <w:r w:rsidR="00E36B3F">
            <w:rPr>
              <w:rStyle w:val="st1Char"/>
            </w:rPr>
            <w:t xml:space="preserve"> </w:t>
          </w:r>
          <w:r>
            <w:rPr>
              <w:rStyle w:val="st1Char"/>
            </w:rPr>
            <w:t>na dva hlavní oddíly, které se věnují příčinám úspěchu liberálních demokratů ve zkoumaných volbách, nejprve na rovině vnitrostranické, posléze mimo stranu samotnou. Doplňkově</w:t>
          </w:r>
          <w:r w:rsidR="00731BA5">
            <w:rPr>
              <w:rStyle w:val="st1Char"/>
            </w:rPr>
            <w:t xml:space="preserve"> (pravděpodobně z důvodu snahy o kontextualizaci)</w:t>
          </w:r>
          <w:r>
            <w:rPr>
              <w:rStyle w:val="st1Char"/>
            </w:rPr>
            <w:t xml:space="preserve"> autorka také vkládá na začátek práce </w:t>
          </w:r>
          <w:r w:rsidR="00731BA5">
            <w:rPr>
              <w:rStyle w:val="st1Char"/>
            </w:rPr>
            <w:t xml:space="preserve">dvě další kapitoly. Zaprvé jde o </w:t>
          </w:r>
          <w:r>
            <w:rPr>
              <w:rStyle w:val="st1Char"/>
            </w:rPr>
            <w:t>kapitolu „Shrnutí voleb“</w:t>
          </w:r>
          <w:r w:rsidR="00FE06D5">
            <w:rPr>
              <w:rStyle w:val="st1Char"/>
            </w:rPr>
            <w:t>, kde</w:t>
          </w:r>
          <w:r w:rsidR="001F4E9D">
            <w:rPr>
              <w:rStyle w:val="st1Char"/>
            </w:rPr>
            <w:t xml:space="preserve"> </w:t>
          </w:r>
          <w:r w:rsidR="00FE06D5">
            <w:rPr>
              <w:rStyle w:val="st1Char"/>
            </w:rPr>
            <w:t>stručně představuje volební systém, jeho účinky, styl vedení kampaně a</w:t>
          </w:r>
          <w:r>
            <w:rPr>
              <w:rStyle w:val="st1Char"/>
            </w:rPr>
            <w:t xml:space="preserve"> výsledky</w:t>
          </w:r>
          <w:r w:rsidR="00FE06D5">
            <w:rPr>
              <w:rStyle w:val="st1Char"/>
            </w:rPr>
            <w:t xml:space="preserve"> voleb</w:t>
          </w:r>
          <w:r w:rsidR="001F4E9D">
            <w:rPr>
              <w:rStyle w:val="st1Char"/>
            </w:rPr>
            <w:t>.</w:t>
          </w:r>
          <w:r w:rsidR="00731BA5">
            <w:rPr>
              <w:rStyle w:val="st1Char"/>
            </w:rPr>
            <w:t xml:space="preserve"> Zadruhé autorka vkládá ještě kapitolu popisující historický vývoj zkoumané strany a transformace, které podstoupila. Oceňuji, že nezabředává příliš </w:t>
          </w:r>
          <w:r w:rsidR="00580AB6">
            <w:rPr>
              <w:rStyle w:val="st1Char"/>
            </w:rPr>
            <w:t>hluboko</w:t>
          </w:r>
          <w:r w:rsidR="00731BA5">
            <w:rPr>
              <w:rStyle w:val="st1Char"/>
            </w:rPr>
            <w:t xml:space="preserve"> do historie a podrobněji si všímá až současnějšího vývoje</w:t>
          </w:r>
          <w:r w:rsidR="006207B6">
            <w:rPr>
              <w:rStyle w:val="st1Char"/>
            </w:rPr>
            <w:t>, který může být relevantní pro volby</w:t>
          </w:r>
          <w:r w:rsidR="00731BA5">
            <w:rPr>
              <w:rStyle w:val="st1Char"/>
            </w:rPr>
            <w:t xml:space="preserve"> r. 2010.</w:t>
          </w:r>
          <w:r w:rsidR="006207B6">
            <w:rPr>
              <w:rStyle w:val="st1Char"/>
            </w:rPr>
            <w:t xml:space="preserve"> Zároveň by již tady mohla vedle popisu také přispět vlastním kritickým zhodnocením toho, jak se transformace strany po r</w:t>
          </w:r>
          <w:r w:rsidR="00580AB6">
            <w:rPr>
              <w:rStyle w:val="st1Char"/>
            </w:rPr>
            <w:t>oce</w:t>
          </w:r>
          <w:r w:rsidR="006207B6">
            <w:rPr>
              <w:rStyle w:val="st1Char"/>
            </w:rPr>
            <w:t xml:space="preserve"> 2005 promítla do výsledků voleb </w:t>
          </w:r>
          <w:r w:rsidR="00580AB6">
            <w:rPr>
              <w:rStyle w:val="st1Char"/>
            </w:rPr>
            <w:t>z roku</w:t>
          </w:r>
          <w:r w:rsidR="006207B6">
            <w:rPr>
              <w:rStyle w:val="st1Char"/>
            </w:rPr>
            <w:t xml:space="preserve"> 2010. Mohla by o tomto krátce poreferovat v průběhu obhajoby? </w:t>
          </w:r>
          <w:r w:rsidR="00836629">
            <w:rPr>
              <w:rStyle w:val="st1Char"/>
            </w:rPr>
            <w:t>A</w:t>
          </w:r>
          <w:r w:rsidR="006207B6">
            <w:rPr>
              <w:rStyle w:val="st1Char"/>
            </w:rPr>
            <w:t xml:space="preserve">čkoliv má práce mnohdy hezky nakročeno, argumentace je </w:t>
          </w:r>
          <w:r w:rsidR="004C750A">
            <w:rPr>
              <w:rStyle w:val="st1Char"/>
            </w:rPr>
            <w:t>někdy</w:t>
          </w:r>
          <w:r w:rsidR="006207B6">
            <w:rPr>
              <w:rStyle w:val="st1Char"/>
            </w:rPr>
            <w:t xml:space="preserve"> nedotažená a v textu </w:t>
          </w:r>
          <w:r w:rsidR="004C750A">
            <w:rPr>
              <w:rStyle w:val="st1Char"/>
            </w:rPr>
            <w:t xml:space="preserve">na některých místech </w:t>
          </w:r>
          <w:r w:rsidR="006207B6">
            <w:rPr>
              <w:rStyle w:val="st1Char"/>
            </w:rPr>
            <w:t xml:space="preserve">absentuje výraznější díl vlastního kritického zhodnocení jinak </w:t>
          </w:r>
          <w:r w:rsidR="00580AB6">
            <w:rPr>
              <w:rStyle w:val="st1Char"/>
            </w:rPr>
            <w:t xml:space="preserve">relativně </w:t>
          </w:r>
          <w:r w:rsidR="006207B6">
            <w:rPr>
              <w:rStyle w:val="st1Char"/>
            </w:rPr>
            <w:t xml:space="preserve">dobře popsaných faktů. </w:t>
          </w:r>
          <w:r w:rsidR="00106B19">
            <w:rPr>
              <w:rStyle w:val="st1Char"/>
            </w:rPr>
            <w:t xml:space="preserve">Nechápu např. smysl obecného popisu historického vývoje personalizace politiky (mj. s využitím jediného </w:t>
          </w:r>
          <w:proofErr w:type="gramStart"/>
          <w:r w:rsidR="00106B19">
            <w:rPr>
              <w:rStyle w:val="st1Char"/>
            </w:rPr>
            <w:t>zdroje) (s.</w:t>
          </w:r>
          <w:proofErr w:type="gramEnd"/>
          <w:r w:rsidR="00106B19">
            <w:rPr>
              <w:rStyle w:val="st1Char"/>
            </w:rPr>
            <w:t xml:space="preserve"> 31-33)</w:t>
          </w:r>
          <w:r w:rsidR="00E97D9D">
            <w:rPr>
              <w:rStyle w:val="st1Char"/>
            </w:rPr>
            <w:t>. Dl</w:t>
          </w:r>
          <w:r w:rsidR="00E36B3F">
            <w:rPr>
              <w:rStyle w:val="st1Char"/>
            </w:rPr>
            <w:t xml:space="preserve">užno podotknout, že řadit kapitolu o televizních debatách (3.2.2) do oddílu věnující se vnitřním zdrojům vysvětlení úspěchu liberálních demokratů ve volbách, se mi nejeví jako šťastné rozhodnutí. </w:t>
          </w:r>
          <w:r w:rsidR="00836629">
            <w:rPr>
              <w:rStyle w:val="st1Char"/>
            </w:rPr>
            <w:t>Tento problém</w:t>
          </w:r>
          <w:r w:rsidR="00C94716">
            <w:rPr>
              <w:rStyle w:val="st1Char"/>
            </w:rPr>
            <w:t xml:space="preserve"> je</w:t>
          </w:r>
          <w:r w:rsidR="00836629">
            <w:rPr>
              <w:rStyle w:val="st1Char"/>
            </w:rPr>
            <w:t xml:space="preserve"> </w:t>
          </w:r>
          <w:r w:rsidR="00C94716">
            <w:rPr>
              <w:rStyle w:val="st1Char"/>
            </w:rPr>
            <w:t>úzce spjat</w:t>
          </w:r>
          <w:r w:rsidR="00836629">
            <w:rPr>
              <w:rStyle w:val="st1Char"/>
            </w:rPr>
            <w:t xml:space="preserve"> s nepříliš vhodným členěním práce na vnitřní a vnější příčiny, </w:t>
          </w:r>
          <w:r w:rsidR="00580AB6">
            <w:rPr>
              <w:rStyle w:val="st1Char"/>
            </w:rPr>
            <w:t>kterým</w:t>
          </w:r>
          <w:r w:rsidR="00836629">
            <w:rPr>
              <w:rStyle w:val="st1Char"/>
            </w:rPr>
            <w:t xml:space="preserve"> se autorka ve výsledku</w:t>
          </w:r>
          <w:r w:rsidR="00580AB6">
            <w:rPr>
              <w:rStyle w:val="st1Char"/>
            </w:rPr>
            <w:t xml:space="preserve"> striktně</w:t>
          </w:r>
          <w:r w:rsidR="00836629">
            <w:rPr>
              <w:rStyle w:val="st1Char"/>
            </w:rPr>
            <w:t xml:space="preserve"> </w:t>
          </w:r>
          <w:r w:rsidR="00580AB6">
            <w:rPr>
              <w:rStyle w:val="st1Char"/>
            </w:rPr>
            <w:t>neřídí</w:t>
          </w:r>
          <w:r w:rsidR="00836629">
            <w:rPr>
              <w:rStyle w:val="st1Char"/>
            </w:rPr>
            <w:t xml:space="preserve">. </w:t>
          </w:r>
          <w:r w:rsidR="00580AB6">
            <w:rPr>
              <w:rStyle w:val="st1Char"/>
            </w:rPr>
            <w:t>Podle mého názoru je však základním problémem</w:t>
          </w:r>
          <w:r w:rsidR="00836629">
            <w:rPr>
              <w:rStyle w:val="st1Char"/>
            </w:rPr>
            <w:t xml:space="preserve"> absence jasného </w:t>
          </w:r>
          <w:r w:rsidR="00F60D85">
            <w:rPr>
              <w:rStyle w:val="st1Char"/>
            </w:rPr>
            <w:t>metodologicko-teoretického</w:t>
          </w:r>
          <w:r w:rsidR="00836629">
            <w:rPr>
              <w:rStyle w:val="st1Char"/>
            </w:rPr>
            <w:t xml:space="preserve"> ukotvení práce, kterého by se</w:t>
          </w:r>
          <w:r w:rsidR="00C94716">
            <w:rPr>
              <w:rStyle w:val="st1Char"/>
            </w:rPr>
            <w:t xml:space="preserve"> následně autorka mohl</w:t>
          </w:r>
          <w:r w:rsidR="00907F46">
            <w:rPr>
              <w:rStyle w:val="st1Char"/>
            </w:rPr>
            <w:t>a držet. Tím by dosáhla omezení</w:t>
          </w:r>
          <w:r w:rsidR="00C94716">
            <w:rPr>
              <w:rStyle w:val="st1Char"/>
            </w:rPr>
            <w:t xml:space="preserve"> zkoumané oblasti do té míry, aby ji byla schopna </w:t>
          </w:r>
          <w:r w:rsidR="007D079C">
            <w:rPr>
              <w:rStyle w:val="st1Char"/>
            </w:rPr>
            <w:lastRenderedPageBreak/>
            <w:t>uspokojivě</w:t>
          </w:r>
          <w:r w:rsidR="00C94716">
            <w:rPr>
              <w:rStyle w:val="st1Char"/>
            </w:rPr>
            <w:t xml:space="preserve"> postihnout</w:t>
          </w:r>
          <w:r w:rsidR="00836629">
            <w:rPr>
              <w:rStyle w:val="st1Char"/>
            </w:rPr>
            <w:t>.</w:t>
          </w:r>
          <w:r w:rsidR="00907F46">
            <w:rPr>
              <w:rStyle w:val="st1Char"/>
            </w:rPr>
            <w:t xml:space="preserve"> Z práce není možné </w:t>
          </w:r>
          <w:proofErr w:type="spellStart"/>
          <w:r w:rsidR="00907F46">
            <w:rPr>
              <w:rStyle w:val="st1Char"/>
            </w:rPr>
            <w:t>vyzjistit</w:t>
          </w:r>
          <w:proofErr w:type="spellEnd"/>
          <w:r w:rsidR="00907F46">
            <w:rPr>
              <w:rStyle w:val="st1Char"/>
            </w:rPr>
            <w:t xml:space="preserve">, jaká byla kritéria výběru zrovna těch faktorů, </w:t>
          </w:r>
          <w:proofErr w:type="spellStart"/>
          <w:r w:rsidR="00907F46">
            <w:rPr>
              <w:rStyle w:val="st1Char"/>
            </w:rPr>
            <w:t>kteých</w:t>
          </w:r>
          <w:proofErr w:type="spellEnd"/>
          <w:r w:rsidR="00907F46">
            <w:rPr>
              <w:rStyle w:val="st1Char"/>
            </w:rPr>
            <w:t xml:space="preserve"> si autorka všímá, což je</w:t>
          </w:r>
          <w:r w:rsidR="00580AB6">
            <w:rPr>
              <w:rStyle w:val="st1Char"/>
            </w:rPr>
            <w:t xml:space="preserve"> (slovy K. Waltze)</w:t>
          </w:r>
          <w:r w:rsidR="00907F46">
            <w:rPr>
              <w:rStyle w:val="st1Char"/>
            </w:rPr>
            <w:t xml:space="preserve"> jako kdyby pomyslně střílela obe</w:t>
          </w:r>
          <w:r w:rsidR="00580AB6">
            <w:rPr>
              <w:rStyle w:val="st1Char"/>
            </w:rPr>
            <w:t>cným směrem na neviditelný cíl</w:t>
          </w:r>
          <w:r w:rsidR="00907F46">
            <w:rPr>
              <w:rStyle w:val="st1Char"/>
            </w:rPr>
            <w:t>.</w:t>
          </w:r>
          <w:r w:rsidR="00F60D85">
            <w:rPr>
              <w:rStyle w:val="st1Char"/>
            </w:rPr>
            <w:t xml:space="preserve"> Autorka </w:t>
          </w:r>
          <w:r w:rsidR="00907F46">
            <w:rPr>
              <w:rStyle w:val="st1Char"/>
            </w:rPr>
            <w:t xml:space="preserve">tudíž vlastně </w:t>
          </w:r>
          <w:r w:rsidR="00E97D9D">
            <w:rPr>
              <w:rStyle w:val="st1Char"/>
            </w:rPr>
            <w:t xml:space="preserve">nahodile </w:t>
          </w:r>
          <w:r w:rsidR="00F60D85">
            <w:rPr>
              <w:rStyle w:val="st1Char"/>
            </w:rPr>
            <w:t xml:space="preserve">vypichuje </w:t>
          </w:r>
          <w:r w:rsidR="00E97D9D">
            <w:rPr>
              <w:rStyle w:val="st1Char"/>
            </w:rPr>
            <w:t>rozličné</w:t>
          </w:r>
          <w:r w:rsidR="00F60D85">
            <w:rPr>
              <w:rStyle w:val="st1Char"/>
            </w:rPr>
            <w:t xml:space="preserve"> faktory, u kterých předpokládá, že mají vliv na volební výsledky liberálníc</w:t>
          </w:r>
          <w:r w:rsidR="00E97D9D">
            <w:rPr>
              <w:rStyle w:val="st1Char"/>
            </w:rPr>
            <w:t>h demokratů. O</w:t>
          </w:r>
          <w:r w:rsidR="00F60D85">
            <w:rPr>
              <w:rStyle w:val="st1Char"/>
            </w:rPr>
            <w:t xml:space="preserve">všem kde najdeme jistotu, že skutečně obsáhla všechny příčiny? </w:t>
          </w:r>
          <w:r w:rsidR="00E97D9D">
            <w:rPr>
              <w:rStyle w:val="st1Char"/>
            </w:rPr>
            <w:t xml:space="preserve">Je to vůbec možné? </w:t>
          </w:r>
          <w:r w:rsidR="00912094">
            <w:rPr>
              <w:rStyle w:val="st1Char"/>
            </w:rPr>
            <w:t xml:space="preserve">Jak může autorka </w:t>
          </w:r>
          <w:r w:rsidR="00580AB6">
            <w:rPr>
              <w:rStyle w:val="st1Char"/>
            </w:rPr>
            <w:t xml:space="preserve">např. </w:t>
          </w:r>
          <w:r w:rsidR="00912094">
            <w:rPr>
              <w:rStyle w:val="st1Char"/>
            </w:rPr>
            <w:t xml:space="preserve">s jistotou říci, že </w:t>
          </w:r>
          <w:proofErr w:type="spellStart"/>
          <w:r w:rsidR="00912094">
            <w:rPr>
              <w:rStyle w:val="st1Char"/>
            </w:rPr>
            <w:t>Cleggo</w:t>
          </w:r>
          <w:bookmarkStart w:id="0" w:name="_GoBack"/>
          <w:bookmarkEnd w:id="0"/>
          <w:r w:rsidR="00912094">
            <w:rPr>
              <w:rStyle w:val="st1Char"/>
            </w:rPr>
            <w:t>va</w:t>
          </w:r>
          <w:proofErr w:type="spellEnd"/>
          <w:r w:rsidR="00912094">
            <w:rPr>
              <w:rStyle w:val="st1Char"/>
            </w:rPr>
            <w:t xml:space="preserve"> osobnost měla menší roli nežli </w:t>
          </w:r>
          <w:r w:rsidR="00C94716">
            <w:rPr>
              <w:rStyle w:val="st1Char"/>
            </w:rPr>
            <w:t>výsledky průzkumů veřejného mínění (viz Závěr, s.</w:t>
          </w:r>
          <w:r w:rsidR="00580AB6">
            <w:rPr>
              <w:rStyle w:val="st1Char"/>
            </w:rPr>
            <w:t xml:space="preserve"> </w:t>
          </w:r>
          <w:r w:rsidR="00C94716">
            <w:rPr>
              <w:rStyle w:val="st1Char"/>
            </w:rPr>
            <w:t>55)?</w:t>
          </w:r>
          <w:r w:rsidR="00912094">
            <w:rPr>
              <w:rStyle w:val="st1Char"/>
            </w:rPr>
            <w:t xml:space="preserve"> </w:t>
          </w:r>
          <w:r w:rsidR="00C94716">
            <w:rPr>
              <w:rStyle w:val="st1Char"/>
            </w:rPr>
            <w:t>Tvrzením z konce Závěru o tom, že úspěch liberálních demokratů je vlastně s</w:t>
          </w:r>
          <w:r w:rsidR="00580AB6">
            <w:rPr>
              <w:rStyle w:val="st1Char"/>
            </w:rPr>
            <w:t>hodou několika náhod (s. 55-56)</w:t>
          </w:r>
          <w:r w:rsidR="00C94716">
            <w:rPr>
              <w:rStyle w:val="st1Char"/>
            </w:rPr>
            <w:t xml:space="preserve"> autorka navíc vlastně degraduje celou svou předcházející snahu o hledání příčin volebních výsledků liberálních demokratů. </w:t>
          </w:r>
          <w:r w:rsidR="00E97D9D">
            <w:rPr>
              <w:rStyle w:val="st1Char"/>
            </w:rPr>
            <w:t xml:space="preserve"> </w:t>
          </w:r>
        </w:p>
      </w:sdtContent>
    </w:sdt>
    <w:p w:rsidR="00D10D7C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sdt>
      <w:sdtPr>
        <w:rPr>
          <w:rStyle w:val="st1Char"/>
        </w:rPr>
        <w:id w:val="835571494"/>
        <w:lock w:val="sdtLocked"/>
        <w:placeholder>
          <w:docPart w:val="141EE63BA29740C4AC99A492B837DC67"/>
        </w:placeholder>
      </w:sdtPr>
      <w:sdtEndPr>
        <w:rPr>
          <w:rStyle w:val="Standardnpsmoodstavce"/>
          <w:sz w:val="20"/>
          <w:szCs w:val="20"/>
        </w:rPr>
      </w:sdtEndPr>
      <w:sdtContent>
        <w:p w:rsidR="00DE3BC4" w:rsidRPr="00DE3BC4" w:rsidRDefault="008B518E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>Jazykový projev autorky je na velmi dobré úrovni, pravopisné chyby ani překlepy se v práci nevyskytují.</w:t>
          </w:r>
          <w:r w:rsidR="00F60D85">
            <w:rPr>
              <w:rStyle w:val="st1Char"/>
            </w:rPr>
            <w:t xml:space="preserve"> Autorčin styl psaní je spíše žurnalistický</w:t>
          </w:r>
          <w:r w:rsidR="009349C3">
            <w:rPr>
              <w:rStyle w:val="st1Char"/>
            </w:rPr>
            <w:t xml:space="preserve"> (místy až bulvární)</w:t>
          </w:r>
          <w:r w:rsidR="00F60D85">
            <w:rPr>
              <w:rStyle w:val="st1Char"/>
            </w:rPr>
            <w:t xml:space="preserve">, nežli odborný (pojednává např. o nervozitě D. </w:t>
          </w:r>
          <w:proofErr w:type="spellStart"/>
          <w:r w:rsidR="00F60D85">
            <w:rPr>
              <w:rStyle w:val="st1Char"/>
            </w:rPr>
            <w:t>Camerona</w:t>
          </w:r>
          <w:proofErr w:type="spellEnd"/>
          <w:r w:rsidR="00F60D85">
            <w:rPr>
              <w:rStyle w:val="st1Char"/>
            </w:rPr>
            <w:t xml:space="preserve">, neokoukanosti N. </w:t>
          </w:r>
          <w:proofErr w:type="spellStart"/>
          <w:r w:rsidR="00F60D85">
            <w:rPr>
              <w:rStyle w:val="st1Char"/>
            </w:rPr>
            <w:t>Clegga</w:t>
          </w:r>
          <w:proofErr w:type="spellEnd"/>
          <w:r w:rsidR="009349C3">
            <w:rPr>
              <w:rStyle w:val="st1Char"/>
            </w:rPr>
            <w:t xml:space="preserve">, o tom, jak G. Brown usedl po rozhovoru s p. </w:t>
          </w:r>
          <w:proofErr w:type="spellStart"/>
          <w:r w:rsidR="009349C3">
            <w:rPr>
              <w:rStyle w:val="st1Char"/>
            </w:rPr>
            <w:t>Duffy</w:t>
          </w:r>
          <w:proofErr w:type="spellEnd"/>
          <w:r w:rsidR="009349C3">
            <w:rPr>
              <w:rStyle w:val="st1Char"/>
            </w:rPr>
            <w:t xml:space="preserve"> do auta a odjel </w:t>
          </w:r>
          <w:r w:rsidR="009349C3">
            <w:rPr>
              <w:rStyle w:val="st1Char"/>
              <w:rFonts w:hint="eastAsia"/>
              <w:lang w:eastAsia="ko-KR"/>
            </w:rPr>
            <w:t>[</w:t>
          </w:r>
          <w:r w:rsidR="009349C3">
            <w:rPr>
              <w:rStyle w:val="st1Char"/>
            </w:rPr>
            <w:t>s. 46</w:t>
          </w:r>
          <w:r w:rsidR="009349C3">
            <w:rPr>
              <w:rStyle w:val="st1Char"/>
              <w:rFonts w:hint="eastAsia"/>
              <w:lang w:eastAsia="ko-KR"/>
            </w:rPr>
            <w:t>]</w:t>
          </w:r>
          <w:r w:rsidR="00F60D85">
            <w:rPr>
              <w:rStyle w:val="st1Char"/>
            </w:rPr>
            <w:t xml:space="preserve"> atp.). </w:t>
          </w:r>
          <w:r w:rsidR="00E97D9D">
            <w:rPr>
              <w:rStyle w:val="st1Char"/>
            </w:rPr>
            <w:t>Pozor na práci se symbolem „%“: pokud autorka chce např. sdělit, že strana získala 25 procent hlasů, je nutné mezi symbol procent a číslovku vložit mezeru. Výraz 25% znamená „pětadvacetiprocentní“</w:t>
          </w:r>
          <w:r w:rsidR="0052761B">
            <w:rPr>
              <w:rStyle w:val="st1Char"/>
            </w:rPr>
            <w:t>. Ihned poté, co autorka uvádí konkrétní číselné údaje, je</w:t>
          </w:r>
          <w:r w:rsidR="00E97D9D">
            <w:rPr>
              <w:rStyle w:val="st1Char"/>
            </w:rPr>
            <w:t xml:space="preserve"> také</w:t>
          </w:r>
          <w:r w:rsidR="0052761B">
            <w:rPr>
              <w:rStyle w:val="st1Char"/>
            </w:rPr>
            <w:t xml:space="preserve"> vhodné vložit citaci (tedy nikoliv až za relativně </w:t>
          </w:r>
          <w:proofErr w:type="gramStart"/>
          <w:r w:rsidR="0052761B">
            <w:rPr>
              <w:rStyle w:val="st1Char"/>
            </w:rPr>
            <w:t>dlouhý  odstavec</w:t>
          </w:r>
          <w:proofErr w:type="gramEnd"/>
          <w:r w:rsidR="0052761B">
            <w:rPr>
              <w:rStyle w:val="st1Char"/>
            </w:rPr>
            <w:t xml:space="preserve"> (srov. např. s. 10</w:t>
          </w:r>
          <w:r w:rsidR="00731BA5">
            <w:rPr>
              <w:rStyle w:val="st1Char"/>
            </w:rPr>
            <w:t>, s. 17-18</w:t>
          </w:r>
          <w:r w:rsidR="00E97D9D">
            <w:rPr>
              <w:rStyle w:val="st1Char"/>
            </w:rPr>
            <w:t xml:space="preserve"> aj</w:t>
          </w:r>
          <w:r w:rsidR="00912094">
            <w:rPr>
              <w:rStyle w:val="st1Char"/>
            </w:rPr>
            <w:t>.).</w:t>
          </w:r>
          <w:r w:rsidR="00731BA5">
            <w:rPr>
              <w:rStyle w:val="st1Char"/>
            </w:rPr>
            <w:t xml:space="preserve"> </w:t>
          </w:r>
          <w:r w:rsidR="00FE06D5">
            <w:rPr>
              <w:rStyle w:val="st1Char"/>
            </w:rPr>
            <w:t xml:space="preserve">Odkazy na přílohy není v textu nutné </w:t>
          </w:r>
          <w:proofErr w:type="spellStart"/>
          <w:r w:rsidR="00FE06D5">
            <w:rPr>
              <w:rStyle w:val="st1Char"/>
            </w:rPr>
            <w:t>vytučňovat</w:t>
          </w:r>
          <w:proofErr w:type="spellEnd"/>
          <w:r w:rsidR="00FE06D5">
            <w:rPr>
              <w:rStyle w:val="st1Char"/>
            </w:rPr>
            <w:t>.</w:t>
          </w:r>
          <w:r w:rsidR="006207B6">
            <w:rPr>
              <w:rStyle w:val="st1Char"/>
            </w:rPr>
            <w:t xml:space="preserve"> Zaujal mě podivný odkaz na článek „</w:t>
          </w:r>
          <w:proofErr w:type="spellStart"/>
          <w:r w:rsidR="006207B6">
            <w:rPr>
              <w:rStyle w:val="st1Char"/>
            </w:rPr>
            <w:t>Mortimore</w:t>
          </w:r>
          <w:proofErr w:type="spellEnd"/>
          <w:r w:rsidR="006207B6">
            <w:rPr>
              <w:rStyle w:val="st1Char"/>
            </w:rPr>
            <w:t xml:space="preserve"> a spol. 2013“ (s. </w:t>
          </w:r>
          <w:r w:rsidR="004C750A">
            <w:rPr>
              <w:rStyle w:val="st1Char"/>
            </w:rPr>
            <w:t xml:space="preserve">20). Článek má zjevně 3 explicitně jmenované autory, na které je potřeba odkázat (v opačném případě autorka vlastně připravuje zbývající dva </w:t>
          </w:r>
          <w:proofErr w:type="spellStart"/>
          <w:r w:rsidR="004C750A">
            <w:rPr>
              <w:rStyle w:val="st1Char"/>
            </w:rPr>
            <w:t>Mortimorovy</w:t>
          </w:r>
          <w:proofErr w:type="spellEnd"/>
          <w:r w:rsidR="004C750A">
            <w:rPr>
              <w:rStyle w:val="st1Char"/>
            </w:rPr>
            <w:t xml:space="preserve"> kolegy o zásluhy).</w:t>
          </w:r>
          <w:r w:rsidR="009349C3">
            <w:rPr>
              <w:rStyle w:val="st1Char"/>
            </w:rPr>
            <w:t xml:space="preserve"> Podobný problém nacházíme na s. 50 v odkazu „</w:t>
          </w:r>
          <w:proofErr w:type="spellStart"/>
          <w:r w:rsidR="009349C3">
            <w:rPr>
              <w:rStyle w:val="st1Char"/>
            </w:rPr>
            <w:t>Whiteley</w:t>
          </w:r>
          <w:proofErr w:type="spellEnd"/>
          <w:r w:rsidR="009349C3">
            <w:rPr>
              <w:rStyle w:val="st1Char"/>
            </w:rPr>
            <w:t xml:space="preserve"> a spol</w:t>
          </w:r>
          <w:r w:rsidR="00C94716">
            <w:rPr>
              <w:rStyle w:val="st1Char"/>
            </w:rPr>
            <w:t>.</w:t>
          </w:r>
          <w:r w:rsidR="009349C3">
            <w:rPr>
              <w:rStyle w:val="st1Char"/>
            </w:rPr>
            <w:t xml:space="preserve"> 2010</w:t>
          </w:r>
          <w:r w:rsidR="00C94716">
            <w:rPr>
              <w:rStyle w:val="st1Char"/>
            </w:rPr>
            <w:t>“</w:t>
          </w:r>
          <w:r w:rsidR="009349C3">
            <w:rPr>
              <w:rStyle w:val="st1Char"/>
            </w:rPr>
            <w:t>.</w:t>
          </w:r>
          <w:r w:rsidR="004C750A">
            <w:rPr>
              <w:rStyle w:val="st1Char"/>
            </w:rPr>
            <w:t xml:space="preserve"> I v případě, že autorka z nějakého důvodu všechny autory zmiňovat nechce, zkratka „a spol.“ by měla být nahrazena zkratkou „a kol.“.</w:t>
          </w:r>
          <w:r w:rsidR="001434FF">
            <w:rPr>
              <w:rStyle w:val="st1Char"/>
            </w:rPr>
            <w:t xml:space="preserve"> Chybný je bibliografický údaj v seznamu literatury, ve kterém je odkazováno na N. </w:t>
          </w:r>
          <w:proofErr w:type="spellStart"/>
          <w:r w:rsidR="001434FF">
            <w:rPr>
              <w:rStyle w:val="st1Char"/>
            </w:rPr>
            <w:t>Ansteada</w:t>
          </w:r>
          <w:proofErr w:type="spellEnd"/>
          <w:r w:rsidR="001434FF">
            <w:rPr>
              <w:rStyle w:val="st1Char"/>
            </w:rPr>
            <w:t>: nejedná se o nepublikovaný text, ale o příspěvek na konferenci.</w:t>
          </w:r>
          <w:r w:rsidR="00836629">
            <w:rPr>
              <w:rStyle w:val="st1Char"/>
            </w:rPr>
            <w:t xml:space="preserve"> Autorka vesměs nepracuje s primárními zdroji dat, spíše využívá jejich citace v sekundární literatuře</w:t>
          </w:r>
          <w:r w:rsidR="00F60D85">
            <w:rPr>
              <w:rStyle w:val="st1Char"/>
            </w:rPr>
            <w:t xml:space="preserve"> (viz např. s</w:t>
          </w:r>
          <w:r w:rsidR="00E97D9D">
            <w:rPr>
              <w:rStyle w:val="st1Char"/>
            </w:rPr>
            <w:t> </w:t>
          </w:r>
          <w:r w:rsidR="00F60D85">
            <w:rPr>
              <w:rStyle w:val="st1Char"/>
            </w:rPr>
            <w:t>39</w:t>
          </w:r>
          <w:r w:rsidR="00E97D9D">
            <w:rPr>
              <w:rStyle w:val="st1Char"/>
            </w:rPr>
            <w:t>, 42 aj.</w:t>
          </w:r>
          <w:r w:rsidR="00C94716">
            <w:rPr>
              <w:rStyle w:val="st1Char"/>
            </w:rPr>
            <w:t>), ovšem jinak pracuje vesměs s kvalitní literaturou. Grafická stránka textu je v pořádku, jen by možná bylo vhodné zmenšit mezery za odstavci, jsou až příliš široké</w:t>
          </w:r>
          <w:r w:rsidR="00115AFB">
            <w:rPr>
              <w:rStyle w:val="st1Char"/>
            </w:rPr>
            <w:t xml:space="preserve"> a způsobují nadměrnou „</w:t>
          </w:r>
          <w:proofErr w:type="spellStart"/>
          <w:r w:rsidR="00115AFB">
            <w:rPr>
              <w:rStyle w:val="st1Char"/>
            </w:rPr>
            <w:t>roztaženost</w:t>
          </w:r>
          <w:proofErr w:type="spellEnd"/>
          <w:r w:rsidR="00115AFB">
            <w:rPr>
              <w:rStyle w:val="st1Char"/>
            </w:rPr>
            <w:t>“ textu.</w:t>
          </w:r>
        </w:p>
      </w:sdtContent>
    </w:sdt>
    <w:p w:rsid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sdt>
      <w:sdtPr>
        <w:rPr>
          <w:rStyle w:val="st1Char"/>
        </w:rPr>
        <w:id w:val="1304196930"/>
        <w:lock w:val="sdtLocked"/>
        <w:placeholder>
          <w:docPart w:val="A86D036B6D9D47ED939A9673F199C656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F60D85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>Práce jako celek působí jaksi rozcuchaným dojmem, což je způsobeno</w:t>
          </w:r>
          <w:r w:rsidR="00E97D9D">
            <w:rPr>
              <w:rStyle w:val="st1Char"/>
            </w:rPr>
            <w:t xml:space="preserve"> nepříliš vhodně stanoveným cílem práce, respektive</w:t>
          </w:r>
          <w:r>
            <w:rPr>
              <w:rStyle w:val="st1Char"/>
            </w:rPr>
            <w:t xml:space="preserve"> příliš širokým záběrem práce, </w:t>
          </w:r>
          <w:r w:rsidR="00E97D9D">
            <w:rPr>
              <w:rStyle w:val="st1Char"/>
            </w:rPr>
            <w:t xml:space="preserve">který by mohl být redukován </w:t>
          </w:r>
          <w:r w:rsidR="00912094">
            <w:rPr>
              <w:rStyle w:val="st1Char"/>
            </w:rPr>
            <w:t>již zmiňovaným</w:t>
          </w:r>
          <w:r w:rsidR="00E97D9D">
            <w:rPr>
              <w:rStyle w:val="st1Char"/>
            </w:rPr>
            <w:t xml:space="preserve"> metodologicko</w:t>
          </w:r>
          <w:r w:rsidR="00912094">
            <w:rPr>
              <w:rStyle w:val="st1Char"/>
            </w:rPr>
            <w:t>-teoretickým uchopením, které v práci bohužel zcela absentuje</w:t>
          </w:r>
          <w:r w:rsidR="00E97D9D">
            <w:rPr>
              <w:rStyle w:val="st1Char"/>
            </w:rPr>
            <w:t xml:space="preserve">. </w:t>
          </w:r>
          <w:r w:rsidR="00912094">
            <w:rPr>
              <w:rStyle w:val="st1Char"/>
            </w:rPr>
            <w:t xml:space="preserve">Právě toto považuji za hlavní slabinu textu. </w:t>
          </w:r>
          <w:r w:rsidR="00E97D9D">
            <w:rPr>
              <w:rStyle w:val="st1Char"/>
            </w:rPr>
            <w:t>Je totiž velmi obtížné, ne-li nemožné, vytvořit finální seznam všech příčin volebního úspěchu liberálních demokratů</w:t>
          </w:r>
          <w:r w:rsidR="00115AFB">
            <w:rPr>
              <w:rStyle w:val="st1Char"/>
            </w:rPr>
            <w:t xml:space="preserve">, a tedy naplnit </w:t>
          </w:r>
          <w:r w:rsidR="00580AB6">
            <w:rPr>
              <w:rStyle w:val="st1Char"/>
            </w:rPr>
            <w:t xml:space="preserve">nešťastně </w:t>
          </w:r>
          <w:r w:rsidR="00115AFB">
            <w:rPr>
              <w:rStyle w:val="st1Char"/>
            </w:rPr>
            <w:t>vymezený cíl práce</w:t>
          </w:r>
          <w:r w:rsidR="00E97D9D">
            <w:rPr>
              <w:rStyle w:val="st1Char"/>
            </w:rPr>
            <w:t xml:space="preserve">. </w:t>
          </w:r>
          <w:r w:rsidR="00912094">
            <w:rPr>
              <w:rStyle w:val="st1Char"/>
            </w:rPr>
            <w:t xml:space="preserve">Na druhou stranu </w:t>
          </w:r>
          <w:r w:rsidR="00115AFB">
            <w:rPr>
              <w:rStyle w:val="st1Char"/>
            </w:rPr>
            <w:t>však</w:t>
          </w:r>
          <w:r w:rsidR="00912094">
            <w:rPr>
              <w:rStyle w:val="st1Char"/>
            </w:rPr>
            <w:t xml:space="preserve"> autorka prokázala, že je </w:t>
          </w:r>
          <w:r w:rsidR="00912094">
            <w:rPr>
              <w:rStyle w:val="st1Char"/>
            </w:rPr>
            <w:lastRenderedPageBreak/>
            <w:t xml:space="preserve">schopna provést uspokojivou rešerši zdrojů (ačkoliv by mnohdy neškodilo uchylovat se </w:t>
          </w:r>
          <w:r w:rsidR="00115AFB">
            <w:rPr>
              <w:rStyle w:val="st1Char"/>
            </w:rPr>
            <w:t xml:space="preserve">trochu </w:t>
          </w:r>
          <w:r w:rsidR="00912094">
            <w:rPr>
              <w:rStyle w:val="st1Char"/>
            </w:rPr>
            <w:t xml:space="preserve">častěji k primárním datům), splňovat formální náležitosti </w:t>
          </w:r>
          <w:r w:rsidR="00115AFB">
            <w:rPr>
              <w:rStyle w:val="st1Char"/>
            </w:rPr>
            <w:t xml:space="preserve">odborného </w:t>
          </w:r>
          <w:r w:rsidR="00912094">
            <w:rPr>
              <w:rStyle w:val="st1Char"/>
            </w:rPr>
            <w:t>textu a také do jisté míry kriticky zhodnotit data, která předkládá. Text proto dle mého názoru stále odpovídá standardům bakalářské práce.</w:t>
          </w:r>
        </w:p>
      </w:sdtContent>
    </w:sdt>
    <w:p w:rsid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OTÁZKY A PŘIPOMÍNKY URČENÉ K ROZPRAVĚ PŘI OBHAJOBĚ</w:t>
      </w:r>
    </w:p>
    <w:sdt>
      <w:sdtPr>
        <w:rPr>
          <w:rStyle w:val="st1Char"/>
        </w:rPr>
        <w:id w:val="-2017369394"/>
        <w:lock w:val="sdtLocked"/>
        <w:placeholder>
          <w:docPart w:val="F589042F25D24F62ABE4FB9FF37FD996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912094" w:rsidP="00FD6A2E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>Nemám dalších otázek, prosím autorku, ať se vyjádří k dotazům a připomínkám uvedeným výše v posudku.</w:t>
          </w:r>
        </w:p>
      </w:sdtContent>
    </w:sdt>
    <w:p w:rsidR="00D10D7C" w:rsidRP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NAVRHOVANÁ ZNÁMKA</w:t>
      </w:r>
    </w:p>
    <w:sdt>
      <w:sdtPr>
        <w:rPr>
          <w:rStyle w:val="st1Char"/>
        </w:rPr>
        <w:id w:val="-1531722556"/>
        <w:lock w:val="sdtLocked"/>
        <w:placeholder>
          <w:docPart w:val="7216B113A859403E8E0D251B437847CE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E97D9D" w:rsidP="00FD6A2E">
          <w:pPr>
            <w:pStyle w:val="Odstavecseseznamem"/>
            <w:tabs>
              <w:tab w:val="left" w:pos="3480"/>
            </w:tabs>
            <w:spacing w:after="0"/>
            <w:ind w:left="142" w:hanging="142"/>
            <w:contextualSpacing w:val="0"/>
            <w:rPr>
              <w:sz w:val="20"/>
              <w:szCs w:val="20"/>
            </w:rPr>
          </w:pPr>
          <w:r>
            <w:rPr>
              <w:rStyle w:val="st1Char"/>
            </w:rPr>
            <w:t>Práci doporučuji k obhajobě a navrhuji ji hodnotit stupněm dobře.</w:t>
          </w:r>
        </w:p>
      </w:sdtContent>
    </w:sdt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2C61BC" w:rsidRDefault="002C61BC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F75877" w:rsidP="00BE2CFD">
      <w:pPr>
        <w:pStyle w:val="Odstavecseseznamem"/>
        <w:tabs>
          <w:tab w:val="left" w:pos="3480"/>
        </w:tabs>
        <w:ind w:left="142" w:hanging="142"/>
      </w:pPr>
      <w:r>
        <w:t>DATUM</w:t>
      </w:r>
      <w:r w:rsidR="00D10D7C">
        <w:t>:</w:t>
      </w:r>
      <w:r w:rsidR="008824FA">
        <w:t xml:space="preserve"> </w:t>
      </w:r>
      <w:sdt>
        <w:sdtPr>
          <w:id w:val="74247015"/>
          <w:placeholder>
            <w:docPart w:val="4E5BE4626F0A450F842A56EE57823DE8"/>
          </w:placeholder>
          <w:date w:fullDate="2015-05-17T00:00:00Z">
            <w:dateFormat w:val="d. MMMM yyyy"/>
            <w:lid w:val="cs-CZ"/>
            <w:storeMappedDataAs w:val="dateTime"/>
            <w:calendar w:val="gregorian"/>
          </w:date>
        </w:sdtPr>
        <w:sdtEndPr/>
        <w:sdtContent>
          <w:r w:rsidR="001F4E9D">
            <w:t>17. května 2015</w:t>
          </w:r>
        </w:sdtContent>
      </w:sdt>
      <w:r w:rsidR="00435ED6">
        <w:tab/>
      </w:r>
      <w:r w:rsidR="00435ED6">
        <w:tab/>
      </w:r>
      <w:r>
        <w:tab/>
        <w:t>PODPIS</w:t>
      </w:r>
      <w:r w:rsidR="00D10D7C">
        <w:t>:</w:t>
      </w:r>
    </w:p>
    <w:p w:rsidR="003C559B" w:rsidRPr="003C559B" w:rsidRDefault="003C559B" w:rsidP="003C559B"/>
    <w:sectPr w:rsidR="003C559B" w:rsidRPr="003C559B" w:rsidSect="009155EE">
      <w:headerReference w:type="default" r:id="rId8"/>
      <w:pgSz w:w="11906" w:h="16838"/>
      <w:pgMar w:top="353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B0B" w:rsidRDefault="004B7B0B" w:rsidP="00D10D7C">
      <w:pPr>
        <w:spacing w:after="0" w:line="240" w:lineRule="auto"/>
      </w:pPr>
      <w:r>
        <w:separator/>
      </w:r>
    </w:p>
  </w:endnote>
  <w:endnote w:type="continuationSeparator" w:id="0">
    <w:p w:rsidR="004B7B0B" w:rsidRDefault="004B7B0B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B0B" w:rsidRDefault="004B7B0B" w:rsidP="00D10D7C">
      <w:pPr>
        <w:spacing w:after="0" w:line="240" w:lineRule="auto"/>
      </w:pPr>
      <w:r>
        <w:separator/>
      </w:r>
    </w:p>
  </w:footnote>
  <w:footnote w:type="continuationSeparator" w:id="0">
    <w:p w:rsidR="004B7B0B" w:rsidRDefault="004B7B0B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D7C" w:rsidRDefault="00D10D7C" w:rsidP="00D10D7C">
    <w:pPr>
      <w:pStyle w:val="Zhlav"/>
    </w:pPr>
    <w:r>
      <w:rPr>
        <w:noProof/>
        <w:lang w:eastAsia="ko-KR"/>
      </w:rPr>
      <w:drawing>
        <wp:anchor distT="0" distB="0" distL="114300" distR="114300" simplePos="0" relativeHeight="251658240" behindDoc="1" locked="0" layoutInCell="1" allowOverlap="1" wp14:anchorId="79B610EC" wp14:editId="58B425B2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XGRE1jsWJM/SaGwDJh+kq1VAvPQ=" w:salt="zPk+ocb0eenLOfB0eSkwz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DAB"/>
    <w:rsid w:val="00026179"/>
    <w:rsid w:val="00056A57"/>
    <w:rsid w:val="00094AEA"/>
    <w:rsid w:val="00106B19"/>
    <w:rsid w:val="00115661"/>
    <w:rsid w:val="00115AFB"/>
    <w:rsid w:val="0012043E"/>
    <w:rsid w:val="001434FF"/>
    <w:rsid w:val="001F4E9D"/>
    <w:rsid w:val="00225D99"/>
    <w:rsid w:val="00234150"/>
    <w:rsid w:val="002821D2"/>
    <w:rsid w:val="002C61BC"/>
    <w:rsid w:val="002D150D"/>
    <w:rsid w:val="002F17B4"/>
    <w:rsid w:val="002F65DA"/>
    <w:rsid w:val="003C559B"/>
    <w:rsid w:val="00435ED6"/>
    <w:rsid w:val="004B7B0B"/>
    <w:rsid w:val="004C750A"/>
    <w:rsid w:val="0051739B"/>
    <w:rsid w:val="0052761B"/>
    <w:rsid w:val="00580AB6"/>
    <w:rsid w:val="005A2057"/>
    <w:rsid w:val="006207B6"/>
    <w:rsid w:val="00694816"/>
    <w:rsid w:val="006D7DF0"/>
    <w:rsid w:val="00731BA5"/>
    <w:rsid w:val="00777D65"/>
    <w:rsid w:val="007D079C"/>
    <w:rsid w:val="007D6F48"/>
    <w:rsid w:val="00810D2F"/>
    <w:rsid w:val="00836629"/>
    <w:rsid w:val="00840DAB"/>
    <w:rsid w:val="008824FA"/>
    <w:rsid w:val="008B518E"/>
    <w:rsid w:val="008D3B0D"/>
    <w:rsid w:val="008F6415"/>
    <w:rsid w:val="00907F46"/>
    <w:rsid w:val="00912094"/>
    <w:rsid w:val="009155EE"/>
    <w:rsid w:val="009349C3"/>
    <w:rsid w:val="0098768E"/>
    <w:rsid w:val="009C488A"/>
    <w:rsid w:val="009F58C1"/>
    <w:rsid w:val="00A14814"/>
    <w:rsid w:val="00A50DEE"/>
    <w:rsid w:val="00BA6188"/>
    <w:rsid w:val="00BE2CFD"/>
    <w:rsid w:val="00C301CB"/>
    <w:rsid w:val="00C94716"/>
    <w:rsid w:val="00CC0891"/>
    <w:rsid w:val="00CD53F8"/>
    <w:rsid w:val="00D04C6A"/>
    <w:rsid w:val="00D10D7C"/>
    <w:rsid w:val="00D72661"/>
    <w:rsid w:val="00DA6CEF"/>
    <w:rsid w:val="00DE3BC4"/>
    <w:rsid w:val="00E36B3F"/>
    <w:rsid w:val="00E70B18"/>
    <w:rsid w:val="00E7531A"/>
    <w:rsid w:val="00E97D9D"/>
    <w:rsid w:val="00EA4F90"/>
    <w:rsid w:val="00F36049"/>
    <w:rsid w:val="00F5335B"/>
    <w:rsid w:val="00F60D85"/>
    <w:rsid w:val="00F75877"/>
    <w:rsid w:val="00FD6A2E"/>
    <w:rsid w:val="00FE06D5"/>
    <w:rsid w:val="00FE3B5E"/>
    <w:rsid w:val="00FF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1">
    <w:name w:val="st. 1"/>
    <w:basedOn w:val="Normln"/>
    <w:link w:val="st1Char"/>
    <w:qFormat/>
    <w:rsid w:val="00094AEA"/>
    <w:pPr>
      <w:tabs>
        <w:tab w:val="left" w:pos="2280"/>
      </w:tabs>
      <w:spacing w:after="0"/>
      <w:jc w:val="both"/>
    </w:pPr>
    <w:rPr>
      <w:sz w:val="24"/>
      <w:szCs w:val="24"/>
    </w:rPr>
  </w:style>
  <w:style w:type="character" w:customStyle="1" w:styleId="StA">
    <w:name w:val="St. A"/>
    <w:basedOn w:val="Standardnpsmoodstavce"/>
    <w:uiPriority w:val="1"/>
    <w:rsid w:val="00094AEA"/>
    <w:rPr>
      <w:rFonts w:asciiTheme="minorHAnsi" w:hAnsiTheme="minorHAnsi"/>
      <w:sz w:val="24"/>
    </w:rPr>
  </w:style>
  <w:style w:type="paragraph" w:customStyle="1" w:styleId="Styl1">
    <w:name w:val="Styl1"/>
    <w:basedOn w:val="st1"/>
    <w:link w:val="Styl1Char"/>
    <w:rsid w:val="00E70B18"/>
    <w:pPr>
      <w:tabs>
        <w:tab w:val="clear" w:pos="2280"/>
      </w:tabs>
      <w:spacing w:after="200"/>
      <w:jc w:val="left"/>
    </w:pPr>
    <w:rPr>
      <w:b/>
      <w:szCs w:val="22"/>
    </w:rPr>
  </w:style>
  <w:style w:type="paragraph" w:customStyle="1" w:styleId="Styl2">
    <w:name w:val="Styl2"/>
    <w:basedOn w:val="Normln"/>
    <w:link w:val="Styl2Char"/>
    <w:rsid w:val="00E70B18"/>
    <w:rPr>
      <w:b/>
      <w:sz w:val="24"/>
    </w:rPr>
  </w:style>
  <w:style w:type="character" w:customStyle="1" w:styleId="st1Char">
    <w:name w:val="st. 1 Char"/>
    <w:basedOn w:val="Standardnpsmoodstavce"/>
    <w:link w:val="st1"/>
    <w:rsid w:val="00E70B18"/>
    <w:rPr>
      <w:sz w:val="24"/>
      <w:szCs w:val="24"/>
    </w:rPr>
  </w:style>
  <w:style w:type="character" w:customStyle="1" w:styleId="Styl1Char">
    <w:name w:val="Styl1 Char"/>
    <w:basedOn w:val="st1Char"/>
    <w:link w:val="Styl1"/>
    <w:rsid w:val="00E70B18"/>
    <w:rPr>
      <w:b/>
      <w:sz w:val="24"/>
      <w:szCs w:val="24"/>
    </w:rPr>
  </w:style>
  <w:style w:type="paragraph" w:customStyle="1" w:styleId="Styl3">
    <w:name w:val="Styl3"/>
    <w:basedOn w:val="Normln"/>
    <w:link w:val="Styl3Char"/>
    <w:rsid w:val="00E70B18"/>
    <w:rPr>
      <w:i/>
      <w:sz w:val="24"/>
    </w:rPr>
  </w:style>
  <w:style w:type="character" w:customStyle="1" w:styleId="Styl2Char">
    <w:name w:val="Styl2 Char"/>
    <w:basedOn w:val="Standardnpsmoodstavce"/>
    <w:link w:val="Styl2"/>
    <w:rsid w:val="00E70B18"/>
    <w:rPr>
      <w:b/>
      <w:sz w:val="24"/>
    </w:rPr>
  </w:style>
  <w:style w:type="character" w:customStyle="1" w:styleId="Styl4">
    <w:name w:val="Styl4"/>
    <w:basedOn w:val="Standardnpsmoodstavce"/>
    <w:uiPriority w:val="1"/>
    <w:rsid w:val="00E70B18"/>
    <w:rPr>
      <w:b w:val="0"/>
    </w:rPr>
  </w:style>
  <w:style w:type="character" w:customStyle="1" w:styleId="Styl3Char">
    <w:name w:val="Styl3 Char"/>
    <w:basedOn w:val="Standardnpsmoodstavce"/>
    <w:link w:val="Styl3"/>
    <w:rsid w:val="00E70B18"/>
    <w:rPr>
      <w:i/>
      <w:sz w:val="24"/>
    </w:rPr>
  </w:style>
  <w:style w:type="paragraph" w:customStyle="1" w:styleId="Styl5">
    <w:name w:val="Styl5"/>
    <w:basedOn w:val="st1"/>
    <w:link w:val="Styl5Char"/>
    <w:rsid w:val="00810D2F"/>
  </w:style>
  <w:style w:type="paragraph" w:customStyle="1" w:styleId="Styl6">
    <w:name w:val="Styl6"/>
    <w:basedOn w:val="st1"/>
    <w:link w:val="Styl6Char"/>
    <w:rsid w:val="00D72661"/>
    <w:rPr>
      <w:b/>
    </w:rPr>
  </w:style>
  <w:style w:type="character" w:customStyle="1" w:styleId="Styl5Char">
    <w:name w:val="Styl5 Char"/>
    <w:basedOn w:val="st1Char"/>
    <w:link w:val="Styl5"/>
    <w:rsid w:val="00810D2F"/>
    <w:rPr>
      <w:sz w:val="24"/>
      <w:szCs w:val="24"/>
    </w:rPr>
  </w:style>
  <w:style w:type="paragraph" w:customStyle="1" w:styleId="Styl7">
    <w:name w:val="Styl7"/>
    <w:basedOn w:val="st1"/>
    <w:link w:val="Styl7Char"/>
    <w:rsid w:val="00D72661"/>
    <w:rPr>
      <w:b/>
    </w:rPr>
  </w:style>
  <w:style w:type="character" w:customStyle="1" w:styleId="Styl6Char">
    <w:name w:val="Styl6 Char"/>
    <w:basedOn w:val="st1Char"/>
    <w:link w:val="Styl6"/>
    <w:rsid w:val="00D72661"/>
    <w:rPr>
      <w:b/>
      <w:sz w:val="24"/>
      <w:szCs w:val="24"/>
    </w:rPr>
  </w:style>
  <w:style w:type="character" w:customStyle="1" w:styleId="Styl7Char">
    <w:name w:val="Styl7 Char"/>
    <w:basedOn w:val="st1Char"/>
    <w:link w:val="Styl7"/>
    <w:rsid w:val="00D72661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1">
    <w:name w:val="st. 1"/>
    <w:basedOn w:val="Normln"/>
    <w:link w:val="st1Char"/>
    <w:qFormat/>
    <w:rsid w:val="00094AEA"/>
    <w:pPr>
      <w:tabs>
        <w:tab w:val="left" w:pos="2280"/>
      </w:tabs>
      <w:spacing w:after="0"/>
      <w:jc w:val="both"/>
    </w:pPr>
    <w:rPr>
      <w:sz w:val="24"/>
      <w:szCs w:val="24"/>
    </w:rPr>
  </w:style>
  <w:style w:type="character" w:customStyle="1" w:styleId="StA">
    <w:name w:val="St. A"/>
    <w:basedOn w:val="Standardnpsmoodstavce"/>
    <w:uiPriority w:val="1"/>
    <w:rsid w:val="00094AEA"/>
    <w:rPr>
      <w:rFonts w:asciiTheme="minorHAnsi" w:hAnsiTheme="minorHAnsi"/>
      <w:sz w:val="24"/>
    </w:rPr>
  </w:style>
  <w:style w:type="paragraph" w:customStyle="1" w:styleId="Styl1">
    <w:name w:val="Styl1"/>
    <w:basedOn w:val="st1"/>
    <w:link w:val="Styl1Char"/>
    <w:rsid w:val="00E70B18"/>
    <w:pPr>
      <w:tabs>
        <w:tab w:val="clear" w:pos="2280"/>
      </w:tabs>
      <w:spacing w:after="200"/>
      <w:jc w:val="left"/>
    </w:pPr>
    <w:rPr>
      <w:b/>
      <w:szCs w:val="22"/>
    </w:rPr>
  </w:style>
  <w:style w:type="paragraph" w:customStyle="1" w:styleId="Styl2">
    <w:name w:val="Styl2"/>
    <w:basedOn w:val="Normln"/>
    <w:link w:val="Styl2Char"/>
    <w:rsid w:val="00E70B18"/>
    <w:rPr>
      <w:b/>
      <w:sz w:val="24"/>
    </w:rPr>
  </w:style>
  <w:style w:type="character" w:customStyle="1" w:styleId="st1Char">
    <w:name w:val="st. 1 Char"/>
    <w:basedOn w:val="Standardnpsmoodstavce"/>
    <w:link w:val="st1"/>
    <w:rsid w:val="00E70B18"/>
    <w:rPr>
      <w:sz w:val="24"/>
      <w:szCs w:val="24"/>
    </w:rPr>
  </w:style>
  <w:style w:type="character" w:customStyle="1" w:styleId="Styl1Char">
    <w:name w:val="Styl1 Char"/>
    <w:basedOn w:val="st1Char"/>
    <w:link w:val="Styl1"/>
    <w:rsid w:val="00E70B18"/>
    <w:rPr>
      <w:b/>
      <w:sz w:val="24"/>
      <w:szCs w:val="24"/>
    </w:rPr>
  </w:style>
  <w:style w:type="paragraph" w:customStyle="1" w:styleId="Styl3">
    <w:name w:val="Styl3"/>
    <w:basedOn w:val="Normln"/>
    <w:link w:val="Styl3Char"/>
    <w:rsid w:val="00E70B18"/>
    <w:rPr>
      <w:i/>
      <w:sz w:val="24"/>
    </w:rPr>
  </w:style>
  <w:style w:type="character" w:customStyle="1" w:styleId="Styl2Char">
    <w:name w:val="Styl2 Char"/>
    <w:basedOn w:val="Standardnpsmoodstavce"/>
    <w:link w:val="Styl2"/>
    <w:rsid w:val="00E70B18"/>
    <w:rPr>
      <w:b/>
      <w:sz w:val="24"/>
    </w:rPr>
  </w:style>
  <w:style w:type="character" w:customStyle="1" w:styleId="Styl4">
    <w:name w:val="Styl4"/>
    <w:basedOn w:val="Standardnpsmoodstavce"/>
    <w:uiPriority w:val="1"/>
    <w:rsid w:val="00E70B18"/>
    <w:rPr>
      <w:b w:val="0"/>
    </w:rPr>
  </w:style>
  <w:style w:type="character" w:customStyle="1" w:styleId="Styl3Char">
    <w:name w:val="Styl3 Char"/>
    <w:basedOn w:val="Standardnpsmoodstavce"/>
    <w:link w:val="Styl3"/>
    <w:rsid w:val="00E70B18"/>
    <w:rPr>
      <w:i/>
      <w:sz w:val="24"/>
    </w:rPr>
  </w:style>
  <w:style w:type="paragraph" w:customStyle="1" w:styleId="Styl5">
    <w:name w:val="Styl5"/>
    <w:basedOn w:val="st1"/>
    <w:link w:val="Styl5Char"/>
    <w:rsid w:val="00810D2F"/>
  </w:style>
  <w:style w:type="paragraph" w:customStyle="1" w:styleId="Styl6">
    <w:name w:val="Styl6"/>
    <w:basedOn w:val="st1"/>
    <w:link w:val="Styl6Char"/>
    <w:rsid w:val="00D72661"/>
    <w:rPr>
      <w:b/>
    </w:rPr>
  </w:style>
  <w:style w:type="character" w:customStyle="1" w:styleId="Styl5Char">
    <w:name w:val="Styl5 Char"/>
    <w:basedOn w:val="st1Char"/>
    <w:link w:val="Styl5"/>
    <w:rsid w:val="00810D2F"/>
    <w:rPr>
      <w:sz w:val="24"/>
      <w:szCs w:val="24"/>
    </w:rPr>
  </w:style>
  <w:style w:type="paragraph" w:customStyle="1" w:styleId="Styl7">
    <w:name w:val="Styl7"/>
    <w:basedOn w:val="st1"/>
    <w:link w:val="Styl7Char"/>
    <w:rsid w:val="00D72661"/>
    <w:rPr>
      <w:b/>
    </w:rPr>
  </w:style>
  <w:style w:type="character" w:customStyle="1" w:styleId="Styl6Char">
    <w:name w:val="Styl6 Char"/>
    <w:basedOn w:val="st1Char"/>
    <w:link w:val="Styl6"/>
    <w:rsid w:val="00D72661"/>
    <w:rPr>
      <w:b/>
      <w:sz w:val="24"/>
      <w:szCs w:val="24"/>
    </w:rPr>
  </w:style>
  <w:style w:type="character" w:customStyle="1" w:styleId="Styl7Char">
    <w:name w:val="Styl7 Char"/>
    <w:basedOn w:val="st1Char"/>
    <w:link w:val="Styl7"/>
    <w:rsid w:val="00D72661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dlacova\Desktop\Downloads\Formular_posudku_KAP_new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39D4440EDFA47629CC511A8ACD3A6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06D519-3381-48B4-BEA9-6385ACE29778}"/>
      </w:docPartPr>
      <w:docPartBody>
        <w:p w:rsidR="007B0B85" w:rsidRDefault="006F0D9C">
          <w:pPr>
            <w:pStyle w:val="D39D4440EDFA47629CC511A8ACD3A63F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EF9AFFDBD66A49B3AF3A30469D370C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778729-A71B-499D-9599-49197E5FE540}"/>
      </w:docPartPr>
      <w:docPartBody>
        <w:p w:rsidR="007B0B85" w:rsidRDefault="006F0D9C">
          <w:pPr>
            <w:pStyle w:val="EF9AFFDBD66A49B3AF3A30469D370C6B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9F7BC02900AE45098295BE43D37C8F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3E471F-BDB9-4C8A-BF47-62300CC32B27}"/>
      </w:docPartPr>
      <w:docPartBody>
        <w:p w:rsidR="007B0B85" w:rsidRDefault="006F0D9C">
          <w:pPr>
            <w:pStyle w:val="9F7BC02900AE45098295BE43D37C8FCB"/>
          </w:pPr>
          <w:r w:rsidRPr="002D150D">
            <w:rPr>
              <w:rStyle w:val="Zstupntext"/>
            </w:rPr>
            <w:t>jméno a příjmení studenta</w:t>
          </w:r>
        </w:p>
      </w:docPartBody>
    </w:docPart>
    <w:docPart>
      <w:docPartPr>
        <w:name w:val="9048653ECA6B48BDA98FB953191DE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34619F-2A5D-44AC-B1C8-044E2865A935}"/>
      </w:docPartPr>
      <w:docPartBody>
        <w:p w:rsidR="007B0B85" w:rsidRDefault="006F0D9C">
          <w:pPr>
            <w:pStyle w:val="9048653ECA6B48BDA98FB953191DE703"/>
          </w:pPr>
          <w:r w:rsidRPr="002D150D">
            <w:rPr>
              <w:rStyle w:val="Zstupntext"/>
              <w:sz w:val="24"/>
            </w:rPr>
            <w:t>úplný název práce</w:t>
          </w:r>
        </w:p>
      </w:docPartBody>
    </w:docPart>
    <w:docPart>
      <w:docPartPr>
        <w:name w:val="7124BBB3D88749819F877ADE669CB1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BF76FA-0E2F-4D88-A54F-0C66745A1969}"/>
      </w:docPartPr>
      <w:docPartBody>
        <w:p w:rsidR="007B0B85" w:rsidRDefault="006F0D9C">
          <w:pPr>
            <w:pStyle w:val="7124BBB3D88749819F877ADE669CB185"/>
          </w:pPr>
          <w:r w:rsidRPr="00E70B18">
            <w:rPr>
              <w:rStyle w:val="Zstupntext"/>
              <w:sz w:val="24"/>
            </w:rPr>
            <w:t>jméno</w:t>
          </w:r>
          <w:r>
            <w:rPr>
              <w:rStyle w:val="Zstupntext"/>
              <w:sz w:val="24"/>
            </w:rPr>
            <w:t xml:space="preserve"> a příjmení vedoucího či oponenta, externí posuzovatelé uvedou pracoviště a adresu</w:t>
          </w:r>
        </w:p>
      </w:docPartBody>
    </w:docPart>
    <w:docPart>
      <w:docPartPr>
        <w:name w:val="5FFF037707C24114AAC50086E8B29C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26CDA7-CF7B-45AA-8C0C-E2CC51E5DDD8}"/>
      </w:docPartPr>
      <w:docPartBody>
        <w:p w:rsidR="007B0B85" w:rsidRDefault="006F0D9C">
          <w:pPr>
            <w:pStyle w:val="5FFF037707C24114AAC50086E8B29C74"/>
          </w:pPr>
          <w:r w:rsidRPr="00E70B18">
            <w:rPr>
              <w:rStyle w:val="Zstupntext"/>
              <w:sz w:val="24"/>
            </w:rPr>
            <w:t>hodnocení cíle práce</w:t>
          </w:r>
        </w:p>
      </w:docPartBody>
    </w:docPart>
    <w:docPart>
      <w:docPartPr>
        <w:name w:val="87B9D95F4F1C474E8B5400C2B2DFDC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99B722-89F1-4EF9-9CD0-520154A1C42A}"/>
      </w:docPartPr>
      <w:docPartBody>
        <w:p w:rsidR="007B0B85" w:rsidRDefault="006F0D9C">
          <w:pPr>
            <w:pStyle w:val="87B9D95F4F1C474E8B5400C2B2DFDCB3"/>
          </w:pPr>
          <w:r w:rsidRPr="00E70B18">
            <w:rPr>
              <w:rStyle w:val="Zstupntext"/>
              <w:sz w:val="24"/>
            </w:rPr>
            <w:t>hodnocení obsahového zpracování</w:t>
          </w:r>
        </w:p>
      </w:docPartBody>
    </w:docPart>
    <w:docPart>
      <w:docPartPr>
        <w:name w:val="141EE63BA29740C4AC99A492B837DC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A2AF37-7CAC-4ECA-A13F-798D7A46BE2B}"/>
      </w:docPartPr>
      <w:docPartBody>
        <w:p w:rsidR="007B0B85" w:rsidRDefault="006F0D9C">
          <w:pPr>
            <w:pStyle w:val="141EE63BA29740C4AC99A492B837DC67"/>
          </w:pPr>
          <w:r w:rsidRPr="00E70B18">
            <w:rPr>
              <w:rStyle w:val="Zstupntext"/>
              <w:sz w:val="24"/>
            </w:rPr>
            <w:t>hodnocení formální úpravy</w:t>
          </w:r>
        </w:p>
      </w:docPartBody>
    </w:docPart>
    <w:docPart>
      <w:docPartPr>
        <w:name w:val="A86D036B6D9D47ED939A9673F199C6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476D77-D149-4233-981C-2578EFF8882C}"/>
      </w:docPartPr>
      <w:docPartBody>
        <w:p w:rsidR="007B0B85" w:rsidRDefault="006F0D9C">
          <w:pPr>
            <w:pStyle w:val="A86D036B6D9D47ED939A9673F199C656"/>
          </w:pPr>
          <w:r>
            <w:rPr>
              <w:rStyle w:val="Zstupntext"/>
              <w:sz w:val="24"/>
            </w:rPr>
            <w:t>souhrnný</w:t>
          </w:r>
          <w:r w:rsidRPr="00E70B18">
            <w:rPr>
              <w:rStyle w:val="Zstupntext"/>
              <w:sz w:val="24"/>
            </w:rPr>
            <w:t xml:space="preserve"> komentář k práci</w:t>
          </w:r>
        </w:p>
      </w:docPartBody>
    </w:docPart>
    <w:docPart>
      <w:docPartPr>
        <w:name w:val="F589042F25D24F62ABE4FB9FF37FD9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B29016-75D6-46D7-A170-64D714A1D0AE}"/>
      </w:docPartPr>
      <w:docPartBody>
        <w:p w:rsidR="007B0B85" w:rsidRDefault="006F0D9C">
          <w:pPr>
            <w:pStyle w:val="F589042F25D24F62ABE4FB9FF37FD996"/>
          </w:pPr>
          <w:r>
            <w:rPr>
              <w:rStyle w:val="Zstupntext"/>
              <w:sz w:val="24"/>
            </w:rPr>
            <w:t>jedna</w:t>
          </w:r>
          <w:r w:rsidRPr="00E70B18">
            <w:rPr>
              <w:rStyle w:val="Zstupntext"/>
              <w:sz w:val="24"/>
            </w:rPr>
            <w:t xml:space="preserve"> až tři otázky či náměty k diskusi</w:t>
          </w:r>
        </w:p>
      </w:docPartBody>
    </w:docPart>
    <w:docPart>
      <w:docPartPr>
        <w:name w:val="7216B113A859403E8E0D251B437847C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5312DF-C521-4C4F-92F1-FC0E917C8124}"/>
      </w:docPartPr>
      <w:docPartBody>
        <w:p w:rsidR="007B0B85" w:rsidRDefault="006F0D9C">
          <w:pPr>
            <w:pStyle w:val="7216B113A859403E8E0D251B437847CE"/>
          </w:pPr>
          <w:r>
            <w:rPr>
              <w:rStyle w:val="Zstupntext"/>
              <w:sz w:val="24"/>
            </w:rPr>
            <w:t>navrhovaná známka</w:t>
          </w:r>
          <w:r w:rsidRPr="00E70B18">
            <w:rPr>
              <w:rStyle w:val="Zstupntext"/>
              <w:sz w:val="24"/>
            </w:rPr>
            <w:t xml:space="preserve"> – výborně, velmi dobře, dobře, nevyhověl(a)</w:t>
          </w:r>
        </w:p>
      </w:docPartBody>
    </w:docPart>
    <w:docPart>
      <w:docPartPr>
        <w:name w:val="4E5BE4626F0A450F842A56EE57823D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364C98-0E27-402D-937C-7B222054B5AD}"/>
      </w:docPartPr>
      <w:docPartBody>
        <w:p w:rsidR="007B0B85" w:rsidRDefault="006F0D9C">
          <w:pPr>
            <w:pStyle w:val="4E5BE4626F0A450F842A56EE57823DE8"/>
          </w:pPr>
          <w:r>
            <w:rPr>
              <w:rStyle w:val="Zstupntext"/>
              <w:sz w:val="24"/>
            </w:rPr>
            <w:t>kl</w:t>
          </w:r>
          <w:r w:rsidRPr="00F75877">
            <w:rPr>
              <w:rStyle w:val="Zstupntext"/>
              <w:sz w:val="24"/>
            </w:rPr>
            <w:t>ikněte sem a zadejte 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D9C"/>
    <w:rsid w:val="00151C97"/>
    <w:rsid w:val="006F0D9C"/>
    <w:rsid w:val="007B0B85"/>
    <w:rsid w:val="00CE3189"/>
    <w:rsid w:val="00EB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D39D4440EDFA47629CC511A8ACD3A63F">
    <w:name w:val="D39D4440EDFA47629CC511A8ACD3A63F"/>
  </w:style>
  <w:style w:type="paragraph" w:customStyle="1" w:styleId="EF9AFFDBD66A49B3AF3A30469D370C6B">
    <w:name w:val="EF9AFFDBD66A49B3AF3A30469D370C6B"/>
  </w:style>
  <w:style w:type="paragraph" w:customStyle="1" w:styleId="9F7BC02900AE45098295BE43D37C8FCB">
    <w:name w:val="9F7BC02900AE45098295BE43D37C8FCB"/>
  </w:style>
  <w:style w:type="paragraph" w:customStyle="1" w:styleId="9048653ECA6B48BDA98FB953191DE703">
    <w:name w:val="9048653ECA6B48BDA98FB953191DE703"/>
  </w:style>
  <w:style w:type="paragraph" w:customStyle="1" w:styleId="7124BBB3D88749819F877ADE669CB185">
    <w:name w:val="7124BBB3D88749819F877ADE669CB185"/>
  </w:style>
  <w:style w:type="paragraph" w:customStyle="1" w:styleId="5FFF037707C24114AAC50086E8B29C74">
    <w:name w:val="5FFF037707C24114AAC50086E8B29C74"/>
  </w:style>
  <w:style w:type="paragraph" w:customStyle="1" w:styleId="87B9D95F4F1C474E8B5400C2B2DFDCB3">
    <w:name w:val="87B9D95F4F1C474E8B5400C2B2DFDCB3"/>
  </w:style>
  <w:style w:type="paragraph" w:customStyle="1" w:styleId="141EE63BA29740C4AC99A492B837DC67">
    <w:name w:val="141EE63BA29740C4AC99A492B837DC67"/>
  </w:style>
  <w:style w:type="paragraph" w:customStyle="1" w:styleId="A86D036B6D9D47ED939A9673F199C656">
    <w:name w:val="A86D036B6D9D47ED939A9673F199C656"/>
  </w:style>
  <w:style w:type="paragraph" w:customStyle="1" w:styleId="F589042F25D24F62ABE4FB9FF37FD996">
    <w:name w:val="F589042F25D24F62ABE4FB9FF37FD996"/>
  </w:style>
  <w:style w:type="paragraph" w:customStyle="1" w:styleId="7216B113A859403E8E0D251B437847CE">
    <w:name w:val="7216B113A859403E8E0D251B437847CE"/>
  </w:style>
  <w:style w:type="paragraph" w:customStyle="1" w:styleId="4E5BE4626F0A450F842A56EE57823DE8">
    <w:name w:val="4E5BE4626F0A450F842A56EE57823DE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D39D4440EDFA47629CC511A8ACD3A63F">
    <w:name w:val="D39D4440EDFA47629CC511A8ACD3A63F"/>
  </w:style>
  <w:style w:type="paragraph" w:customStyle="1" w:styleId="EF9AFFDBD66A49B3AF3A30469D370C6B">
    <w:name w:val="EF9AFFDBD66A49B3AF3A30469D370C6B"/>
  </w:style>
  <w:style w:type="paragraph" w:customStyle="1" w:styleId="9F7BC02900AE45098295BE43D37C8FCB">
    <w:name w:val="9F7BC02900AE45098295BE43D37C8FCB"/>
  </w:style>
  <w:style w:type="paragraph" w:customStyle="1" w:styleId="9048653ECA6B48BDA98FB953191DE703">
    <w:name w:val="9048653ECA6B48BDA98FB953191DE703"/>
  </w:style>
  <w:style w:type="paragraph" w:customStyle="1" w:styleId="7124BBB3D88749819F877ADE669CB185">
    <w:name w:val="7124BBB3D88749819F877ADE669CB185"/>
  </w:style>
  <w:style w:type="paragraph" w:customStyle="1" w:styleId="5FFF037707C24114AAC50086E8B29C74">
    <w:name w:val="5FFF037707C24114AAC50086E8B29C74"/>
  </w:style>
  <w:style w:type="paragraph" w:customStyle="1" w:styleId="87B9D95F4F1C474E8B5400C2B2DFDCB3">
    <w:name w:val="87B9D95F4F1C474E8B5400C2B2DFDCB3"/>
  </w:style>
  <w:style w:type="paragraph" w:customStyle="1" w:styleId="141EE63BA29740C4AC99A492B837DC67">
    <w:name w:val="141EE63BA29740C4AC99A492B837DC67"/>
  </w:style>
  <w:style w:type="paragraph" w:customStyle="1" w:styleId="A86D036B6D9D47ED939A9673F199C656">
    <w:name w:val="A86D036B6D9D47ED939A9673F199C656"/>
  </w:style>
  <w:style w:type="paragraph" w:customStyle="1" w:styleId="F589042F25D24F62ABE4FB9FF37FD996">
    <w:name w:val="F589042F25D24F62ABE4FB9FF37FD996"/>
  </w:style>
  <w:style w:type="paragraph" w:customStyle="1" w:styleId="7216B113A859403E8E0D251B437847CE">
    <w:name w:val="7216B113A859403E8E0D251B437847CE"/>
  </w:style>
  <w:style w:type="paragraph" w:customStyle="1" w:styleId="4E5BE4626F0A450F842A56EE57823DE8">
    <w:name w:val="4E5BE4626F0A450F842A56EE57823D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Formular_posudku_KAP_new</Template>
  <TotalTime>222</TotalTime>
  <Pages>3</Pages>
  <Words>890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Kudlacova</dc:creator>
  <cp:lastModifiedBy>kudlacova</cp:lastModifiedBy>
  <cp:revision>8</cp:revision>
  <cp:lastPrinted>2015-05-18T07:43:00Z</cp:lastPrinted>
  <dcterms:created xsi:type="dcterms:W3CDTF">2015-05-17T09:41:00Z</dcterms:created>
  <dcterms:modified xsi:type="dcterms:W3CDTF">2015-05-25T08:15:00Z</dcterms:modified>
</cp:coreProperties>
</file>