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903E7A7FEEF4AA98FC6DEB883087AE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CF0AFF860E64700A59538BF1451C75C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A5D8D6216154DF7AD7A8C12686FE7F7"/>
          </w:placeholder>
        </w:sdtPr>
        <w:sdtEndPr>
          <w:rPr>
            <w:rStyle w:val="Standardnpsmoodstavce"/>
            <w:b w:val="0"/>
          </w:rPr>
        </w:sdtEndPr>
        <w:sdtContent>
          <w:r w:rsidR="0055498B">
            <w:rPr>
              <w:rStyle w:val="Styl1Char"/>
            </w:rPr>
            <w:t>Klára Sudová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9D291F2AFD8D4EB9A94B0C4CE0356D5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5498B">
            <w:rPr>
              <w:rStyle w:val="Styl7Char"/>
            </w:rPr>
            <w:t>Zahraniční politika České republiky vůči nedemokratickým státům (</w:t>
          </w:r>
          <w:proofErr w:type="spellStart"/>
          <w:r w:rsidR="0055498B">
            <w:rPr>
              <w:rStyle w:val="Styl7Char"/>
            </w:rPr>
            <w:t>KLDR</w:t>
          </w:r>
          <w:proofErr w:type="spellEnd"/>
          <w:r w:rsidR="0055498B">
            <w:rPr>
              <w:rStyle w:val="Styl7Char"/>
            </w:rPr>
            <w:t>)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BB018A6C77F40E880D9C4C989B3D4B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5498B">
            <w:rPr>
              <w:rStyle w:val="Styl3Char"/>
            </w:rPr>
            <w:t xml:space="preserve">Linda </w:t>
          </w:r>
          <w:proofErr w:type="spellStart"/>
          <w:r w:rsidR="0055498B">
            <w:rPr>
              <w:rStyle w:val="Styl3Char"/>
            </w:rPr>
            <w:t>Piknerová</w:t>
          </w:r>
          <w:proofErr w:type="spellEnd"/>
          <w:r w:rsidR="0055498B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44FA8FADE5E1428298A9823759781376"/>
        </w:placeholder>
      </w:sdtPr>
      <w:sdtEndPr>
        <w:rPr>
          <w:rStyle w:val="StA"/>
          <w:szCs w:val="22"/>
        </w:rPr>
      </w:sdtEndPr>
      <w:sdtContent>
        <w:p w:rsidR="002821D2" w:rsidRPr="00EA4F90" w:rsidRDefault="0055498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předloženého textu je zjistit, zda je Česká republika ve své zahraniční politice aktivní vůči nedemokratickým zemím, a to zejména v otázce lidských práv. Dané téma je pak zkoumáno na příkladu </w:t>
          </w:r>
          <w:proofErr w:type="spellStart"/>
          <w:r>
            <w:rPr>
              <w:rStyle w:val="st1Char"/>
            </w:rPr>
            <w:t>KLDR</w:t>
          </w:r>
          <w:proofErr w:type="spellEnd"/>
          <w:r>
            <w:rPr>
              <w:rStyle w:val="st1Char"/>
            </w:rPr>
            <w:t>. Cíle se podařilo dosáhnout.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9F2580798E541A5B7CD99D1A2D88A03"/>
        </w:placeholder>
      </w:sdtPr>
      <w:sdtEndPr>
        <w:rPr>
          <w:rStyle w:val="Standardnpsmoodstavce"/>
          <w:sz w:val="20"/>
          <w:szCs w:val="20"/>
        </w:rPr>
      </w:sdtEndPr>
      <w:sdtContent>
        <w:p w:rsidR="000B2601" w:rsidRDefault="0055498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zachycuje problematiku české zahraniční politiky vůči </w:t>
          </w:r>
          <w:proofErr w:type="spellStart"/>
          <w:r>
            <w:rPr>
              <w:rStyle w:val="st1Char"/>
            </w:rPr>
            <w:t>KLDR</w:t>
          </w:r>
          <w:proofErr w:type="spellEnd"/>
          <w:r>
            <w:rPr>
              <w:rStyle w:val="st1Char"/>
            </w:rPr>
            <w:t xml:space="preserve">, která představuje typický příklad nedemokratického režimu. Po velmi dobrém úvodu, v němž jsou zmíněni aktéři podílející se na české zahraniční politice, následuje popis lidskoprávních aktivit, na které se Česká republika ve své zahraniční politice zaměřuje. </w:t>
          </w:r>
          <w:r w:rsidR="000B2601">
            <w:rPr>
              <w:rStyle w:val="st1Char"/>
            </w:rPr>
            <w:t>Zmíněna je stěžejní osobnost Václava Havla, vliv disidentské tradice na tvorbu zahraničně-politických priorit a aktivity, které ČR podporuje, jako například vznik Rady pro lidská práva v rámci OSN.</w:t>
          </w:r>
        </w:p>
        <w:p w:rsidR="000B2601" w:rsidRDefault="000B260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Další části jsou zaměřeny na vztah mezi ČR a </w:t>
          </w:r>
          <w:proofErr w:type="spellStart"/>
          <w:r>
            <w:rPr>
              <w:rStyle w:val="st1Char"/>
            </w:rPr>
            <w:t>KLDR</w:t>
          </w:r>
          <w:proofErr w:type="spellEnd"/>
          <w:r>
            <w:rPr>
              <w:rStyle w:val="st1Char"/>
            </w:rPr>
            <w:t xml:space="preserve"> a rozboru jednotlivých oblastí, v nichž kontakty probíhají. Ve třech kapitolách se dozvídáme mnoho zajímavých informací o politické, ekonomické a kulturní spolupráci a je třeba ocenit množství informací, které se studentce podařilo získat. Uspořádání jednotlivých poznatků je logické, dobře na sebe jednotlivé pasáže navazují a vytváří tak dobře ucelený pohled na vztahy mezi oběma zeměmi. Důležité je, že jsou přiblíženy aktivity, které ČR provozovala v rámci svého členství v Radě OSN pro LP, kdy se opakovaně zasazovala o nastolení problematiky nedemokratičnosti severokorejského režimu. </w:t>
          </w:r>
        </w:p>
        <w:p w:rsidR="000B2601" w:rsidRDefault="000B260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Možná ne zcela podrobně </w:t>
          </w:r>
          <w:r w:rsidR="000214D7">
            <w:rPr>
              <w:rStyle w:val="st1Char"/>
            </w:rPr>
            <w:t>jsou zmíněny historické vazby mezi oběma zeměmi</w:t>
          </w:r>
          <w:r w:rsidR="007F0115">
            <w:rPr>
              <w:rStyle w:val="st1Char"/>
            </w:rPr>
            <w:t xml:space="preserve"> (byť stručný nástin je obsažen na s. 19)</w:t>
          </w:r>
          <w:r w:rsidR="000214D7">
            <w:rPr>
              <w:rStyle w:val="st1Char"/>
            </w:rPr>
            <w:t xml:space="preserve">. Studentka by </w:t>
          </w:r>
          <w:r w:rsidR="00AE06BB">
            <w:rPr>
              <w:rStyle w:val="st1Char"/>
            </w:rPr>
            <w:t xml:space="preserve">proto mohla v rámci </w:t>
          </w:r>
          <w:r w:rsidR="007F0115">
            <w:rPr>
              <w:rStyle w:val="st1Char"/>
            </w:rPr>
            <w:t>diskuze objasnit v krátkosti důvody, které stojí za tím, že ČR má jako jedna z mála zemí světa v </w:t>
          </w:r>
          <w:proofErr w:type="spellStart"/>
          <w:r w:rsidR="007F0115">
            <w:rPr>
              <w:rStyle w:val="st1Char"/>
            </w:rPr>
            <w:t>KLDR</w:t>
          </w:r>
          <w:proofErr w:type="spellEnd"/>
          <w:r w:rsidR="007F0115">
            <w:rPr>
              <w:rStyle w:val="st1Char"/>
            </w:rPr>
            <w:t xml:space="preserve"> své velvyslanectví a ozřejmit historické okolnosti blízkých vztahů mezi oběma státy.</w:t>
          </w:r>
          <w:bookmarkStart w:id="0" w:name="_GoBack"/>
          <w:bookmarkEnd w:id="0"/>
        </w:p>
        <w:p w:rsidR="002821D2" w:rsidRPr="002821D2" w:rsidRDefault="000B260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není opatřena přílohami, což </w:t>
          </w:r>
          <w:proofErr w:type="spellStart"/>
          <w:r>
            <w:rPr>
              <w:rStyle w:val="st1Char"/>
            </w:rPr>
            <w:t>nikterakt</w:t>
          </w:r>
          <w:proofErr w:type="spellEnd"/>
          <w:r>
            <w:rPr>
              <w:rStyle w:val="st1Char"/>
            </w:rPr>
            <w:t xml:space="preserve"> nevadí.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39F623CDB0642F9917D54535539EB4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55498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 hlediska formálního splňuje práce všechny požadavky kladené na absolventský bakalářský text. Jazykový projev je bezproblémový, odkazy jsou v pořádku vyznačeny a je třeba vyzdvihnout množství primárních zdrojů, s nimiž studentka pracuje. Byla provedena velmi dobrá </w:t>
          </w:r>
          <w:proofErr w:type="spellStart"/>
          <w:r>
            <w:rPr>
              <w:rStyle w:val="st1Char"/>
            </w:rPr>
            <w:t>rešerže</w:t>
          </w:r>
          <w:proofErr w:type="spellEnd"/>
          <w:r>
            <w:rPr>
              <w:rStyle w:val="st1Char"/>
            </w:rPr>
            <w:t xml:space="preserve"> primárních zdrojů v podobě informací dostupných na stránkách českého ministerstva zahraničních věcí, opomenuty nejsou ani významné každoroční analýzy vydávané Ústavem mezinárodních vztahů.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4B445CFC938400DBFFF179A734E035A"/>
        </w:placeholder>
      </w:sdtPr>
      <w:sdtEndPr>
        <w:rPr>
          <w:rStyle w:val="Standardnpsmoodstavce"/>
          <w:sz w:val="20"/>
          <w:szCs w:val="20"/>
        </w:rPr>
      </w:sdtEndPr>
      <w:sdtContent>
        <w:p w:rsidR="007F0115" w:rsidRDefault="00AE06B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Celkový dojem z práce je výborný. Práce je čtivá a přibližuje aktivity ČR vůči </w:t>
          </w:r>
          <w:proofErr w:type="spellStart"/>
          <w:r>
            <w:rPr>
              <w:rStyle w:val="st1Char"/>
            </w:rPr>
            <w:t>KLDR</w:t>
          </w:r>
          <w:proofErr w:type="spellEnd"/>
          <w:r>
            <w:rPr>
              <w:rStyle w:val="st1Char"/>
            </w:rPr>
            <w:t xml:space="preserve"> velmi zevrubně. Studentka se nespokojila s informacemi, které jsou snadno dostupné a shromáždila úctyhodné množství poznatků, jež zasadila do kontextu. </w:t>
          </w:r>
        </w:p>
        <w:p w:rsidR="002821D2" w:rsidRPr="002821D2" w:rsidRDefault="007F011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rámci diskuze by studentka mohla říci, kterou z oblastí spolupráce (politická, ekonomická, kulturní) považuje za nejdůležitější a zda je například v ekonomické spolupráci patrný důraz na lidskoprávní otázky. Můžeme sledovat podmiňování ekonomické spolupráce dodržováním lidských práv?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7B06EC5BAE4442F7AC7F638989D8CAB1"/>
        </w:placeholder>
      </w:sdtPr>
      <w:sdtEndPr>
        <w:rPr>
          <w:rStyle w:val="Standardnpsmoodstavce"/>
          <w:sz w:val="20"/>
          <w:szCs w:val="20"/>
        </w:rPr>
      </w:sdtEndPr>
      <w:sdtContent>
        <w:p w:rsidR="000B2601" w:rsidRDefault="000B260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Studentka v práci velmi dobře upozorňuje na aktuální diskuzi o nové zahraničně-politické koncepci ČR. Domnívá se studentka, že dojde k odklonu od lidskoprávní tématiky?</w:t>
          </w:r>
        </w:p>
        <w:p w:rsidR="002821D2" w:rsidRPr="002821D2" w:rsidRDefault="000B260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Vůči kterým dalším zemím je ČR aktivní na poli ochrany lidských práv (zmíněny by mohly být i jiné příklady než ty notoricky známé/Kuba)?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07F1ADD01E540E18F3856997CF026F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E06BB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26667B12F491431BA302D567BDAE71E8"/>
          </w:placeholder>
          <w:date w:fullDate="2015-05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E06BB">
            <w:t>16.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6E" w:rsidRDefault="00A4106E" w:rsidP="00D10D7C">
      <w:pPr>
        <w:spacing w:after="0" w:line="240" w:lineRule="auto"/>
      </w:pPr>
      <w:r>
        <w:separator/>
      </w:r>
    </w:p>
  </w:endnote>
  <w:endnote w:type="continuationSeparator" w:id="0">
    <w:p w:rsidR="00A4106E" w:rsidRDefault="00A4106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6E" w:rsidRDefault="00A4106E" w:rsidP="00D10D7C">
      <w:pPr>
        <w:spacing w:after="0" w:line="240" w:lineRule="auto"/>
      </w:pPr>
      <w:r>
        <w:separator/>
      </w:r>
    </w:p>
  </w:footnote>
  <w:footnote w:type="continuationSeparator" w:id="0">
    <w:p w:rsidR="00A4106E" w:rsidRDefault="00A4106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0214D7"/>
    <w:rsid w:val="00026179"/>
    <w:rsid w:val="00056A57"/>
    <w:rsid w:val="00094AEA"/>
    <w:rsid w:val="000B2601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5498B"/>
    <w:rsid w:val="005A2057"/>
    <w:rsid w:val="00694816"/>
    <w:rsid w:val="006D7DF0"/>
    <w:rsid w:val="00777D65"/>
    <w:rsid w:val="007F0115"/>
    <w:rsid w:val="00810D2F"/>
    <w:rsid w:val="008824FA"/>
    <w:rsid w:val="008D3B0D"/>
    <w:rsid w:val="008F6415"/>
    <w:rsid w:val="009155EE"/>
    <w:rsid w:val="0098768E"/>
    <w:rsid w:val="009C488A"/>
    <w:rsid w:val="009F58C1"/>
    <w:rsid w:val="00A4106E"/>
    <w:rsid w:val="00A50DEE"/>
    <w:rsid w:val="00AE06BB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03E7A7FEEF4AA98FC6DEB883087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96E76-53AB-4A36-A48B-72C3ACC648E6}"/>
      </w:docPartPr>
      <w:docPartBody>
        <w:p w:rsidR="00000000" w:rsidRDefault="00A62631">
          <w:pPr>
            <w:pStyle w:val="F903E7A7FEEF4AA98FC6DEB883087AE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CF0AFF860E64700A59538BF1451C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FFBF1-87A6-4C04-95FE-08B71C145169}"/>
      </w:docPartPr>
      <w:docPartBody>
        <w:p w:rsidR="00000000" w:rsidRDefault="00A62631">
          <w:pPr>
            <w:pStyle w:val="9CF0AFF860E64700A59538BF1451C75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A5D8D6216154DF7AD7A8C12686FE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CBD0B-F06E-449A-A4DB-FD9895A319D8}"/>
      </w:docPartPr>
      <w:docPartBody>
        <w:p w:rsidR="00000000" w:rsidRDefault="00A62631">
          <w:pPr>
            <w:pStyle w:val="8A5D8D6216154DF7AD7A8C12686FE7F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9D291F2AFD8D4EB9A94B0C4CE0356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47E4C-56D6-479D-A389-3E60331BA0C6}"/>
      </w:docPartPr>
      <w:docPartBody>
        <w:p w:rsidR="00000000" w:rsidRDefault="00A62631">
          <w:pPr>
            <w:pStyle w:val="9D291F2AFD8D4EB9A94B0C4CE0356D5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BB018A6C77F40E880D9C4C989B3D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90B95-231B-4919-A614-F51881E166E6}"/>
      </w:docPartPr>
      <w:docPartBody>
        <w:p w:rsidR="00000000" w:rsidRDefault="00A62631">
          <w:pPr>
            <w:pStyle w:val="8BB018A6C77F40E880D9C4C989B3D4B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44FA8FADE5E1428298A9823759781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F8BD4-F608-4AAD-AB5F-369972F4E191}"/>
      </w:docPartPr>
      <w:docPartBody>
        <w:p w:rsidR="00000000" w:rsidRDefault="00A62631">
          <w:pPr>
            <w:pStyle w:val="44FA8FADE5E1428298A982375978137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9F2580798E541A5B7CD99D1A2D88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B24D1-03FA-4D05-ABB6-79437449BE2E}"/>
      </w:docPartPr>
      <w:docPartBody>
        <w:p w:rsidR="00000000" w:rsidRDefault="00A62631">
          <w:pPr>
            <w:pStyle w:val="F9F2580798E541A5B7CD99D1A2D88A03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39F623CDB0642F9917D54535539E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D3584-7962-42D5-84F3-A51C46E3F6D4}"/>
      </w:docPartPr>
      <w:docPartBody>
        <w:p w:rsidR="00000000" w:rsidRDefault="00A62631">
          <w:pPr>
            <w:pStyle w:val="C39F623CDB0642F9917D54535539EB4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4B445CFC938400DBFFF179A734E0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368E0-F823-4942-83A2-89CD10051ADA}"/>
      </w:docPartPr>
      <w:docPartBody>
        <w:p w:rsidR="00000000" w:rsidRDefault="00A62631">
          <w:pPr>
            <w:pStyle w:val="24B445CFC938400DBFFF179A734E035A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7B06EC5BAE4442F7AC7F638989D8C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9FA62-4434-444D-91F2-4CBF74B8AB89}"/>
      </w:docPartPr>
      <w:docPartBody>
        <w:p w:rsidR="00000000" w:rsidRDefault="00A62631">
          <w:pPr>
            <w:pStyle w:val="7B06EC5BAE4442F7AC7F638989D8CAB1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07F1ADD01E540E18F3856997CF02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1C061-7C70-4323-AB59-C197A8CD8D7F}"/>
      </w:docPartPr>
      <w:docPartBody>
        <w:p w:rsidR="00000000" w:rsidRDefault="00A62631">
          <w:pPr>
            <w:pStyle w:val="E07F1ADD01E540E18F3856997CF026F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26667B12F491431BA302D567BDAE7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DA0EB-E537-4734-AE41-F8F588BBB899}"/>
      </w:docPartPr>
      <w:docPartBody>
        <w:p w:rsidR="00000000" w:rsidRDefault="00A62631">
          <w:pPr>
            <w:pStyle w:val="26667B12F491431BA302D567BDAE71E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903E7A7FEEF4AA98FC6DEB883087AEA">
    <w:name w:val="F903E7A7FEEF4AA98FC6DEB883087AEA"/>
  </w:style>
  <w:style w:type="paragraph" w:customStyle="1" w:styleId="9CF0AFF860E64700A59538BF1451C75C">
    <w:name w:val="9CF0AFF860E64700A59538BF1451C75C"/>
  </w:style>
  <w:style w:type="paragraph" w:customStyle="1" w:styleId="8A5D8D6216154DF7AD7A8C12686FE7F7">
    <w:name w:val="8A5D8D6216154DF7AD7A8C12686FE7F7"/>
  </w:style>
  <w:style w:type="paragraph" w:customStyle="1" w:styleId="9D291F2AFD8D4EB9A94B0C4CE0356D53">
    <w:name w:val="9D291F2AFD8D4EB9A94B0C4CE0356D53"/>
  </w:style>
  <w:style w:type="paragraph" w:customStyle="1" w:styleId="8BB018A6C77F40E880D9C4C989B3D4B4">
    <w:name w:val="8BB018A6C77F40E880D9C4C989B3D4B4"/>
  </w:style>
  <w:style w:type="paragraph" w:customStyle="1" w:styleId="44FA8FADE5E1428298A9823759781376">
    <w:name w:val="44FA8FADE5E1428298A9823759781376"/>
  </w:style>
  <w:style w:type="paragraph" w:customStyle="1" w:styleId="F9F2580798E541A5B7CD99D1A2D88A03">
    <w:name w:val="F9F2580798E541A5B7CD99D1A2D88A03"/>
  </w:style>
  <w:style w:type="paragraph" w:customStyle="1" w:styleId="C39F623CDB0642F9917D54535539EB4D">
    <w:name w:val="C39F623CDB0642F9917D54535539EB4D"/>
  </w:style>
  <w:style w:type="paragraph" w:customStyle="1" w:styleId="24B445CFC938400DBFFF179A734E035A">
    <w:name w:val="24B445CFC938400DBFFF179A734E035A"/>
  </w:style>
  <w:style w:type="paragraph" w:customStyle="1" w:styleId="7B06EC5BAE4442F7AC7F638989D8CAB1">
    <w:name w:val="7B06EC5BAE4442F7AC7F638989D8CAB1"/>
  </w:style>
  <w:style w:type="paragraph" w:customStyle="1" w:styleId="E07F1ADD01E540E18F3856997CF026F1">
    <w:name w:val="E07F1ADD01E540E18F3856997CF026F1"/>
  </w:style>
  <w:style w:type="paragraph" w:customStyle="1" w:styleId="26667B12F491431BA302D567BDAE71E8">
    <w:name w:val="26667B12F491431BA302D567BDAE71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903E7A7FEEF4AA98FC6DEB883087AEA">
    <w:name w:val="F903E7A7FEEF4AA98FC6DEB883087AEA"/>
  </w:style>
  <w:style w:type="paragraph" w:customStyle="1" w:styleId="9CF0AFF860E64700A59538BF1451C75C">
    <w:name w:val="9CF0AFF860E64700A59538BF1451C75C"/>
  </w:style>
  <w:style w:type="paragraph" w:customStyle="1" w:styleId="8A5D8D6216154DF7AD7A8C12686FE7F7">
    <w:name w:val="8A5D8D6216154DF7AD7A8C12686FE7F7"/>
  </w:style>
  <w:style w:type="paragraph" w:customStyle="1" w:styleId="9D291F2AFD8D4EB9A94B0C4CE0356D53">
    <w:name w:val="9D291F2AFD8D4EB9A94B0C4CE0356D53"/>
  </w:style>
  <w:style w:type="paragraph" w:customStyle="1" w:styleId="8BB018A6C77F40E880D9C4C989B3D4B4">
    <w:name w:val="8BB018A6C77F40E880D9C4C989B3D4B4"/>
  </w:style>
  <w:style w:type="paragraph" w:customStyle="1" w:styleId="44FA8FADE5E1428298A9823759781376">
    <w:name w:val="44FA8FADE5E1428298A9823759781376"/>
  </w:style>
  <w:style w:type="paragraph" w:customStyle="1" w:styleId="F9F2580798E541A5B7CD99D1A2D88A03">
    <w:name w:val="F9F2580798E541A5B7CD99D1A2D88A03"/>
  </w:style>
  <w:style w:type="paragraph" w:customStyle="1" w:styleId="C39F623CDB0642F9917D54535539EB4D">
    <w:name w:val="C39F623CDB0642F9917D54535539EB4D"/>
  </w:style>
  <w:style w:type="paragraph" w:customStyle="1" w:styleId="24B445CFC938400DBFFF179A734E035A">
    <w:name w:val="24B445CFC938400DBFFF179A734E035A"/>
  </w:style>
  <w:style w:type="paragraph" w:customStyle="1" w:styleId="7B06EC5BAE4442F7AC7F638989D8CAB1">
    <w:name w:val="7B06EC5BAE4442F7AC7F638989D8CAB1"/>
  </w:style>
  <w:style w:type="paragraph" w:customStyle="1" w:styleId="E07F1ADD01E540E18F3856997CF026F1">
    <w:name w:val="E07F1ADD01E540E18F3856997CF026F1"/>
  </w:style>
  <w:style w:type="paragraph" w:customStyle="1" w:styleId="26667B12F491431BA302D567BDAE71E8">
    <w:name w:val="26667B12F491431BA302D567BDAE7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(6)</Template>
  <TotalTime>27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4</cp:revision>
  <dcterms:created xsi:type="dcterms:W3CDTF">2015-05-30T13:08:00Z</dcterms:created>
  <dcterms:modified xsi:type="dcterms:W3CDTF">2015-05-30T13:35:00Z</dcterms:modified>
</cp:coreProperties>
</file>