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860B4CB08A146278295F0665AA8226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4CA21B178DF4F36BEC07728ECEDA9A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E4BA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3B1EFF34FEC4CF296865EB2DD18ADF2"/>
          </w:placeholder>
        </w:sdtPr>
        <w:sdtEndPr>
          <w:rPr>
            <w:rStyle w:val="Standardnpsmoodstavce"/>
            <w:b w:val="0"/>
          </w:rPr>
        </w:sdtEndPr>
        <w:sdtContent>
          <w:r w:rsidR="00FE4BA2">
            <w:rPr>
              <w:rStyle w:val="Styl1Char"/>
            </w:rPr>
            <w:t xml:space="preserve">Kateřina </w:t>
          </w:r>
          <w:proofErr w:type="spellStart"/>
          <w:r w:rsidR="00FE4BA2">
            <w:rPr>
              <w:rStyle w:val="Styl1Char"/>
            </w:rPr>
            <w:t>Thomková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BAE84DF8916429F86A2CCDAF6F01FD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E4BA2">
            <w:rPr>
              <w:rStyle w:val="Styl7Char"/>
            </w:rPr>
            <w:t>Otázka nezávislosti Skotska v programech britských politických stran (komparace postojů britských celostátních i regionálních politických stran ke skotskému secesionismu)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C30BD13847F42778F6BDE0E8598810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4BA2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A3F7BC6C174457E83AD3A83D2D4EFD3"/>
        </w:placeholder>
      </w:sdtPr>
      <w:sdtEndPr>
        <w:rPr>
          <w:rStyle w:val="StA"/>
          <w:szCs w:val="22"/>
        </w:rPr>
      </w:sdtEndPr>
      <w:sdtContent>
        <w:p w:rsidR="002821D2" w:rsidRPr="00EA4F90" w:rsidRDefault="0025090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vyplývá z názvu práce, autorka jej konkretizuje v</w:t>
          </w:r>
          <w:r w:rsidR="00C01AC9">
            <w:rPr>
              <w:rStyle w:val="st1Char"/>
            </w:rPr>
            <w:t> </w:t>
          </w:r>
          <w:r>
            <w:rPr>
              <w:rStyle w:val="st1Char"/>
            </w:rPr>
            <w:t>úvodu</w:t>
          </w:r>
          <w:r w:rsidR="00C01AC9">
            <w:rPr>
              <w:rStyle w:val="st1Char"/>
            </w:rPr>
            <w:t>: j</w:t>
          </w:r>
          <w:r>
            <w:rPr>
              <w:rStyle w:val="st1Char"/>
            </w:rPr>
            <w:t xml:space="preserve">ak jednotlivé strany ve svých programech řeší otázku </w:t>
          </w:r>
          <w:proofErr w:type="spellStart"/>
          <w:r>
            <w:rPr>
              <w:rStyle w:val="st1Char"/>
            </w:rPr>
            <w:t>nezávisosti</w:t>
          </w:r>
          <w:proofErr w:type="spellEnd"/>
          <w:r>
            <w:rPr>
              <w:rStyle w:val="st1Char"/>
            </w:rPr>
            <w:t xml:space="preserve"> Skotska a do jaké míry se tento program shoduje s vystupováním politických předáků těchto stran. Cíl prá</w:t>
          </w:r>
          <w:r w:rsidR="007D6D5C">
            <w:rPr>
              <w:rStyle w:val="st1Char"/>
            </w:rPr>
            <w:t>c</w:t>
          </w:r>
          <w:r>
            <w:rPr>
              <w:rStyle w:val="st1Char"/>
            </w:rPr>
            <w:t xml:space="preserve">e </w:t>
          </w:r>
          <w:r w:rsidR="00C01AC9">
            <w:rPr>
              <w:rStyle w:val="st1Char"/>
            </w:rPr>
            <w:t xml:space="preserve">se </w:t>
          </w:r>
          <w:r>
            <w:rPr>
              <w:rStyle w:val="st1Char"/>
            </w:rPr>
            <w:t>v těchto intenzích podařilo úspěšně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63CE54FE97F4BD4BDE317B396A7E835"/>
        </w:placeholder>
      </w:sdtPr>
      <w:sdtEndPr>
        <w:rPr>
          <w:rStyle w:val="Standardnpsmoodstavce"/>
          <w:sz w:val="20"/>
          <w:szCs w:val="20"/>
        </w:rPr>
      </w:sdtEndPr>
      <w:sdtContent>
        <w:p w:rsidR="0008642E" w:rsidRDefault="0076515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je rozdělena do dvou částí. Ta první se věnuje r</w:t>
          </w:r>
          <w:r w:rsidR="00AB7935">
            <w:rPr>
              <w:rStyle w:val="st1Char"/>
            </w:rPr>
            <w:t>ozbor</w:t>
          </w:r>
          <w:r w:rsidR="0008642E">
            <w:rPr>
              <w:rStyle w:val="st1Char"/>
            </w:rPr>
            <w:t>u</w:t>
          </w:r>
          <w:r w:rsidR="00AB7935">
            <w:rPr>
              <w:rStyle w:val="st1Char"/>
            </w:rPr>
            <w:t xml:space="preserve"> teoretických konceptů</w:t>
          </w:r>
          <w:r>
            <w:rPr>
              <w:rStyle w:val="st1Char"/>
            </w:rPr>
            <w:t>, jako je secese, e</w:t>
          </w:r>
          <w:r w:rsidR="003773FF">
            <w:rPr>
              <w:rStyle w:val="st1Char"/>
            </w:rPr>
            <w:t>xkluze, iredenta</w:t>
          </w:r>
          <w:r>
            <w:rPr>
              <w:rStyle w:val="st1Char"/>
            </w:rPr>
            <w:t xml:space="preserve"> nebo </w:t>
          </w:r>
          <w:r w:rsidR="003773FF">
            <w:rPr>
              <w:rStyle w:val="st1Char"/>
            </w:rPr>
            <w:t xml:space="preserve">separace. </w:t>
          </w:r>
          <w:r>
            <w:rPr>
              <w:rStyle w:val="st1Char"/>
            </w:rPr>
            <w:t xml:space="preserve">Ačkoli se myslím podařilo představit rozdíly mezi těmito pojmy, </w:t>
          </w:r>
          <w:r w:rsidR="0008642E">
            <w:rPr>
              <w:rStyle w:val="st1Char"/>
            </w:rPr>
            <w:t xml:space="preserve">autorka se </w:t>
          </w:r>
          <w:r w:rsidR="00250900">
            <w:rPr>
              <w:rStyle w:val="st1Char"/>
            </w:rPr>
            <w:t xml:space="preserve">ani </w:t>
          </w:r>
          <w:r w:rsidR="0008642E">
            <w:rPr>
              <w:rStyle w:val="st1Char"/>
            </w:rPr>
            <w:t xml:space="preserve">nepokusila naznačit, kam patří (do jaké kategorie) skotský separatismus. </w:t>
          </w:r>
        </w:p>
        <w:p w:rsidR="00765157" w:rsidRDefault="0008642E" w:rsidP="000864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Druhá a rozsáhlejší část práce se věnuje rozboru programů hlavních čtyř politických stran. Neuvádí se ale proč právě těchto stran</w:t>
          </w:r>
          <w:r w:rsidR="00250900">
            <w:rPr>
              <w:rStyle w:val="st1Char"/>
            </w:rPr>
            <w:t xml:space="preserve"> (konzervativci, labouristé, liberálové, skotští nacionalisté)</w:t>
          </w:r>
          <w:r>
            <w:rPr>
              <w:rStyle w:val="st1Char"/>
            </w:rPr>
            <w:t>. K obsahovému zpracování jinak nemám velkých výhrad. Snad jen to, že n</w:t>
          </w:r>
          <w:r w:rsidR="00765157">
            <w:rPr>
              <w:rStyle w:val="st1Char"/>
            </w:rPr>
            <w:t>a straně 12, kd</w:t>
          </w:r>
          <w:r>
            <w:rPr>
              <w:rStyle w:val="st1Char"/>
            </w:rPr>
            <w:t xml:space="preserve">e se píše </w:t>
          </w:r>
          <w:r w:rsidR="00765157">
            <w:rPr>
              <w:rStyle w:val="st1Char"/>
            </w:rPr>
            <w:t>o skotském referendu z roku 1997, je odkazováno na sekun</w:t>
          </w:r>
          <w:r w:rsidR="007D6D5C">
            <w:rPr>
              <w:rStyle w:val="st1Char"/>
            </w:rPr>
            <w:t>d</w:t>
          </w:r>
          <w:r w:rsidR="00765157">
            <w:rPr>
              <w:rStyle w:val="st1Char"/>
            </w:rPr>
            <w:t xml:space="preserve">ární zdroj (Kohoutek 1999: 12). </w:t>
          </w:r>
          <w:r>
            <w:rPr>
              <w:rStyle w:val="st1Char"/>
            </w:rPr>
            <w:t>Mám také pocit, že primární zdroje autorka vůbec nečetla, protože čtenáři je chybně nazn</w:t>
          </w:r>
          <w:r w:rsidR="007D6D5C">
            <w:rPr>
              <w:rStyle w:val="st1Char"/>
            </w:rPr>
            <w:t>a</w:t>
          </w:r>
          <w:r>
            <w:rPr>
              <w:rStyle w:val="st1Char"/>
            </w:rPr>
            <w:t xml:space="preserve">čeno, že v referendu o devoluci (1997) byly skotským voličům kladeny jednotlivé otázky. Ve skutečnosti měl </w:t>
          </w:r>
          <w:r w:rsidR="00765157">
            <w:rPr>
              <w:rStyle w:val="st1Char"/>
            </w:rPr>
            <w:t xml:space="preserve">volič zatrhnout vybrané odpovědi. </w:t>
          </w:r>
        </w:p>
        <w:p w:rsidR="002821D2" w:rsidRPr="002821D2" w:rsidRDefault="002F14C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692981DC2ED4D9CB9B30B906E175C5E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F260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vykazuje poměrně větší počet chyb či nedostatků. Autorka se nedůsledně věnuje psaní </w:t>
          </w:r>
          <w:r w:rsidR="00765157">
            <w:rPr>
              <w:rStyle w:val="st1Char"/>
            </w:rPr>
            <w:t xml:space="preserve">mezer </w:t>
          </w:r>
          <w:r w:rsidR="00A43442">
            <w:rPr>
              <w:rStyle w:val="st1Char"/>
            </w:rPr>
            <w:t>ve vět</w:t>
          </w:r>
          <w:r>
            <w:rPr>
              <w:rStyle w:val="st1Char"/>
            </w:rPr>
            <w:t>ě</w:t>
          </w:r>
          <w:r w:rsidR="00765157">
            <w:rPr>
              <w:rStyle w:val="st1Char"/>
            </w:rPr>
            <w:t xml:space="preserve"> </w:t>
          </w:r>
          <w:r w:rsidR="00A43442">
            <w:rPr>
              <w:rStyle w:val="st1Char"/>
            </w:rPr>
            <w:t>(s. 6</w:t>
          </w:r>
          <w:r w:rsidR="00765157">
            <w:rPr>
              <w:rStyle w:val="st1Char"/>
            </w:rPr>
            <w:t xml:space="preserve">, </w:t>
          </w:r>
          <w:r w:rsidR="00820509">
            <w:rPr>
              <w:rStyle w:val="st1Char"/>
            </w:rPr>
            <w:t>26</w:t>
          </w:r>
          <w:r w:rsidR="00765157">
            <w:rPr>
              <w:rStyle w:val="st1Char"/>
            </w:rPr>
            <w:t>, 35</w:t>
          </w:r>
          <w:r w:rsidR="00A43442">
            <w:rPr>
              <w:rStyle w:val="st1Char"/>
            </w:rPr>
            <w:t>)</w:t>
          </w:r>
          <w:r w:rsidR="0008642E">
            <w:rPr>
              <w:rStyle w:val="st1Char"/>
            </w:rPr>
            <w:t xml:space="preserve"> a cizím termínům. Ty jsou j</w:t>
          </w:r>
          <w:r w:rsidR="00A43442">
            <w:rPr>
              <w:rStyle w:val="st1Char"/>
            </w:rPr>
            <w:t xml:space="preserve">ednou psány v kurzívě, jinde standardním způsobem, </w:t>
          </w:r>
          <w:r w:rsidR="00DA5E01">
            <w:rPr>
              <w:rStyle w:val="st1Char"/>
            </w:rPr>
            <w:t xml:space="preserve">např. </w:t>
          </w:r>
          <w:r w:rsidR="00A43442">
            <w:rPr>
              <w:rStyle w:val="st1Char"/>
            </w:rPr>
            <w:t>termín</w:t>
          </w:r>
          <w:r w:rsidR="00DA5E01">
            <w:rPr>
              <w:rStyle w:val="st1Char"/>
            </w:rPr>
            <w:t>y</w:t>
          </w:r>
          <w:r w:rsidR="00A43442">
            <w:rPr>
              <w:rStyle w:val="st1Char"/>
            </w:rPr>
            <w:t xml:space="preserve"> </w:t>
          </w:r>
          <w:r w:rsidR="00765157">
            <w:rPr>
              <w:rStyle w:val="st1Char"/>
            </w:rPr>
            <w:t>„</w:t>
          </w:r>
          <w:proofErr w:type="spellStart"/>
          <w:r w:rsidR="00A43442">
            <w:rPr>
              <w:rStyle w:val="st1Char"/>
            </w:rPr>
            <w:t>Home</w:t>
          </w:r>
          <w:proofErr w:type="spellEnd"/>
          <w:r w:rsidR="00A43442">
            <w:rPr>
              <w:rStyle w:val="st1Char"/>
            </w:rPr>
            <w:t xml:space="preserve"> rule</w:t>
          </w:r>
          <w:r w:rsidR="00765157">
            <w:rPr>
              <w:rStyle w:val="st1Char"/>
            </w:rPr>
            <w:t>“</w:t>
          </w:r>
          <w:r w:rsidR="00A43442">
            <w:rPr>
              <w:rStyle w:val="st1Char"/>
            </w:rPr>
            <w:t xml:space="preserve"> </w:t>
          </w:r>
          <w:r w:rsidR="00DA5E01">
            <w:rPr>
              <w:rStyle w:val="st1Char"/>
            </w:rPr>
            <w:t xml:space="preserve">(s. 9 a 10) nebo </w:t>
          </w:r>
          <w:r w:rsidR="00765157">
            <w:rPr>
              <w:rStyle w:val="st1Char"/>
            </w:rPr>
            <w:t>„</w:t>
          </w:r>
          <w:proofErr w:type="spellStart"/>
          <w:r w:rsidR="00DA5E01">
            <w:rPr>
              <w:rStyle w:val="st1Char"/>
            </w:rPr>
            <w:t>Yes</w:t>
          </w:r>
          <w:proofErr w:type="spellEnd"/>
          <w:r w:rsidR="00DA5E01">
            <w:rPr>
              <w:rStyle w:val="st1Char"/>
            </w:rPr>
            <w:t xml:space="preserve"> Scotland</w:t>
          </w:r>
          <w:r w:rsidR="00765157">
            <w:rPr>
              <w:rStyle w:val="st1Char"/>
            </w:rPr>
            <w:t>“</w:t>
          </w:r>
          <w:r w:rsidR="00DA5E01">
            <w:rPr>
              <w:rStyle w:val="st1Char"/>
            </w:rPr>
            <w:t xml:space="preserve"> (s. 14 a 15) </w:t>
          </w:r>
          <w:r w:rsidR="00A43442">
            <w:rPr>
              <w:rStyle w:val="st1Char"/>
            </w:rPr>
            <w:t>se objevuj</w:t>
          </w:r>
          <w:r w:rsidR="00DA5E01">
            <w:rPr>
              <w:rStyle w:val="st1Char"/>
            </w:rPr>
            <w:t>í</w:t>
          </w:r>
          <w:r w:rsidR="00A43442">
            <w:rPr>
              <w:rStyle w:val="st1Char"/>
            </w:rPr>
            <w:t xml:space="preserve"> v obou verzích, tj. jak v kurzívě,</w:t>
          </w:r>
          <w:r w:rsidR="00DA5E01">
            <w:rPr>
              <w:rStyle w:val="st1Char"/>
            </w:rPr>
            <w:t xml:space="preserve"> tak </w:t>
          </w:r>
          <w:bookmarkStart w:id="0" w:name="_GoBack"/>
          <w:bookmarkEnd w:id="0"/>
          <w:r w:rsidR="00DA5E01">
            <w:rPr>
              <w:rStyle w:val="st1Char"/>
            </w:rPr>
            <w:t>standardně</w:t>
          </w:r>
          <w:r w:rsidR="00A43442">
            <w:rPr>
              <w:rStyle w:val="st1Char"/>
            </w:rPr>
            <w:t>.</w:t>
          </w:r>
          <w:r w:rsidR="00820509">
            <w:rPr>
              <w:rStyle w:val="st1Char"/>
            </w:rPr>
            <w:t xml:space="preserve"> </w:t>
          </w:r>
          <w:r w:rsidR="00765157">
            <w:rPr>
              <w:rStyle w:val="st1Char"/>
            </w:rPr>
            <w:t xml:space="preserve">Naopak z dokumentu </w:t>
          </w:r>
          <w:r w:rsidR="00765157">
            <w:rPr>
              <w:rStyle w:val="st1Char"/>
            </w:rPr>
            <w:lastRenderedPageBreak/>
            <w:t>„</w:t>
          </w:r>
          <w:proofErr w:type="spellStart"/>
          <w:r w:rsidR="00765157">
            <w:rPr>
              <w:rStyle w:val="st1Char"/>
            </w:rPr>
            <w:t>Yes</w:t>
          </w:r>
          <w:proofErr w:type="spellEnd"/>
          <w:r w:rsidR="00765157">
            <w:rPr>
              <w:rStyle w:val="st1Char"/>
            </w:rPr>
            <w:t xml:space="preserve"> </w:t>
          </w:r>
          <w:proofErr w:type="spellStart"/>
          <w:r w:rsidR="00765157">
            <w:rPr>
              <w:rStyle w:val="st1Char"/>
            </w:rPr>
            <w:t>Declaration</w:t>
          </w:r>
          <w:proofErr w:type="spellEnd"/>
          <w:r w:rsidR="00765157">
            <w:rPr>
              <w:rStyle w:val="st1Char"/>
            </w:rPr>
            <w:t xml:space="preserve">“ (s. 15) je citováno v původním znění, tj. v angličtině bez překladu. V textu je ostatně vícero anglických termínů, které autorka </w:t>
          </w:r>
          <w:proofErr w:type="spellStart"/>
          <w:r w:rsidR="00765157">
            <w:rPr>
              <w:rStyle w:val="st1Char"/>
            </w:rPr>
            <w:t>nepřekladá</w:t>
          </w:r>
          <w:proofErr w:type="spellEnd"/>
          <w:r w:rsidR="00765157">
            <w:rPr>
              <w:rStyle w:val="st1Char"/>
            </w:rPr>
            <w:t xml:space="preserve"> (např. s. 26, 29). Další výhradou je, že o</w:t>
          </w:r>
          <w:r w:rsidR="00820509">
            <w:rPr>
              <w:rStyle w:val="st1Char"/>
            </w:rPr>
            <w:t xml:space="preserve">dstavce </w:t>
          </w:r>
          <w:r w:rsidR="00765157">
            <w:rPr>
              <w:rStyle w:val="st1Char"/>
            </w:rPr>
            <w:t xml:space="preserve">v textu </w:t>
          </w:r>
          <w:r w:rsidR="00820509">
            <w:rPr>
              <w:rStyle w:val="st1Char"/>
            </w:rPr>
            <w:t xml:space="preserve">nejsou vždy zformátovány dle </w:t>
          </w:r>
          <w:r w:rsidR="00764BFA">
            <w:rPr>
              <w:rStyle w:val="st1Char"/>
            </w:rPr>
            <w:t>téže š</w:t>
          </w:r>
          <w:r w:rsidR="00820509">
            <w:rPr>
              <w:rStyle w:val="st1Char"/>
            </w:rPr>
            <w:t>ablony (s. 26, 27).</w:t>
          </w:r>
          <w:r w:rsidR="00765157">
            <w:rPr>
              <w:rStyle w:val="st1Char"/>
            </w:rPr>
            <w:t xml:space="preserve"> </w:t>
          </w:r>
          <w:r w:rsidR="003773FF">
            <w:rPr>
              <w:rStyle w:val="st1Char"/>
            </w:rPr>
            <w:t xml:space="preserve">Jinak v textu gramatické chyby nejsou a s ohledem na aktuálnost tématu se použitá literatura její jako přiměřená.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A40E87F223BF46DF974EADFE8767C73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A5E0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Předkládaná práce vykazuje silnější i slabší stránky. K obsahovému zpracování mám připomínek minimum, text se jeví čtivý</w:t>
          </w:r>
          <w:r w:rsidR="003773FF">
            <w:rPr>
              <w:rStyle w:val="st1Char"/>
            </w:rPr>
            <w:t xml:space="preserve"> a </w:t>
          </w:r>
          <w:r>
            <w:rPr>
              <w:rStyle w:val="st1Char"/>
            </w:rPr>
            <w:t xml:space="preserve">bez faktických chyb. Naopak formální úprava textu vykazuje </w:t>
          </w:r>
          <w:r w:rsidR="00820509">
            <w:rPr>
              <w:rStyle w:val="st1Char"/>
            </w:rPr>
            <w:t xml:space="preserve">několik </w:t>
          </w:r>
          <w:r>
            <w:rPr>
              <w:rStyle w:val="st1Char"/>
            </w:rPr>
            <w:t>nedostatk</w:t>
          </w:r>
          <w:r w:rsidR="00820509">
            <w:rPr>
              <w:rStyle w:val="st1Char"/>
            </w:rPr>
            <w:t>ů</w:t>
          </w:r>
          <w:r>
            <w:rPr>
              <w:rStyle w:val="st1Char"/>
            </w:rPr>
            <w:t xml:space="preserve">. Ať už to byla roztržitost autorky či nedostatek času, </w:t>
          </w:r>
          <w:r w:rsidR="003773FF">
            <w:rPr>
              <w:rStyle w:val="st1Char"/>
            </w:rPr>
            <w:t xml:space="preserve">v této oblasti by práce potřebovala doznat několika úprav. V každém případě se domnívám, že předkládaný text splňuje </w:t>
          </w:r>
          <w:r w:rsidR="00764BFA">
            <w:rPr>
              <w:rStyle w:val="st1Char"/>
            </w:rPr>
            <w:t xml:space="preserve">minimální </w:t>
          </w:r>
          <w:r w:rsidR="003773FF">
            <w:rPr>
              <w:rStyle w:val="st1Char"/>
            </w:rPr>
            <w:t>kritéria, očekávaná od závěrečných (bakalářských) prací.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2A8221676CD40F5B902BF97FDC1B107"/>
        </w:placeholder>
      </w:sdtPr>
      <w:sdtEndPr>
        <w:rPr>
          <w:rStyle w:val="Standardnpsmoodstavce"/>
          <w:sz w:val="20"/>
          <w:szCs w:val="20"/>
        </w:rPr>
      </w:sdtEndPr>
      <w:sdtContent>
        <w:p w:rsidR="00765157" w:rsidRDefault="00765157" w:rsidP="0076515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Četla autorka primární zdroje, na které se v textu odkazuje (viz má připomínka k obsahovému zpracování)? </w:t>
          </w:r>
        </w:p>
        <w:p w:rsidR="002821D2" w:rsidRPr="00765157" w:rsidRDefault="00765157" w:rsidP="00765157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M</w:t>
          </w:r>
          <w:r w:rsidR="003773FF">
            <w:rPr>
              <w:rStyle w:val="st1Char"/>
            </w:rPr>
            <w:t xml:space="preserve">ůžeme </w:t>
          </w:r>
          <w:r>
            <w:rPr>
              <w:rStyle w:val="st1Char"/>
            </w:rPr>
            <w:t xml:space="preserve">po posledních volbách do britského parlamentu </w:t>
          </w:r>
          <w:r w:rsidR="003773FF">
            <w:rPr>
              <w:rStyle w:val="st1Char"/>
            </w:rPr>
            <w:t>očekávat změnu postojů t</w:t>
          </w:r>
          <w:r>
            <w:rPr>
              <w:rStyle w:val="st1Char"/>
            </w:rPr>
            <w:t>ýkající se skotské nezávislosti?</w:t>
          </w:r>
          <w:r w:rsidR="003773FF">
            <w:rPr>
              <w:rStyle w:val="st1Char"/>
            </w:rPr>
            <w:t xml:space="preserve"> </w:t>
          </w:r>
          <w:r>
            <w:rPr>
              <w:rStyle w:val="st1Char"/>
            </w:rPr>
            <w:t>J</w:t>
          </w:r>
          <w:r w:rsidR="003773FF">
            <w:rPr>
              <w:rStyle w:val="st1Char"/>
            </w:rPr>
            <w:t>aký efekt budou poslední volby mít? Utvrdí se představitele existujících politických stran v tom, co obhajovali před volbami?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102277895CBE47DB9AD6CC717E51E2F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5157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B5DDE9DAC1F470D992B2A2192839254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139C3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7" w:rsidRDefault="002F14C7" w:rsidP="00D10D7C">
      <w:pPr>
        <w:spacing w:after="0" w:line="240" w:lineRule="auto"/>
      </w:pPr>
      <w:r>
        <w:separator/>
      </w:r>
    </w:p>
  </w:endnote>
  <w:endnote w:type="continuationSeparator" w:id="0">
    <w:p w:rsidR="002F14C7" w:rsidRDefault="002F14C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7" w:rsidRDefault="002F14C7" w:rsidP="00D10D7C">
      <w:pPr>
        <w:spacing w:after="0" w:line="240" w:lineRule="auto"/>
      </w:pPr>
      <w:r>
        <w:separator/>
      </w:r>
    </w:p>
  </w:footnote>
  <w:footnote w:type="continuationSeparator" w:id="0">
    <w:p w:rsidR="002F14C7" w:rsidRDefault="002F14C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2575"/>
    <w:multiLevelType w:val="hybridMultilevel"/>
    <w:tmpl w:val="92540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30"/>
    <w:rsid w:val="00026179"/>
    <w:rsid w:val="00056A57"/>
    <w:rsid w:val="0008642E"/>
    <w:rsid w:val="00094AEA"/>
    <w:rsid w:val="00115661"/>
    <w:rsid w:val="0012043E"/>
    <w:rsid w:val="00225D99"/>
    <w:rsid w:val="00250900"/>
    <w:rsid w:val="002821D2"/>
    <w:rsid w:val="002C61BC"/>
    <w:rsid w:val="002D150D"/>
    <w:rsid w:val="002F14C7"/>
    <w:rsid w:val="002F65DA"/>
    <w:rsid w:val="003773FF"/>
    <w:rsid w:val="003C559B"/>
    <w:rsid w:val="00435ED6"/>
    <w:rsid w:val="004F42BA"/>
    <w:rsid w:val="0051739B"/>
    <w:rsid w:val="005A2057"/>
    <w:rsid w:val="00694816"/>
    <w:rsid w:val="006D7DF0"/>
    <w:rsid w:val="00764BFA"/>
    <w:rsid w:val="00765157"/>
    <w:rsid w:val="00777D65"/>
    <w:rsid w:val="007D6D5C"/>
    <w:rsid w:val="00810D2F"/>
    <w:rsid w:val="00820509"/>
    <w:rsid w:val="008824FA"/>
    <w:rsid w:val="008937F8"/>
    <w:rsid w:val="008D3B0D"/>
    <w:rsid w:val="008F6415"/>
    <w:rsid w:val="009155EE"/>
    <w:rsid w:val="0098768E"/>
    <w:rsid w:val="009C488A"/>
    <w:rsid w:val="009F58C1"/>
    <w:rsid w:val="00A43442"/>
    <w:rsid w:val="00A50DEE"/>
    <w:rsid w:val="00AB7935"/>
    <w:rsid w:val="00AF260A"/>
    <w:rsid w:val="00BA6188"/>
    <w:rsid w:val="00BE2CFD"/>
    <w:rsid w:val="00BF1D30"/>
    <w:rsid w:val="00C01AC9"/>
    <w:rsid w:val="00C301CB"/>
    <w:rsid w:val="00CC0891"/>
    <w:rsid w:val="00CD53F8"/>
    <w:rsid w:val="00D04C6A"/>
    <w:rsid w:val="00D05815"/>
    <w:rsid w:val="00D10D7C"/>
    <w:rsid w:val="00D72661"/>
    <w:rsid w:val="00DA5E01"/>
    <w:rsid w:val="00DA6CEF"/>
    <w:rsid w:val="00DC3D23"/>
    <w:rsid w:val="00DE3BC4"/>
    <w:rsid w:val="00E70B18"/>
    <w:rsid w:val="00E7531A"/>
    <w:rsid w:val="00EA4F90"/>
    <w:rsid w:val="00F139C3"/>
    <w:rsid w:val="00F36049"/>
    <w:rsid w:val="00F5335B"/>
    <w:rsid w:val="00F75877"/>
    <w:rsid w:val="00FD6A2E"/>
    <w:rsid w:val="00FE3B5E"/>
    <w:rsid w:val="00FE4BA2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C3CAA-FA88-45ED-AC98-195F8E4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0B4CB08A146278295F0665AA8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7A273-D1A1-44FB-877C-9455D0FF6EB0}"/>
      </w:docPartPr>
      <w:docPartBody>
        <w:p w:rsidR="00BE5139" w:rsidRDefault="009F2BB5">
          <w:pPr>
            <w:pStyle w:val="3860B4CB08A146278295F0665AA8226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4CA21B178DF4F36BEC07728ECEDA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F72A5-D5A3-4AEB-8AA9-D386F80C74C1}"/>
      </w:docPartPr>
      <w:docPartBody>
        <w:p w:rsidR="00BE5139" w:rsidRDefault="009F2BB5">
          <w:pPr>
            <w:pStyle w:val="24CA21B178DF4F36BEC07728ECEDA9A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3B1EFF34FEC4CF296865EB2DD18A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B1891-2FD9-45C9-B1A4-A6D6CD5D800A}"/>
      </w:docPartPr>
      <w:docPartBody>
        <w:p w:rsidR="00BE5139" w:rsidRDefault="009F2BB5">
          <w:pPr>
            <w:pStyle w:val="73B1EFF34FEC4CF296865EB2DD18ADF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7BAE84DF8916429F86A2CCDAF6F01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8964E-846E-4E19-ABD8-5D568D288A6E}"/>
      </w:docPartPr>
      <w:docPartBody>
        <w:p w:rsidR="00BE5139" w:rsidRDefault="009F2BB5">
          <w:pPr>
            <w:pStyle w:val="7BAE84DF8916429F86A2CCDAF6F01FD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C30BD13847F42778F6BDE0E85988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D8A05-A681-43DC-BE54-9EFEF41FFD66}"/>
      </w:docPartPr>
      <w:docPartBody>
        <w:p w:rsidR="00BE5139" w:rsidRDefault="009F2BB5">
          <w:pPr>
            <w:pStyle w:val="5C30BD13847F42778F6BDE0E8598810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A3F7BC6C174457E83AD3A83D2D4E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41CB6-E487-4EA2-A00B-824836FCE3EC}"/>
      </w:docPartPr>
      <w:docPartBody>
        <w:p w:rsidR="00BE5139" w:rsidRDefault="009F2BB5">
          <w:pPr>
            <w:pStyle w:val="DA3F7BC6C174457E83AD3A83D2D4EFD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63CE54FE97F4BD4BDE317B396A7E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71562-AB49-4CB2-91D6-C3C273789615}"/>
      </w:docPartPr>
      <w:docPartBody>
        <w:p w:rsidR="00BE5139" w:rsidRDefault="009F2BB5">
          <w:pPr>
            <w:pStyle w:val="B63CE54FE97F4BD4BDE317B396A7E83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692981DC2ED4D9CB9B30B906E175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DFB82-2C90-47FE-989C-161D54FA2057}"/>
      </w:docPartPr>
      <w:docPartBody>
        <w:p w:rsidR="00BE5139" w:rsidRDefault="009F2BB5">
          <w:pPr>
            <w:pStyle w:val="1692981DC2ED4D9CB9B30B906E175C5E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A40E87F223BF46DF974EADFE8767C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2332B-ED9F-4884-A702-535B39B4A407}"/>
      </w:docPartPr>
      <w:docPartBody>
        <w:p w:rsidR="00BE5139" w:rsidRDefault="009F2BB5">
          <w:pPr>
            <w:pStyle w:val="A40E87F223BF46DF974EADFE8767C73C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2A8221676CD40F5B902BF97FDC1B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A0BBC-C386-4691-8397-D31852E9DA52}"/>
      </w:docPartPr>
      <w:docPartBody>
        <w:p w:rsidR="00BE5139" w:rsidRDefault="009F2BB5">
          <w:pPr>
            <w:pStyle w:val="A2A8221676CD40F5B902BF97FDC1B107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102277895CBE47DB9AD6CC717E51E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593A0-0E44-4147-B9A9-1B6FC079994E}"/>
      </w:docPartPr>
      <w:docPartBody>
        <w:p w:rsidR="00BE5139" w:rsidRDefault="009F2BB5">
          <w:pPr>
            <w:pStyle w:val="102277895CBE47DB9AD6CC717E51E2F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B5DDE9DAC1F470D992B2A2192839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D2AEC-1F7B-4598-A1A5-279043771E56}"/>
      </w:docPartPr>
      <w:docPartBody>
        <w:p w:rsidR="00BE5139" w:rsidRDefault="009F2BB5">
          <w:pPr>
            <w:pStyle w:val="AB5DDE9DAC1F470D992B2A219283925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5"/>
    <w:rsid w:val="00072644"/>
    <w:rsid w:val="00415F6A"/>
    <w:rsid w:val="00482267"/>
    <w:rsid w:val="005845D6"/>
    <w:rsid w:val="009F2BB5"/>
    <w:rsid w:val="00B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860B4CB08A146278295F0665AA8226B">
    <w:name w:val="3860B4CB08A146278295F0665AA8226B"/>
  </w:style>
  <w:style w:type="paragraph" w:customStyle="1" w:styleId="24CA21B178DF4F36BEC07728ECEDA9AE">
    <w:name w:val="24CA21B178DF4F36BEC07728ECEDA9AE"/>
  </w:style>
  <w:style w:type="paragraph" w:customStyle="1" w:styleId="73B1EFF34FEC4CF296865EB2DD18ADF2">
    <w:name w:val="73B1EFF34FEC4CF296865EB2DD18ADF2"/>
  </w:style>
  <w:style w:type="paragraph" w:customStyle="1" w:styleId="7BAE84DF8916429F86A2CCDAF6F01FDD">
    <w:name w:val="7BAE84DF8916429F86A2CCDAF6F01FDD"/>
  </w:style>
  <w:style w:type="paragraph" w:customStyle="1" w:styleId="5C30BD13847F42778F6BDE0E85988103">
    <w:name w:val="5C30BD13847F42778F6BDE0E85988103"/>
  </w:style>
  <w:style w:type="paragraph" w:customStyle="1" w:styleId="DA3F7BC6C174457E83AD3A83D2D4EFD3">
    <w:name w:val="DA3F7BC6C174457E83AD3A83D2D4EFD3"/>
  </w:style>
  <w:style w:type="paragraph" w:customStyle="1" w:styleId="B63CE54FE97F4BD4BDE317B396A7E835">
    <w:name w:val="B63CE54FE97F4BD4BDE317B396A7E835"/>
  </w:style>
  <w:style w:type="paragraph" w:customStyle="1" w:styleId="1692981DC2ED4D9CB9B30B906E175C5E">
    <w:name w:val="1692981DC2ED4D9CB9B30B906E175C5E"/>
  </w:style>
  <w:style w:type="paragraph" w:customStyle="1" w:styleId="A40E87F223BF46DF974EADFE8767C73C">
    <w:name w:val="A40E87F223BF46DF974EADFE8767C73C"/>
  </w:style>
  <w:style w:type="paragraph" w:customStyle="1" w:styleId="A2A8221676CD40F5B902BF97FDC1B107">
    <w:name w:val="A2A8221676CD40F5B902BF97FDC1B107"/>
  </w:style>
  <w:style w:type="paragraph" w:customStyle="1" w:styleId="102277895CBE47DB9AD6CC717E51E2F7">
    <w:name w:val="102277895CBE47DB9AD6CC717E51E2F7"/>
  </w:style>
  <w:style w:type="paragraph" w:customStyle="1" w:styleId="AB5DDE9DAC1F470D992B2A2192839254">
    <w:name w:val="AB5DDE9DAC1F470D992B2A2192839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164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5</cp:revision>
  <dcterms:created xsi:type="dcterms:W3CDTF">2015-05-13T14:21:00Z</dcterms:created>
  <dcterms:modified xsi:type="dcterms:W3CDTF">2015-05-29T13:53:00Z</dcterms:modified>
</cp:coreProperties>
</file>