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31894ED32C040048C50CFAC7EB7CC1B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E9CBD610D1D441D8B262AF9C0EA1C9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A104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E1DAF5ACB978466583B9B548F64E1C20"/>
          </w:placeholder>
        </w:sdtPr>
        <w:sdtEndPr>
          <w:rPr>
            <w:rStyle w:val="Standardnpsmoodstavce"/>
            <w:b w:val="0"/>
          </w:rPr>
        </w:sdtEndPr>
        <w:sdtContent>
          <w:r w:rsidR="00E31E6C">
            <w:rPr>
              <w:rStyle w:val="Styl1Char"/>
            </w:rPr>
            <w:t xml:space="preserve">Tomáš </w:t>
          </w:r>
          <w:proofErr w:type="spellStart"/>
          <w:r w:rsidR="00E31E6C">
            <w:rPr>
              <w:rStyle w:val="Styl1Char"/>
            </w:rPr>
            <w:t>Vandělík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5B2FC01F44AF410BA538BAA0323E8B54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E31E6C">
            <w:rPr>
              <w:rStyle w:val="Styl7Char"/>
            </w:rPr>
            <w:t>Zahraniční politika USA vůči Číně od 70. let do současnosti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31F8C4A2E22D40E7A83476CC6CD4BD6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E31E6C">
            <w:rPr>
              <w:rStyle w:val="Styl3Char"/>
            </w:rPr>
            <w:t>Lenka Kudláčová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6AD0B6F284E4CCC955A3AD24584AE15"/>
        </w:placeholder>
      </w:sdtPr>
      <w:sdtEndPr>
        <w:rPr>
          <w:rStyle w:val="StA"/>
          <w:szCs w:val="22"/>
        </w:rPr>
      </w:sdtEndPr>
      <w:sdtContent>
        <w:p w:rsidR="002821D2" w:rsidRPr="00EA4F90" w:rsidRDefault="00E260D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je popsat vývoj obchodních vztahů mezi Spojenými státy a ČLR od 70. let do současnosti a identifikovat formující momenty pro tyto vztahy na základě sledování několika indikátorů (viz s. 9).</w:t>
          </w:r>
          <w:r w:rsidR="00AB2604">
            <w:rPr>
              <w:rStyle w:val="st1Char"/>
            </w:rPr>
            <w:t xml:space="preserve"> Tento cíl byl naplněn částečně, neboť autor v práci ony formující momenty explicitně neidentifikoval (ačkoliv se zdá, že implicitně tak činí). Mohl by student v průběhu obhajoby jednoznačně shrnout hlavní formující momenty, které přispívaly ke kvalitativním změnám </w:t>
          </w:r>
          <w:proofErr w:type="gramStart"/>
          <w:r w:rsidR="00AB2604">
            <w:rPr>
              <w:rStyle w:val="st1Char"/>
            </w:rPr>
            <w:t>ve</w:t>
          </w:r>
          <w:proofErr w:type="gramEnd"/>
          <w:r w:rsidR="00AB2604">
            <w:rPr>
              <w:rStyle w:val="st1Char"/>
            </w:rPr>
            <w:t xml:space="preserve"> </w:t>
          </w:r>
          <w:proofErr w:type="spellStart"/>
          <w:r w:rsidR="00AB2604">
            <w:rPr>
              <w:rStyle w:val="st1Char"/>
            </w:rPr>
            <w:t>zájemných</w:t>
          </w:r>
          <w:proofErr w:type="spellEnd"/>
          <w:r w:rsidR="00AB2604">
            <w:rPr>
              <w:rStyle w:val="st1Char"/>
            </w:rPr>
            <w:t xml:space="preserve"> ekonomických vztazích?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DAC8C4162D9B4B06B4F082463699FF05"/>
        </w:placeholder>
      </w:sdtPr>
      <w:sdtEndPr>
        <w:rPr>
          <w:rStyle w:val="Standardnpsmoodstavce"/>
          <w:sz w:val="20"/>
          <w:szCs w:val="20"/>
        </w:rPr>
      </w:sdtEndPr>
      <w:sdtContent>
        <w:p w:rsidR="00955EFB" w:rsidRDefault="00955EF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se členěna chronologicky do celkem 3 hlavních celků (plus úvod a závěr), </w:t>
          </w:r>
          <w:r w:rsidR="00266804">
            <w:rPr>
              <w:rStyle w:val="st1Char"/>
            </w:rPr>
            <w:t>popisující</w:t>
          </w:r>
          <w:r>
            <w:rPr>
              <w:rStyle w:val="st1Char"/>
            </w:rPr>
            <w:t xml:space="preserve"> </w:t>
          </w:r>
          <w:r w:rsidR="00266804">
            <w:rPr>
              <w:rStyle w:val="st1Char"/>
            </w:rPr>
            <w:t>rozvoj</w:t>
          </w:r>
          <w:r>
            <w:rPr>
              <w:rStyle w:val="st1Char"/>
            </w:rPr>
            <w:t xml:space="preserve"> americko-čínských </w:t>
          </w:r>
          <w:r w:rsidR="00266804">
            <w:rPr>
              <w:rStyle w:val="st1Char"/>
            </w:rPr>
            <w:t xml:space="preserve">obchodních </w:t>
          </w:r>
          <w:r>
            <w:rPr>
              <w:rStyle w:val="st1Char"/>
            </w:rPr>
            <w:t>vz</w:t>
          </w:r>
          <w:r w:rsidR="00266804">
            <w:rPr>
              <w:rStyle w:val="st1Char"/>
            </w:rPr>
            <w:t>tahů od 70. let do současnosti a poměrně zdařile mapuje hlavní linie</w:t>
          </w:r>
          <w:r w:rsidR="002F2124">
            <w:rPr>
              <w:rStyle w:val="st1Char"/>
            </w:rPr>
            <w:t>, které měly</w:t>
          </w:r>
          <w:r w:rsidR="00266804">
            <w:rPr>
              <w:rStyle w:val="st1Char"/>
            </w:rPr>
            <w:t xml:space="preserve"> vliv na rozvoj ekonomických vztahů mezi zeměmi v různých fázích zkoumaného období. Po obsahové stránce práce celkově nepůsobí špatným dojmem, ale uvítala bych, kdyby se autor více věnoval </w:t>
          </w:r>
          <w:r w:rsidR="00E816E8">
            <w:rPr>
              <w:rStyle w:val="st1Char"/>
            </w:rPr>
            <w:t>analýze</w:t>
          </w:r>
          <w:r w:rsidR="00266804">
            <w:rPr>
              <w:rStyle w:val="st1Char"/>
            </w:rPr>
            <w:t xml:space="preserve"> informací, které čerpá z literatury a nabízel k nim čtenáři častěji vlastní</w:t>
          </w:r>
          <w:r w:rsidR="00BA7360">
            <w:rPr>
              <w:rStyle w:val="st1Char"/>
            </w:rPr>
            <w:t xml:space="preserve"> shrnutí</w:t>
          </w:r>
          <w:r w:rsidR="00E816E8">
            <w:rPr>
              <w:rStyle w:val="st1Char"/>
            </w:rPr>
            <w:t xml:space="preserve"> a kritické zhodnocení</w:t>
          </w:r>
          <w:r w:rsidR="00BA7360">
            <w:rPr>
              <w:rStyle w:val="st1Char"/>
            </w:rPr>
            <w:t xml:space="preserve"> toho, co autoři tvrdí</w:t>
          </w:r>
          <w:r w:rsidR="00266804">
            <w:rPr>
              <w:rStyle w:val="st1Char"/>
            </w:rPr>
            <w:t>.</w:t>
          </w:r>
        </w:p>
        <w:p w:rsidR="00BA7360" w:rsidRDefault="00BA736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Nutno p</w:t>
          </w:r>
          <w:r w:rsidR="00D340D3">
            <w:rPr>
              <w:rStyle w:val="st1Char"/>
            </w:rPr>
            <w:t xml:space="preserve">odotknout, že si student zvolil pro svou bakalářskou práci </w:t>
          </w:r>
          <w:r>
            <w:rPr>
              <w:rStyle w:val="st1Char"/>
            </w:rPr>
            <w:t>relativně obtížné téma - práce s ekonomickými statistikami a ukazateli není rozhodně banální – a vypořádal se s </w:t>
          </w:r>
          <w:proofErr w:type="spellStart"/>
          <w:r>
            <w:rPr>
              <w:rStyle w:val="st1Char"/>
            </w:rPr>
            <w:t>ním</w:t>
          </w:r>
          <w:r w:rsidR="00E816E8">
            <w:rPr>
              <w:rStyle w:val="st1Char"/>
            </w:rPr>
            <w:t>poměrně</w:t>
          </w:r>
          <w:proofErr w:type="spellEnd"/>
          <w:r>
            <w:rPr>
              <w:rStyle w:val="st1Char"/>
            </w:rPr>
            <w:t xml:space="preserve"> </w:t>
          </w:r>
          <w:r w:rsidR="002F2124">
            <w:rPr>
              <w:rStyle w:val="st1Char"/>
            </w:rPr>
            <w:t>pečlivě</w:t>
          </w:r>
          <w:r>
            <w:rPr>
              <w:rStyle w:val="st1Char"/>
            </w:rPr>
            <w:t xml:space="preserve">. Práce má nicméně některé dosti významné nedostatky, např. to, že autor se až na některé výjimky (viz </w:t>
          </w:r>
          <w:r w:rsidR="00D340D3">
            <w:rPr>
              <w:rStyle w:val="st1Char"/>
            </w:rPr>
            <w:t xml:space="preserve">např. </w:t>
          </w:r>
          <w:r>
            <w:rPr>
              <w:rStyle w:val="st1Char"/>
            </w:rPr>
            <w:t xml:space="preserve">s. </w:t>
          </w:r>
          <w:r w:rsidR="00D340D3">
            <w:rPr>
              <w:rStyle w:val="st1Char"/>
            </w:rPr>
            <w:t xml:space="preserve">14 </w:t>
          </w:r>
          <w:r>
            <w:rPr>
              <w:rStyle w:val="st1Char"/>
            </w:rPr>
            <w:t xml:space="preserve">či s. 54) nepokouší přistupovat k primárním datům zveřejňovaným americkou, respektive čínskou stranou (o tomto problému viz dále). </w:t>
          </w:r>
        </w:p>
        <w:p w:rsidR="002821D2" w:rsidRPr="002821D2" w:rsidRDefault="00F13E4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 kapitoly 2.3 „Dův</w:t>
          </w:r>
          <w:r w:rsidR="003328AB">
            <w:rPr>
              <w:rStyle w:val="st1Char"/>
            </w:rPr>
            <w:t>o</w:t>
          </w:r>
          <w:r>
            <w:rPr>
              <w:rStyle w:val="st1Char"/>
            </w:rPr>
            <w:t xml:space="preserve">dy </w:t>
          </w:r>
          <w:proofErr w:type="spellStart"/>
          <w:r>
            <w:rPr>
              <w:rStyle w:val="st1Char"/>
            </w:rPr>
            <w:t>počástečního</w:t>
          </w:r>
          <w:proofErr w:type="spellEnd"/>
          <w:r>
            <w:rPr>
              <w:rStyle w:val="st1Char"/>
            </w:rPr>
            <w:t xml:space="preserve"> růstu“ není zjevné, jaký růst má autor na mysli. (s. 16)</w:t>
          </w:r>
          <w:r w:rsidR="003328AB">
            <w:rPr>
              <w:rStyle w:val="st1Char"/>
            </w:rPr>
            <w:t xml:space="preserve">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8675F3DAB71944789DC736C4AC23B19A"/>
        </w:placeholder>
      </w:sdtPr>
      <w:sdtEndPr>
        <w:rPr>
          <w:rStyle w:val="Standardnpsmoodstavce"/>
          <w:sz w:val="22"/>
          <w:szCs w:val="22"/>
        </w:rPr>
      </w:sdtEndPr>
      <w:sdtContent>
        <w:p w:rsidR="00DE3BC4" w:rsidRPr="00A3155C" w:rsidRDefault="00E816E8" w:rsidP="00A3155C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Jazykový projev autora je na dobré úrovni, pravopisné chyby se v práci vyskytují jen místy</w:t>
          </w:r>
          <w:r>
            <w:rPr>
              <w:rStyle w:val="st1Char"/>
            </w:rPr>
            <w:t xml:space="preserve"> a</w:t>
          </w:r>
          <w:r>
            <w:rPr>
              <w:rStyle w:val="st1Char"/>
            </w:rPr>
            <w:t xml:space="preserve"> jde zejména o drobnější chyby v interpunkci (vyznačeno přímo v kroužkové vazbě oponenta). </w:t>
          </w:r>
          <w:r>
            <w:rPr>
              <w:rStyle w:val="st1Char"/>
            </w:rPr>
            <w:t xml:space="preserve">Jisté obtíže se vyskytují v oblasti práce se zdroji. </w:t>
          </w:r>
          <w:r w:rsidR="00A3155C">
            <w:rPr>
              <w:rStyle w:val="st1Char"/>
            </w:rPr>
            <w:t xml:space="preserve">Autor </w:t>
          </w:r>
          <w:r>
            <w:rPr>
              <w:rStyle w:val="st1Char"/>
            </w:rPr>
            <w:t xml:space="preserve">např. </w:t>
          </w:r>
          <w:r w:rsidR="00A3155C">
            <w:rPr>
              <w:rStyle w:val="st1Char"/>
            </w:rPr>
            <w:t xml:space="preserve">na s. 10 </w:t>
          </w:r>
          <w:r w:rsidR="002F2124">
            <w:rPr>
              <w:rStyle w:val="st1Char"/>
            </w:rPr>
            <w:t xml:space="preserve">nesprávně </w:t>
          </w:r>
          <w:r w:rsidR="00A3155C">
            <w:rPr>
              <w:rStyle w:val="st1Char"/>
            </w:rPr>
            <w:t>označuje článek D. Wangové za primární zdroj. Články v časopise nejsou primárními zdroji, těmi chápeme</w:t>
          </w:r>
          <w:r w:rsidR="002F2124">
            <w:rPr>
              <w:rStyle w:val="st1Char"/>
            </w:rPr>
            <w:t xml:space="preserve"> </w:t>
          </w:r>
          <w:r w:rsidR="00A3155C">
            <w:rPr>
              <w:rStyle w:val="st1Char"/>
            </w:rPr>
            <w:t xml:space="preserve">např. data či statistiky ohledně čínského obchodu uváděná ať už čínskou </w:t>
          </w:r>
          <w:r w:rsidR="00A3155C">
            <w:rPr>
              <w:rStyle w:val="st1Char"/>
            </w:rPr>
            <w:lastRenderedPageBreak/>
            <w:t xml:space="preserve">vládou nebo např. mezinárodními organizacemi. Wangová již data nějakým způsobem </w:t>
          </w:r>
          <w:proofErr w:type="gramStart"/>
          <w:r w:rsidR="00A3155C">
            <w:rPr>
              <w:rStyle w:val="st1Char"/>
            </w:rPr>
            <w:t>interpretuje a tudíž</w:t>
          </w:r>
          <w:proofErr w:type="gramEnd"/>
          <w:r w:rsidR="00A3155C">
            <w:rPr>
              <w:rStyle w:val="st1Char"/>
            </w:rPr>
            <w:t xml:space="preserve"> její text za primární zdroj označovat nelze.</w:t>
          </w:r>
          <w:r w:rsidR="005A1B99">
            <w:rPr>
              <w:rStyle w:val="st1Char"/>
            </w:rPr>
            <w:t xml:space="preserve"> Tento problém se následně</w:t>
          </w:r>
          <w:r w:rsidR="00266804">
            <w:rPr>
              <w:rStyle w:val="st1Char"/>
            </w:rPr>
            <w:t xml:space="preserve"> bohužel</w:t>
          </w:r>
          <w:r w:rsidR="005A1B99">
            <w:rPr>
              <w:rStyle w:val="st1Char"/>
            </w:rPr>
            <w:t xml:space="preserve"> </w:t>
          </w:r>
          <w:r w:rsidR="00566DA7">
            <w:rPr>
              <w:rStyle w:val="st1Char"/>
            </w:rPr>
            <w:t>prolíná</w:t>
          </w:r>
          <w:r w:rsidR="005A1B99">
            <w:rPr>
              <w:rStyle w:val="st1Char"/>
            </w:rPr>
            <w:t xml:space="preserve"> </w:t>
          </w:r>
          <w:r w:rsidR="00566DA7">
            <w:rPr>
              <w:rStyle w:val="st1Char"/>
            </w:rPr>
            <w:t>v celé</w:t>
          </w:r>
          <w:r w:rsidR="005A1B99">
            <w:rPr>
              <w:rStyle w:val="st1Char"/>
            </w:rPr>
            <w:t xml:space="preserve"> prác</w:t>
          </w:r>
          <w:r w:rsidR="00266804">
            <w:rPr>
              <w:rStyle w:val="st1Char"/>
            </w:rPr>
            <w:t>i</w:t>
          </w:r>
          <w:r w:rsidR="005A1B99">
            <w:rPr>
              <w:rStyle w:val="st1Char"/>
            </w:rPr>
            <w:t xml:space="preserve"> – viz </w:t>
          </w:r>
          <w:r w:rsidR="00266804">
            <w:rPr>
              <w:rStyle w:val="st1Char"/>
            </w:rPr>
            <w:t xml:space="preserve">např. </w:t>
          </w:r>
          <w:r w:rsidR="005A1B99">
            <w:rPr>
              <w:rStyle w:val="st1Char"/>
            </w:rPr>
            <w:t xml:space="preserve">kap. </w:t>
          </w:r>
          <w:proofErr w:type="gramStart"/>
          <w:r w:rsidR="005A1B99">
            <w:rPr>
              <w:rStyle w:val="st1Char"/>
            </w:rPr>
            <w:t xml:space="preserve">2.2.2 </w:t>
          </w:r>
          <w:r w:rsidR="00566DA7">
            <w:rPr>
              <w:rStyle w:val="st1Char"/>
            </w:rPr>
            <w:t xml:space="preserve">, </w:t>
          </w:r>
          <w:r w:rsidR="005A1B99">
            <w:rPr>
              <w:rStyle w:val="st1Char"/>
            </w:rPr>
            <w:t>2.2.3</w:t>
          </w:r>
          <w:proofErr w:type="gramEnd"/>
          <w:r w:rsidR="00566DA7">
            <w:rPr>
              <w:rStyle w:val="st1Char"/>
            </w:rPr>
            <w:t xml:space="preserve"> a dále také např. kap. 3.8.3, 3.8.4, 3.8.5 či 3.8.6</w:t>
          </w:r>
          <w:r w:rsidR="002F2124">
            <w:rPr>
              <w:rStyle w:val="st1Char"/>
            </w:rPr>
            <w:t xml:space="preserve"> aj.</w:t>
          </w:r>
          <w:r w:rsidR="00566DA7">
            <w:rPr>
              <w:rStyle w:val="st1Char"/>
            </w:rPr>
            <w:t xml:space="preserve">, </w:t>
          </w:r>
          <w:r w:rsidR="005A1B99">
            <w:rPr>
              <w:rStyle w:val="st1Char"/>
            </w:rPr>
            <w:t xml:space="preserve">kde je článek Wangové (která mj. působí </w:t>
          </w:r>
          <w:r w:rsidR="00566DA7">
            <w:rPr>
              <w:rStyle w:val="st1Char"/>
            </w:rPr>
            <w:t xml:space="preserve">na univerzitě </w:t>
          </w:r>
          <w:r w:rsidR="005A1B99">
            <w:rPr>
              <w:rStyle w:val="st1Char"/>
            </w:rPr>
            <w:t xml:space="preserve">ve Finsku) </w:t>
          </w:r>
          <w:r w:rsidR="00F13E40">
            <w:rPr>
              <w:rStyle w:val="st1Char"/>
            </w:rPr>
            <w:t xml:space="preserve">nesprávně považován </w:t>
          </w:r>
          <w:r w:rsidR="005A1B99">
            <w:rPr>
              <w:rStyle w:val="st1Char"/>
            </w:rPr>
            <w:t>za</w:t>
          </w:r>
          <w:r w:rsidR="00BA7360">
            <w:rPr>
              <w:rStyle w:val="st1Char"/>
            </w:rPr>
            <w:t xml:space="preserve"> primární</w:t>
          </w:r>
          <w:r w:rsidR="005A1B99">
            <w:rPr>
              <w:rStyle w:val="st1Char"/>
            </w:rPr>
            <w:t xml:space="preserve"> zdroj </w:t>
          </w:r>
          <w:r w:rsidR="00566DA7">
            <w:rPr>
              <w:rStyle w:val="st1Char"/>
            </w:rPr>
            <w:t>(</w:t>
          </w:r>
          <w:r w:rsidR="005A1B99">
            <w:rPr>
              <w:rStyle w:val="st1Char"/>
            </w:rPr>
            <w:t>oficiálních</w:t>
          </w:r>
          <w:r w:rsidR="00566DA7">
            <w:rPr>
              <w:rStyle w:val="st1Char"/>
            </w:rPr>
            <w:t>)</w:t>
          </w:r>
          <w:r w:rsidR="005A1B99">
            <w:rPr>
              <w:rStyle w:val="st1Char"/>
            </w:rPr>
            <w:t xml:space="preserve"> čínských, al</w:t>
          </w:r>
          <w:r w:rsidR="00F13E40">
            <w:rPr>
              <w:rStyle w:val="st1Char"/>
            </w:rPr>
            <w:t>e</w:t>
          </w:r>
          <w:r w:rsidR="005A1B99">
            <w:rPr>
              <w:rStyle w:val="st1Char"/>
            </w:rPr>
            <w:t xml:space="preserve"> i amerických </w:t>
          </w:r>
          <w:proofErr w:type="spellStart"/>
          <w:r w:rsidR="005A1B99">
            <w:rPr>
              <w:rStyle w:val="st1Char"/>
            </w:rPr>
            <w:t>statisitik</w:t>
          </w:r>
          <w:proofErr w:type="spellEnd"/>
          <w:r w:rsidR="005A1B99">
            <w:rPr>
              <w:rStyle w:val="st1Char"/>
            </w:rPr>
            <w:t>.</w:t>
          </w:r>
          <w:r w:rsidR="002F2124">
            <w:rPr>
              <w:rStyle w:val="st1Char"/>
            </w:rPr>
            <w:t xml:space="preserve"> S jiným alternativním zdrojem těchto dat autor bohužel zpravidla nepracuje.</w:t>
          </w:r>
          <w:r w:rsidR="00A3155C">
            <w:rPr>
              <w:rStyle w:val="st1Char"/>
            </w:rPr>
            <w:t xml:space="preserve"> Systém odkazování je </w:t>
          </w:r>
          <w:r>
            <w:rPr>
              <w:rStyle w:val="st1Char"/>
            </w:rPr>
            <w:t>v pořádku</w:t>
          </w:r>
          <w:r w:rsidR="00A3155C">
            <w:rPr>
              <w:rStyle w:val="st1Char"/>
            </w:rPr>
            <w:t>, autor pracuje s</w:t>
          </w:r>
          <w:r w:rsidR="00F13E40">
            <w:rPr>
              <w:rStyle w:val="st1Char"/>
            </w:rPr>
            <w:t xml:space="preserve"> kvalitními zdroji, ovšem </w:t>
          </w:r>
          <w:r w:rsidR="003328AB">
            <w:rPr>
              <w:rStyle w:val="st1Char"/>
            </w:rPr>
            <w:t xml:space="preserve">relativně </w:t>
          </w:r>
          <w:r w:rsidR="00BA7360">
            <w:rPr>
              <w:rStyle w:val="st1Char"/>
            </w:rPr>
            <w:t>velký počet podkapitol</w:t>
          </w:r>
          <w:r w:rsidR="00F13E40">
            <w:rPr>
              <w:rStyle w:val="st1Char"/>
            </w:rPr>
            <w:t xml:space="preserve"> je příliš poplatný pouze jedinému textu</w:t>
          </w:r>
          <w:r w:rsidR="00BA7360">
            <w:rPr>
              <w:rStyle w:val="st1Char"/>
            </w:rPr>
            <w:t xml:space="preserve"> a práci by </w:t>
          </w:r>
          <w:r>
            <w:rPr>
              <w:rStyle w:val="st1Char"/>
            </w:rPr>
            <w:t xml:space="preserve">proto </w:t>
          </w:r>
          <w:r w:rsidR="00BA7360">
            <w:rPr>
              <w:rStyle w:val="st1Char"/>
            </w:rPr>
            <w:t>prospěla rozsáhlejší rešerše pramenů a literatury</w:t>
          </w:r>
          <w:r w:rsidR="003328AB">
            <w:rPr>
              <w:rStyle w:val="st1Char"/>
            </w:rPr>
            <w:t>.</w:t>
          </w:r>
          <w:r w:rsidR="00F13E40">
            <w:rPr>
              <w:rStyle w:val="st1Char"/>
            </w:rPr>
            <w:t xml:space="preserve"> </w:t>
          </w:r>
          <w:r w:rsidR="003328AB">
            <w:rPr>
              <w:rStyle w:val="st1Char"/>
            </w:rPr>
            <w:t>Příkladem budiž</w:t>
          </w:r>
          <w:r w:rsidR="00F13E40">
            <w:rPr>
              <w:rStyle w:val="st1Char"/>
            </w:rPr>
            <w:t xml:space="preserve"> s. 17-18, kde pracuje téměř </w:t>
          </w:r>
          <w:r w:rsidR="003328AB">
            <w:rPr>
              <w:rStyle w:val="st1Char"/>
            </w:rPr>
            <w:t>vý</w:t>
          </w:r>
          <w:r w:rsidR="00F13E40">
            <w:rPr>
              <w:rStyle w:val="st1Char"/>
            </w:rPr>
            <w:t>hradně s </w:t>
          </w:r>
          <w:proofErr w:type="spellStart"/>
          <w:r w:rsidR="00F13E40">
            <w:rPr>
              <w:rStyle w:val="st1Char"/>
            </w:rPr>
            <w:t>Ecksteinovým</w:t>
          </w:r>
          <w:proofErr w:type="spellEnd"/>
          <w:r w:rsidR="00F13E40">
            <w:rPr>
              <w:rStyle w:val="st1Char"/>
            </w:rPr>
            <w:t xml:space="preserve"> textem</w:t>
          </w:r>
          <w:r w:rsidR="003328AB">
            <w:rPr>
              <w:rStyle w:val="st1Char"/>
            </w:rPr>
            <w:t xml:space="preserve">, </w:t>
          </w:r>
          <w:r w:rsidR="00566DA7">
            <w:rPr>
              <w:rStyle w:val="st1Char"/>
            </w:rPr>
            <w:t xml:space="preserve">či kapitoly </w:t>
          </w:r>
          <w:r w:rsidR="003328AB">
            <w:rPr>
              <w:rStyle w:val="st1Char"/>
            </w:rPr>
            <w:t>3.5, 3.6 a 3.7</w:t>
          </w:r>
          <w:r w:rsidR="00F13E40">
            <w:rPr>
              <w:rStyle w:val="st1Char"/>
            </w:rPr>
            <w:t xml:space="preserve">, kdy je prakticky </w:t>
          </w:r>
          <w:r w:rsidR="003328AB">
            <w:rPr>
              <w:rStyle w:val="st1Char"/>
            </w:rPr>
            <w:t>výlučně</w:t>
          </w:r>
          <w:r w:rsidR="00F13E40">
            <w:rPr>
              <w:rStyle w:val="st1Char"/>
            </w:rPr>
            <w:t xml:space="preserve"> odkazován text Wangové</w:t>
          </w:r>
          <w:r w:rsidR="00266804">
            <w:rPr>
              <w:rStyle w:val="st1Char"/>
            </w:rPr>
            <w:t>,</w:t>
          </w:r>
          <w:r w:rsidR="00566DA7">
            <w:rPr>
              <w:rStyle w:val="st1Char"/>
            </w:rPr>
            <w:t xml:space="preserve"> strany 27-28 s nadměrným využíváním </w:t>
          </w:r>
          <w:proofErr w:type="spellStart"/>
          <w:r w:rsidR="00566DA7">
            <w:rPr>
              <w:rStyle w:val="st1Char"/>
            </w:rPr>
            <w:t>Barnettova</w:t>
          </w:r>
          <w:proofErr w:type="spellEnd"/>
          <w:r w:rsidR="00566DA7">
            <w:rPr>
              <w:rStyle w:val="st1Char"/>
            </w:rPr>
            <w:t xml:space="preserve"> textu</w:t>
          </w:r>
          <w:r w:rsidR="00266804">
            <w:rPr>
              <w:rStyle w:val="st1Char"/>
            </w:rPr>
            <w:t xml:space="preserve"> či kap. 4.2.2 s výlučnou prací s textem P. Rudolfa</w:t>
          </w:r>
          <w:r w:rsidR="003328AB">
            <w:rPr>
              <w:rStyle w:val="st1Char"/>
            </w:rPr>
            <w:t xml:space="preserve"> </w:t>
          </w:r>
          <w:r w:rsidR="00566DA7">
            <w:rPr>
              <w:rStyle w:val="st1Char"/>
            </w:rPr>
            <w:t>aj.</w:t>
          </w:r>
          <w:r w:rsidR="00A3155C">
            <w:rPr>
              <w:rStyle w:val="st1Char"/>
            </w:rPr>
            <w:t xml:space="preserve"> Na místech, kde autor </w:t>
          </w:r>
          <w:r w:rsidR="002F2124">
            <w:rPr>
              <w:rStyle w:val="st1Char"/>
            </w:rPr>
            <w:t>využívá</w:t>
          </w:r>
          <w:r w:rsidR="00A3155C">
            <w:rPr>
              <w:rStyle w:val="st1Char"/>
            </w:rPr>
            <w:t> statistik</w:t>
          </w:r>
          <w:r w:rsidR="002F2124">
            <w:rPr>
              <w:rStyle w:val="st1Char"/>
            </w:rPr>
            <w:t>y</w:t>
          </w:r>
          <w:r w:rsidR="00A3155C">
            <w:rPr>
              <w:rStyle w:val="st1Char"/>
            </w:rPr>
            <w:t xml:space="preserve">, by bylo vhodnější pracovat výhradně s primárními zdroji, například daty zveřejňovanými </w:t>
          </w:r>
          <w:r w:rsidR="00566DA7">
            <w:rPr>
              <w:rStyle w:val="st1Char"/>
            </w:rPr>
            <w:t xml:space="preserve">přímo </w:t>
          </w:r>
          <w:r w:rsidR="00A3155C">
            <w:rPr>
              <w:rStyle w:val="st1Char"/>
            </w:rPr>
            <w:t>ČLR</w:t>
          </w:r>
          <w:r w:rsidR="00566DA7">
            <w:rPr>
              <w:rStyle w:val="st1Char"/>
            </w:rPr>
            <w:t>, autoritami americké vlády</w:t>
          </w:r>
          <w:r w:rsidR="00A3155C">
            <w:rPr>
              <w:rStyle w:val="st1Char"/>
            </w:rPr>
            <w:t xml:space="preserve"> či </w:t>
          </w:r>
          <w:r w:rsidR="002F2124">
            <w:rPr>
              <w:rStyle w:val="st1Char"/>
            </w:rPr>
            <w:t xml:space="preserve">např. </w:t>
          </w:r>
          <w:r w:rsidR="00A3155C">
            <w:rPr>
              <w:rStyle w:val="st1Char"/>
            </w:rPr>
            <w:t>WB.</w:t>
          </w:r>
          <w:r>
            <w:rPr>
              <w:rStyle w:val="st1Char"/>
            </w:rPr>
            <w:t xml:space="preserve"> Pozor také na práci s akademickými tituly:</w:t>
          </w:r>
          <w:r w:rsidR="00F13E40">
            <w:rPr>
              <w:rStyle w:val="st1Char"/>
            </w:rPr>
            <w:t xml:space="preserve"> </w:t>
          </w:r>
          <w:r>
            <w:rPr>
              <w:rStyle w:val="st1Char"/>
            </w:rPr>
            <w:t>n</w:t>
          </w:r>
          <w:r w:rsidR="008A1A1A">
            <w:rPr>
              <w:rStyle w:val="st1Char"/>
            </w:rPr>
            <w:t xml:space="preserve">ení </w:t>
          </w:r>
          <w:r w:rsidR="002F2124">
            <w:rPr>
              <w:rStyle w:val="st1Char"/>
            </w:rPr>
            <w:t>úplně šťastné</w:t>
          </w:r>
          <w:r>
            <w:rPr>
              <w:rStyle w:val="st1Char"/>
            </w:rPr>
            <w:t xml:space="preserve"> je</w:t>
          </w:r>
          <w:r w:rsidR="008A1A1A">
            <w:rPr>
              <w:rStyle w:val="st1Char"/>
            </w:rPr>
            <w:t xml:space="preserve"> v průběhu psaní textu </w:t>
          </w:r>
          <w:r>
            <w:rPr>
              <w:rStyle w:val="st1Char"/>
            </w:rPr>
            <w:t xml:space="preserve">někde uvádět a jinde nikoliv </w:t>
          </w:r>
          <w:r w:rsidR="003328AB">
            <w:rPr>
              <w:rStyle w:val="st1Char"/>
            </w:rPr>
            <w:t xml:space="preserve">(viz. </w:t>
          </w:r>
          <w:proofErr w:type="gramStart"/>
          <w:r w:rsidR="003328AB">
            <w:rPr>
              <w:rStyle w:val="st1Char"/>
            </w:rPr>
            <w:t>např.</w:t>
          </w:r>
          <w:proofErr w:type="gramEnd"/>
          <w:r w:rsidR="003328AB">
            <w:rPr>
              <w:rStyle w:val="st1Char"/>
            </w:rPr>
            <w:t xml:space="preserve"> s. 25: prof.  </w:t>
          </w:r>
          <w:proofErr w:type="spellStart"/>
          <w:r w:rsidR="003328AB">
            <w:rPr>
              <w:rStyle w:val="st1Char"/>
            </w:rPr>
            <w:t>Huang</w:t>
          </w:r>
          <w:proofErr w:type="spellEnd"/>
          <w:r w:rsidR="003328AB">
            <w:rPr>
              <w:rStyle w:val="st1Char"/>
            </w:rPr>
            <w:t xml:space="preserve"> aj.). </w:t>
          </w:r>
          <w:r w:rsidR="002F2124">
            <w:rPr>
              <w:rStyle w:val="st1Char"/>
            </w:rPr>
            <w:t>Vhodnější</w:t>
          </w:r>
          <w:r w:rsidR="003328AB">
            <w:rPr>
              <w:rStyle w:val="st1Char"/>
            </w:rPr>
            <w:t xml:space="preserve"> je tituly nezmiňovat vůbec, </w:t>
          </w:r>
          <w:r w:rsidR="001C2517">
            <w:rPr>
              <w:rStyle w:val="st1Char"/>
            </w:rPr>
            <w:t>což je</w:t>
          </w:r>
          <w:r w:rsidR="003328AB">
            <w:rPr>
              <w:rStyle w:val="st1Char"/>
            </w:rPr>
            <w:t xml:space="preserve"> při psaní odborných textů</w:t>
          </w:r>
          <w:r w:rsidR="001C2517">
            <w:rPr>
              <w:rStyle w:val="st1Char"/>
            </w:rPr>
            <w:t xml:space="preserve"> běžnou praxí</w:t>
          </w:r>
          <w:r w:rsidR="003328AB">
            <w:rPr>
              <w:rStyle w:val="st1Char"/>
            </w:rPr>
            <w:t>.</w:t>
          </w:r>
          <w:r w:rsidR="00D340D3">
            <w:rPr>
              <w:rStyle w:val="st1Char"/>
            </w:rPr>
            <w:t xml:space="preserve"> </w:t>
          </w:r>
          <w:r w:rsidR="002F2124">
            <w:rPr>
              <w:rStyle w:val="st1Char"/>
            </w:rPr>
            <w:t xml:space="preserve">Poznámky pod čarou </w:t>
          </w:r>
          <w:r w:rsidR="001C2517">
            <w:rPr>
              <w:rStyle w:val="st1Char"/>
            </w:rPr>
            <w:t xml:space="preserve">by měly být </w:t>
          </w:r>
          <w:r w:rsidR="002F2124">
            <w:rPr>
              <w:rStyle w:val="st1Char"/>
            </w:rPr>
            <w:t>zarovná</w:t>
          </w:r>
          <w:r w:rsidR="001C2517">
            <w:rPr>
              <w:rStyle w:val="st1Char"/>
            </w:rPr>
            <w:t>ny</w:t>
          </w:r>
          <w:r w:rsidR="002F2124">
            <w:rPr>
              <w:rStyle w:val="st1Char"/>
            </w:rPr>
            <w:t xml:space="preserve"> do bloku.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4178157E174E4AFC8E4F0282DD699E9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F212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Celkově spíše pozitivní dojem z textu kazí </w:t>
          </w:r>
          <w:r w:rsidR="00E816E8">
            <w:rPr>
              <w:rStyle w:val="st1Char"/>
            </w:rPr>
            <w:t>častá</w:t>
          </w:r>
          <w:r>
            <w:rPr>
              <w:rStyle w:val="st1Char"/>
            </w:rPr>
            <w:t xml:space="preserve"> poplatnost jedinému zdroji (mnohdy i celých podkapitol, viz výše)</w:t>
          </w:r>
          <w:r w:rsidR="001C2517">
            <w:rPr>
              <w:rStyle w:val="st1Char"/>
            </w:rPr>
            <w:t xml:space="preserve">, málo </w:t>
          </w:r>
          <w:proofErr w:type="spellStart"/>
          <w:r w:rsidR="00E816E8">
            <w:rPr>
              <w:rStyle w:val="st1Char"/>
            </w:rPr>
            <w:t>frekvenotovaná</w:t>
          </w:r>
          <w:proofErr w:type="spellEnd"/>
          <w:r w:rsidR="001C2517">
            <w:rPr>
              <w:rStyle w:val="st1Char"/>
            </w:rPr>
            <w:t xml:space="preserve"> práce s primárními zdroji</w:t>
          </w:r>
          <w:r>
            <w:rPr>
              <w:rStyle w:val="st1Char"/>
            </w:rPr>
            <w:t xml:space="preserve"> a přílišná popisnost práce</w:t>
          </w:r>
          <w:r w:rsidR="00E816E8">
            <w:rPr>
              <w:rStyle w:val="st1Char"/>
            </w:rPr>
            <w:t>. To</w:t>
          </w:r>
          <w:r>
            <w:rPr>
              <w:rStyle w:val="st1Char"/>
            </w:rPr>
            <w:t xml:space="preserve"> považuji za </w:t>
          </w:r>
          <w:r w:rsidR="00E816E8">
            <w:rPr>
              <w:rStyle w:val="st1Char"/>
            </w:rPr>
            <w:t>hlavní slabiny předkládaného textu.</w:t>
          </w:r>
          <w:r w:rsidR="001C2517">
            <w:rPr>
              <w:rStyle w:val="st1Char"/>
            </w:rPr>
            <w:t xml:space="preserve"> Ačkoliv je obtížné oficiální statistiky „vymámit“ z ČLR, u USA by to takový problém být neměl.</w:t>
          </w:r>
          <w:r>
            <w:rPr>
              <w:rStyle w:val="st1Char"/>
            </w:rPr>
            <w:t xml:space="preserve"> Naopak silnou stránkou je poměrně zdařilé zmapování hlavních linií, které měly vliv na </w:t>
          </w:r>
          <w:proofErr w:type="gramStart"/>
          <w:r>
            <w:rPr>
              <w:rStyle w:val="st1Char"/>
            </w:rPr>
            <w:t>rozvoj  ekonomických</w:t>
          </w:r>
          <w:proofErr w:type="gramEnd"/>
          <w:r>
            <w:rPr>
              <w:rStyle w:val="st1Char"/>
            </w:rPr>
            <w:t xml:space="preserve"> vztahů mezi zeměmi v různých fázích zkoumaného období. Autor pracuje vesměs s kvalitní sekundární literaturou,</w:t>
          </w:r>
          <w:r w:rsidR="001C2517">
            <w:rPr>
              <w:rStyle w:val="st1Char"/>
            </w:rPr>
            <w:t xml:space="preserve"> což jej částečně „zachraňuje“ i v těch pasážích, kde je příliš poplatný jedinému textu</w:t>
          </w:r>
          <w:r>
            <w:rPr>
              <w:rStyle w:val="st1Char"/>
            </w:rPr>
            <w:t xml:space="preserve">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A54219AAE07444338D699105BFE617A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3155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Na s. 13-14 autor hovoří o ekonomickém růstu Číny na konci 70. let a přisuzuje jejich původ také širší čínsko-americké spolupráci. Mohl by při obhajobě </w:t>
          </w:r>
          <w:r w:rsidR="00E816E8">
            <w:rPr>
              <w:rStyle w:val="st1Char"/>
            </w:rPr>
            <w:t xml:space="preserve">obšírněji </w:t>
          </w:r>
          <w:r>
            <w:rPr>
              <w:rStyle w:val="st1Char"/>
            </w:rPr>
            <w:t>poreferovat, které faktory dále přispěly k ekonomickému rozmachu Číny?</w:t>
          </w:r>
          <w:r w:rsidR="001C2517">
            <w:rPr>
              <w:rStyle w:val="st1Char"/>
            </w:rPr>
            <w:t xml:space="preserve"> Další otázka </w:t>
          </w:r>
          <w:r w:rsidR="00E816E8">
            <w:rPr>
              <w:rStyle w:val="st1Char"/>
            </w:rPr>
            <w:t xml:space="preserve">týkající se cíle práce </w:t>
          </w:r>
          <w:r w:rsidR="001C2517">
            <w:rPr>
              <w:rStyle w:val="st1Char"/>
            </w:rPr>
            <w:t>je uvedena výše.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1B40E9DA1CB245E08E510C42DE068E8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41842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doporučuji k obhajobě a navrhuji ji hodnotit stupněm velmi dobře</w:t>
          </w:r>
          <w:r w:rsidR="00456AEB">
            <w:rPr>
              <w:rStyle w:val="st1Char"/>
            </w:rPr>
            <w:t xml:space="preserve"> až dobře, v</w:t>
          </w:r>
          <w:bookmarkStart w:id="0" w:name="_GoBack"/>
          <w:bookmarkEnd w:id="0"/>
          <w:r w:rsidR="00456AEB">
            <w:rPr>
              <w:rStyle w:val="st1Char"/>
            </w:rPr>
            <w:t> závislosti na průběhu obhajoby</w:t>
          </w:r>
          <w:r>
            <w:rPr>
              <w:rStyle w:val="st1Char"/>
            </w:rPr>
            <w:t>.</w:t>
          </w:r>
          <w:r w:rsidR="001C2517">
            <w:rPr>
              <w:rStyle w:val="st1Char"/>
            </w:rPr>
            <w:t xml:space="preserve"> 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457DB7FBEE64230B0D02734F2A614A2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B2604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9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1A" w:rsidRDefault="00F53D1A" w:rsidP="00D10D7C">
      <w:pPr>
        <w:spacing w:after="0" w:line="240" w:lineRule="auto"/>
      </w:pPr>
      <w:r>
        <w:separator/>
      </w:r>
    </w:p>
  </w:endnote>
  <w:endnote w:type="continuationSeparator" w:id="0">
    <w:p w:rsidR="00F53D1A" w:rsidRDefault="00F53D1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1A" w:rsidRDefault="00F53D1A" w:rsidP="00D10D7C">
      <w:pPr>
        <w:spacing w:after="0" w:line="240" w:lineRule="auto"/>
      </w:pPr>
      <w:r>
        <w:separator/>
      </w:r>
    </w:p>
  </w:footnote>
  <w:footnote w:type="continuationSeparator" w:id="0">
    <w:p w:rsidR="00F53D1A" w:rsidRDefault="00F53D1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C"/>
    <w:rsid w:val="00026179"/>
    <w:rsid w:val="00056A57"/>
    <w:rsid w:val="00094AEA"/>
    <w:rsid w:val="000A1045"/>
    <w:rsid w:val="00115661"/>
    <w:rsid w:val="0012043E"/>
    <w:rsid w:val="001A4401"/>
    <w:rsid w:val="001C2517"/>
    <w:rsid w:val="00225D99"/>
    <w:rsid w:val="00241842"/>
    <w:rsid w:val="00266804"/>
    <w:rsid w:val="002821D2"/>
    <w:rsid w:val="002C61BC"/>
    <w:rsid w:val="002D150D"/>
    <w:rsid w:val="002F2124"/>
    <w:rsid w:val="002F65DA"/>
    <w:rsid w:val="003328AB"/>
    <w:rsid w:val="003540A4"/>
    <w:rsid w:val="003C559B"/>
    <w:rsid w:val="00435ED6"/>
    <w:rsid w:val="00456AEB"/>
    <w:rsid w:val="004C7E76"/>
    <w:rsid w:val="0051739B"/>
    <w:rsid w:val="00566DA7"/>
    <w:rsid w:val="005A1B99"/>
    <w:rsid w:val="005A2057"/>
    <w:rsid w:val="00694816"/>
    <w:rsid w:val="006D7DF0"/>
    <w:rsid w:val="00742E76"/>
    <w:rsid w:val="00777D65"/>
    <w:rsid w:val="00810D2F"/>
    <w:rsid w:val="00866169"/>
    <w:rsid w:val="008824FA"/>
    <w:rsid w:val="008A1A1A"/>
    <w:rsid w:val="008D3B0D"/>
    <w:rsid w:val="008F6415"/>
    <w:rsid w:val="009155EE"/>
    <w:rsid w:val="00955EFB"/>
    <w:rsid w:val="0098768E"/>
    <w:rsid w:val="009C488A"/>
    <w:rsid w:val="009D163B"/>
    <w:rsid w:val="009F58C1"/>
    <w:rsid w:val="00A3155C"/>
    <w:rsid w:val="00A50DEE"/>
    <w:rsid w:val="00AB2604"/>
    <w:rsid w:val="00BA6188"/>
    <w:rsid w:val="00BA7360"/>
    <w:rsid w:val="00BE2CFD"/>
    <w:rsid w:val="00C301CB"/>
    <w:rsid w:val="00CC0891"/>
    <w:rsid w:val="00CD53F8"/>
    <w:rsid w:val="00D04C6A"/>
    <w:rsid w:val="00D10D7C"/>
    <w:rsid w:val="00D340D3"/>
    <w:rsid w:val="00D72661"/>
    <w:rsid w:val="00DA6CEF"/>
    <w:rsid w:val="00DE3BC4"/>
    <w:rsid w:val="00E260DF"/>
    <w:rsid w:val="00E31E6C"/>
    <w:rsid w:val="00E70B18"/>
    <w:rsid w:val="00E7531A"/>
    <w:rsid w:val="00E816E8"/>
    <w:rsid w:val="00EA4F90"/>
    <w:rsid w:val="00F13E40"/>
    <w:rsid w:val="00F333EA"/>
    <w:rsid w:val="00F36049"/>
    <w:rsid w:val="00F5335B"/>
    <w:rsid w:val="00F53D1A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lacova\Deskto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894ED32C040048C50CFAC7EB7C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5ABE6-30AA-4F27-ACE9-509FA8AEDDE7}"/>
      </w:docPartPr>
      <w:docPartBody>
        <w:p w:rsidR="00EF567D" w:rsidRDefault="00746808">
          <w:pPr>
            <w:pStyle w:val="931894ED32C040048C50CFAC7EB7CC1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E9CBD610D1D441D8B262AF9C0EA1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EAA44-04D8-430E-B93E-79D085ED8A25}"/>
      </w:docPartPr>
      <w:docPartBody>
        <w:p w:rsidR="00EF567D" w:rsidRDefault="00746808">
          <w:pPr>
            <w:pStyle w:val="9E9CBD610D1D441D8B262AF9C0EA1C9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1DAF5ACB978466583B9B548F64E1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07509-9E20-493B-86C6-48C07D7B3A06}"/>
      </w:docPartPr>
      <w:docPartBody>
        <w:p w:rsidR="00EF567D" w:rsidRDefault="00746808">
          <w:pPr>
            <w:pStyle w:val="E1DAF5ACB978466583B9B548F64E1C20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5B2FC01F44AF410BA538BAA0323E8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5A264-0E07-4141-BDE5-5B3D0367B210}"/>
      </w:docPartPr>
      <w:docPartBody>
        <w:p w:rsidR="00EF567D" w:rsidRDefault="00746808">
          <w:pPr>
            <w:pStyle w:val="5B2FC01F44AF410BA538BAA0323E8B54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31F8C4A2E22D40E7A83476CC6CD4B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46D6D-3BC1-4909-BC9C-4A2FCABEB271}"/>
      </w:docPartPr>
      <w:docPartBody>
        <w:p w:rsidR="00EF567D" w:rsidRDefault="00746808">
          <w:pPr>
            <w:pStyle w:val="31F8C4A2E22D40E7A83476CC6CD4BD6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6AD0B6F284E4CCC955A3AD24584A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46226-2D18-48EC-B845-C45F8F81D3D4}"/>
      </w:docPartPr>
      <w:docPartBody>
        <w:p w:rsidR="00EF567D" w:rsidRDefault="00746808">
          <w:pPr>
            <w:pStyle w:val="86AD0B6F284E4CCC955A3AD24584AE15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DAC8C4162D9B4B06B4F082463699F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7B084-D8D0-4C3C-AB28-31DAD2BAAE73}"/>
      </w:docPartPr>
      <w:docPartBody>
        <w:p w:rsidR="00EF567D" w:rsidRDefault="00746808">
          <w:pPr>
            <w:pStyle w:val="DAC8C4162D9B4B06B4F082463699FF05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8675F3DAB71944789DC736C4AC23B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37105-4DB4-4766-BBAE-FBC6759F3E4C}"/>
      </w:docPartPr>
      <w:docPartBody>
        <w:p w:rsidR="00EF567D" w:rsidRDefault="00746808">
          <w:pPr>
            <w:pStyle w:val="8675F3DAB71944789DC736C4AC23B19A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4178157E174E4AFC8E4F0282DD699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563A5-BD5E-410E-9F69-B91F5833456F}"/>
      </w:docPartPr>
      <w:docPartBody>
        <w:p w:rsidR="00EF567D" w:rsidRDefault="00746808">
          <w:pPr>
            <w:pStyle w:val="4178157E174E4AFC8E4F0282DD699E9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A54219AAE07444338D699105BFE61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203BB-3D0D-408E-A193-08B566724F61}"/>
      </w:docPartPr>
      <w:docPartBody>
        <w:p w:rsidR="00EF567D" w:rsidRDefault="00746808">
          <w:pPr>
            <w:pStyle w:val="A54219AAE07444338D699105BFE617A5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1B40E9DA1CB245E08E510C42DE068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D7F69-1999-4549-A780-1CB8FCAA719B}"/>
      </w:docPartPr>
      <w:docPartBody>
        <w:p w:rsidR="00EF567D" w:rsidRDefault="00746808">
          <w:pPr>
            <w:pStyle w:val="1B40E9DA1CB245E08E510C42DE068E84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457DB7FBEE64230B0D02734F2A61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4B47E-8A7B-424F-81D0-1E45D0C985F8}"/>
      </w:docPartPr>
      <w:docPartBody>
        <w:p w:rsidR="00EF567D" w:rsidRDefault="00746808">
          <w:pPr>
            <w:pStyle w:val="3457DB7FBEE64230B0D02734F2A614A2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08"/>
    <w:rsid w:val="0020462B"/>
    <w:rsid w:val="00633A4A"/>
    <w:rsid w:val="00746808"/>
    <w:rsid w:val="00D279EB"/>
    <w:rsid w:val="00EA4DCB"/>
    <w:rsid w:val="00E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1894ED32C040048C50CFAC7EB7CC1B">
    <w:name w:val="931894ED32C040048C50CFAC7EB7CC1B"/>
  </w:style>
  <w:style w:type="paragraph" w:customStyle="1" w:styleId="9E9CBD610D1D441D8B262AF9C0EA1C9F">
    <w:name w:val="9E9CBD610D1D441D8B262AF9C0EA1C9F"/>
  </w:style>
  <w:style w:type="paragraph" w:customStyle="1" w:styleId="E1DAF5ACB978466583B9B548F64E1C20">
    <w:name w:val="E1DAF5ACB978466583B9B548F64E1C20"/>
  </w:style>
  <w:style w:type="paragraph" w:customStyle="1" w:styleId="5B2FC01F44AF410BA538BAA0323E8B54">
    <w:name w:val="5B2FC01F44AF410BA538BAA0323E8B54"/>
  </w:style>
  <w:style w:type="paragraph" w:customStyle="1" w:styleId="31F8C4A2E22D40E7A83476CC6CD4BD61">
    <w:name w:val="31F8C4A2E22D40E7A83476CC6CD4BD61"/>
  </w:style>
  <w:style w:type="paragraph" w:customStyle="1" w:styleId="86AD0B6F284E4CCC955A3AD24584AE15">
    <w:name w:val="86AD0B6F284E4CCC955A3AD24584AE15"/>
  </w:style>
  <w:style w:type="paragraph" w:customStyle="1" w:styleId="DAC8C4162D9B4B06B4F082463699FF05">
    <w:name w:val="DAC8C4162D9B4B06B4F082463699FF05"/>
  </w:style>
  <w:style w:type="paragraph" w:customStyle="1" w:styleId="8675F3DAB71944789DC736C4AC23B19A">
    <w:name w:val="8675F3DAB71944789DC736C4AC23B19A"/>
  </w:style>
  <w:style w:type="paragraph" w:customStyle="1" w:styleId="4178157E174E4AFC8E4F0282DD699E93">
    <w:name w:val="4178157E174E4AFC8E4F0282DD699E93"/>
  </w:style>
  <w:style w:type="paragraph" w:customStyle="1" w:styleId="A54219AAE07444338D699105BFE617A5">
    <w:name w:val="A54219AAE07444338D699105BFE617A5"/>
  </w:style>
  <w:style w:type="paragraph" w:customStyle="1" w:styleId="1B40E9DA1CB245E08E510C42DE068E84">
    <w:name w:val="1B40E9DA1CB245E08E510C42DE068E84"/>
  </w:style>
  <w:style w:type="paragraph" w:customStyle="1" w:styleId="3457DB7FBEE64230B0D02734F2A614A2">
    <w:name w:val="3457DB7FBEE64230B0D02734F2A614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1894ED32C040048C50CFAC7EB7CC1B">
    <w:name w:val="931894ED32C040048C50CFAC7EB7CC1B"/>
  </w:style>
  <w:style w:type="paragraph" w:customStyle="1" w:styleId="9E9CBD610D1D441D8B262AF9C0EA1C9F">
    <w:name w:val="9E9CBD610D1D441D8B262AF9C0EA1C9F"/>
  </w:style>
  <w:style w:type="paragraph" w:customStyle="1" w:styleId="E1DAF5ACB978466583B9B548F64E1C20">
    <w:name w:val="E1DAF5ACB978466583B9B548F64E1C20"/>
  </w:style>
  <w:style w:type="paragraph" w:customStyle="1" w:styleId="5B2FC01F44AF410BA538BAA0323E8B54">
    <w:name w:val="5B2FC01F44AF410BA538BAA0323E8B54"/>
  </w:style>
  <w:style w:type="paragraph" w:customStyle="1" w:styleId="31F8C4A2E22D40E7A83476CC6CD4BD61">
    <w:name w:val="31F8C4A2E22D40E7A83476CC6CD4BD61"/>
  </w:style>
  <w:style w:type="paragraph" w:customStyle="1" w:styleId="86AD0B6F284E4CCC955A3AD24584AE15">
    <w:name w:val="86AD0B6F284E4CCC955A3AD24584AE15"/>
  </w:style>
  <w:style w:type="paragraph" w:customStyle="1" w:styleId="DAC8C4162D9B4B06B4F082463699FF05">
    <w:name w:val="DAC8C4162D9B4B06B4F082463699FF05"/>
  </w:style>
  <w:style w:type="paragraph" w:customStyle="1" w:styleId="8675F3DAB71944789DC736C4AC23B19A">
    <w:name w:val="8675F3DAB71944789DC736C4AC23B19A"/>
  </w:style>
  <w:style w:type="paragraph" w:customStyle="1" w:styleId="4178157E174E4AFC8E4F0282DD699E93">
    <w:name w:val="4178157E174E4AFC8E4F0282DD699E93"/>
  </w:style>
  <w:style w:type="paragraph" w:customStyle="1" w:styleId="A54219AAE07444338D699105BFE617A5">
    <w:name w:val="A54219AAE07444338D699105BFE617A5"/>
  </w:style>
  <w:style w:type="paragraph" w:customStyle="1" w:styleId="1B40E9DA1CB245E08E510C42DE068E84">
    <w:name w:val="1B40E9DA1CB245E08E510C42DE068E84"/>
  </w:style>
  <w:style w:type="paragraph" w:customStyle="1" w:styleId="3457DB7FBEE64230B0D02734F2A614A2">
    <w:name w:val="3457DB7FBEE64230B0D02734F2A61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6F9E-5887-45B5-880A-DC3F4048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272</TotalTime>
  <Pages>1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kudlacova</dc:creator>
  <cp:lastModifiedBy>kudlacova</cp:lastModifiedBy>
  <cp:revision>12</cp:revision>
  <dcterms:created xsi:type="dcterms:W3CDTF">2015-05-14T07:53:00Z</dcterms:created>
  <dcterms:modified xsi:type="dcterms:W3CDTF">2015-05-25T08:02:00Z</dcterms:modified>
</cp:coreProperties>
</file>