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Heading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FBFD8E0819144FD7BB6CCB0C85F7A566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Heading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23DD5BCB0BC49ADA618E6BFD114A943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F4D48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556EE36FC654620A3840DB760A06CBC"/>
          </w:placeholder>
        </w:sdtPr>
        <w:sdtEndPr>
          <w:rPr>
            <w:rStyle w:val="DefaultParagraphFont"/>
            <w:b w:val="0"/>
          </w:rPr>
        </w:sdtEndPr>
        <w:sdtContent>
          <w:r w:rsidR="00FF4D48">
            <w:rPr>
              <w:rStyle w:val="Styl1Char"/>
            </w:rPr>
            <w:t>Václav Walzer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sdt>
        <w:sdtPr>
          <w:rPr>
            <w:rStyle w:val="Styl7Char"/>
          </w:rPr>
          <w:id w:val="-465279115"/>
          <w:lock w:val="sdtLocked"/>
          <w:placeholder>
            <w:docPart w:val="430D586F2A9548918D509C7A3A811430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3500AE">
            <w:rPr>
              <w:rStyle w:val="Styl7Char"/>
            </w:rPr>
            <w:t xml:space="preserve"> </w:t>
          </w:r>
          <w:r w:rsidR="00FF4D48">
            <w:rPr>
              <w:rStyle w:val="Styl7Char"/>
            </w:rPr>
            <w:t>Nigérie jako regionální mocnost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sdt>
        <w:sdtPr>
          <w:rPr>
            <w:rStyle w:val="Styl3Char"/>
          </w:rPr>
          <w:id w:val="1430230971"/>
          <w:lock w:val="sdtLocked"/>
          <w:placeholder>
            <w:docPart w:val="D76DF9CB5E7C46E0A2E0AAA877D2C37E"/>
          </w:placeholder>
        </w:sdtPr>
        <w:sdtEndPr>
          <w:rPr>
            <w:rStyle w:val="DefaultParagraphFont"/>
            <w:i w:val="0"/>
            <w:sz w:val="22"/>
          </w:rPr>
        </w:sdtEndPr>
        <w:sdtContent>
          <w:r w:rsidR="005B360A">
            <w:rPr>
              <w:rStyle w:val="Styl3Char"/>
            </w:rPr>
            <w:t xml:space="preserve"> 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8D0B307DE644586930618EF194557BB"/>
        </w:placeholder>
      </w:sdtPr>
      <w:sdtEndPr>
        <w:rPr>
          <w:rStyle w:val="StA"/>
          <w:szCs w:val="22"/>
        </w:rPr>
      </w:sdtEndPr>
      <w:sdtContent>
        <w:p w:rsidR="002821D2" w:rsidRPr="00EA4F90" w:rsidRDefault="006120BF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Formulácia cieľa práce je zmätená, no zdá sa, že autor má ambíciu analyzovať Nigériu ako regionálneho hegemóna, a zodpovedať otázku, či je Nigéria regionálnou mocnosťou. Z práce nie je úplne zrejmé, prečo autor navzdory názvu práce a otázke, ktorú si kladie, pracuje s konceptom regionálnej hegemónie namiesto regionálnej mocnosti, a na zrozumiteľnosti úvodných pasáží nepridáva ani fakt, že svoju otázku označuje za "tezi" práce. Z úvodu </w:t>
          </w:r>
          <w:r w:rsidR="00F93BB4">
            <w:rPr>
              <w:rStyle w:val="st1Char"/>
            </w:rPr>
            <w:t>sa zdá</w:t>
          </w:r>
          <w:r>
            <w:rPr>
              <w:rStyle w:val="st1Char"/>
            </w:rPr>
            <w:t>, že autor predpokladá, že regionálna mocnosť je automaticky regionálnym hegemónom</w:t>
          </w:r>
          <w:r w:rsidR="00F93BB4">
            <w:rPr>
              <w:rStyle w:val="st1Char"/>
            </w:rPr>
            <w:t xml:space="preserve"> (a naopak), čo však je pomerne problematický predpoklad. Pri takto zmätočnej formulácii cieľov práce sa ťažko určuje či boli - a či vôbec mohli byť - naplnené. </w:t>
          </w:r>
        </w:p>
      </w:sdtContent>
    </w:sdt>
    <w:p w:rsidR="00D10D7C" w:rsidRPr="008824FA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380A65E749D4C3AAA8E49D4F6FB464C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2A5D4F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Téma práce je </w:t>
          </w:r>
          <w:r w:rsidR="00F8518D">
            <w:rPr>
              <w:rStyle w:val="st1Char"/>
            </w:rPr>
            <w:t>primerane zaujímavá a aktuálna</w:t>
          </w:r>
          <w:r w:rsidR="00AB1830">
            <w:rPr>
              <w:rStyle w:val="st1Char"/>
            </w:rPr>
            <w:t>, no spracovanie pôsobí veľmi rozporuplným dojmom</w:t>
          </w:r>
          <w:r w:rsidR="00F8518D">
            <w:rPr>
              <w:rStyle w:val="st1Char"/>
            </w:rPr>
            <w:t>. Úvod práce je spísaný kostrbatým a zmäteným jazykom, a nie je celkom jasné, čo vlastne autor chce v práci robi</w:t>
          </w:r>
          <w:r w:rsidR="002B2D50">
            <w:rPr>
              <w:rStyle w:val="st1Char"/>
            </w:rPr>
            <w:t>ť</w:t>
          </w:r>
          <w:r w:rsidR="00F8518D">
            <w:rPr>
              <w:rStyle w:val="st1Char"/>
            </w:rPr>
            <w:t>, prípadne akému účelu niektoré časti práce majú slúžiť (kapitola</w:t>
          </w:r>
          <w:r w:rsidR="002B2D50">
            <w:rPr>
              <w:rStyle w:val="st1Char"/>
            </w:rPr>
            <w:t xml:space="preserve"> 4.1</w:t>
          </w:r>
          <w:r w:rsidR="00F8518D">
            <w:rPr>
              <w:rStyle w:val="st1Char"/>
            </w:rPr>
            <w:t>, v ktorej vymenúva názvy nigérijských etník</w:t>
          </w:r>
          <w:r w:rsidR="002B2D50">
            <w:rPr>
              <w:rStyle w:val="st1Char"/>
            </w:rPr>
            <w:t xml:space="preserve">, </w:t>
          </w:r>
          <w:r w:rsidR="00F93BB4">
            <w:rPr>
              <w:rStyle w:val="st1Char"/>
            </w:rPr>
            <w:t xml:space="preserve">či </w:t>
          </w:r>
          <w:r w:rsidR="002B2D50">
            <w:rPr>
              <w:rStyle w:val="st1Char"/>
            </w:rPr>
            <w:t>pasáže, kde autor na základe učebníc uvádza skratkovité charakteristiky jednotlivých tradícií v rámci výskumu medzinárodnej politiky</w:t>
          </w:r>
          <w:r w:rsidR="00F93BB4">
            <w:rPr>
              <w:rStyle w:val="st1Char"/>
            </w:rPr>
            <w:t xml:space="preserve"> na </w:t>
          </w:r>
          <w:r w:rsidR="002B2D50">
            <w:rPr>
              <w:rStyle w:val="st1Char"/>
            </w:rPr>
            <w:t>s. 16-18), ktoré nijak nevzťahuje k predmetu svojej analýzy</w:t>
          </w:r>
          <w:r w:rsidR="004D73F1">
            <w:rPr>
              <w:rStyle w:val="st1Char"/>
            </w:rPr>
            <w:t xml:space="preserve">. </w:t>
          </w:r>
          <w:r w:rsidR="00F93BB4">
            <w:rPr>
              <w:rStyle w:val="st1Char"/>
            </w:rPr>
            <w:t xml:space="preserve">Podobne nie je jasné, prečo autor na systémovej úrovni pracuje s Buzanovou a Littleovou teóriou medzinárodných systémov (hoci o tom pravdepodobne ani nevie, keďže jej koncepty preberá zo sekundárnej literatúry), no na subsystémovej prechádza k inému analytickému rámcu bez diskusie potenciálne rozporných predpokladov oboch prístupov. </w:t>
          </w:r>
          <w:r w:rsidR="004D73F1">
            <w:rPr>
              <w:rStyle w:val="st1Char"/>
            </w:rPr>
            <w:t xml:space="preserve">Keď však </w:t>
          </w:r>
          <w:r w:rsidR="00AB1830">
            <w:rPr>
              <w:rStyle w:val="st1Char"/>
            </w:rPr>
            <w:t xml:space="preserve">autor </w:t>
          </w:r>
          <w:r w:rsidR="004D73F1">
            <w:rPr>
              <w:rStyle w:val="st1Char"/>
            </w:rPr>
            <w:t xml:space="preserve">dôjde v závere k pasážam, kde autor deklaruje, že uvedie "společné znaky Nigérie neorealismu" či "společné znaky Nigérie a liberalismu" (s. 52), </w:t>
          </w:r>
          <w:r w:rsidR="00F93BB4">
            <w:rPr>
              <w:rStyle w:val="st1Char"/>
            </w:rPr>
            <w:t>sú dôvody týchto zmätkov zrejmé - autor nemá úplne jasno v tom,</w:t>
          </w:r>
          <w:r w:rsidR="004D73F1">
            <w:rPr>
              <w:rStyle w:val="st1Char"/>
            </w:rPr>
            <w:t xml:space="preserve"> čomu slúži teoretická tradícia a konkrétna teória, a ako sa vz</w:t>
          </w:r>
          <w:r w:rsidR="004D73F1">
            <w:rPr>
              <w:rStyle w:val="st1Char"/>
              <w:lang w:val="sk-SK"/>
            </w:rPr>
            <w:t>ť</w:t>
          </w:r>
          <w:r w:rsidR="004D73F1">
            <w:rPr>
              <w:rStyle w:val="st1Char"/>
            </w:rPr>
            <w:t>ahujú k predmetu analýzy. Snaha o porovnávanie Nigérie s neorealizmom</w:t>
          </w:r>
          <w:r w:rsidR="00AB1830">
            <w:rPr>
              <w:rStyle w:val="st1Char"/>
            </w:rPr>
            <w:t xml:space="preserve">, </w:t>
          </w:r>
          <w:r w:rsidR="004D73F1">
            <w:rPr>
              <w:rStyle w:val="st1Char"/>
            </w:rPr>
            <w:t>liberalizmom</w:t>
          </w:r>
          <w:r w:rsidR="00AB1830">
            <w:rPr>
              <w:rStyle w:val="st1Char"/>
            </w:rPr>
            <w:t xml:space="preserve"> či </w:t>
          </w:r>
          <w:r w:rsidR="004D73F1">
            <w:rPr>
              <w:rStyle w:val="st1Char"/>
            </w:rPr>
            <w:t xml:space="preserve">marxizmom je rovnako nezmyselná, ako by bola snaha o porovnávanie Guatemaly s teóriou superstrún. Ukotvenie práce v konkrétnej tradícii by </w:t>
          </w:r>
          <w:r w:rsidR="004D73F1">
            <w:rPr>
              <w:rStyle w:val="st1Char"/>
            </w:rPr>
            <w:lastRenderedPageBreak/>
            <w:t>bolo v poriadku (ak by to autor na základe diskusie vybraného konceptuálneho aparátu činil), no aplikácia teórie nemôže znamenať jej "porovnávanie" s praxou</w:t>
          </w:r>
          <w:r w:rsidR="00AB1830">
            <w:rPr>
              <w:rStyle w:val="st1Char"/>
            </w:rPr>
            <w:t xml:space="preserve">. Teória </w:t>
          </w:r>
          <w:r w:rsidR="00386357">
            <w:rPr>
              <w:rStyle w:val="st1Char"/>
            </w:rPr>
            <w:t xml:space="preserve">tiež nie je veštba, ktorej </w:t>
          </w:r>
          <w:r w:rsidR="006120BF">
            <w:rPr>
              <w:rStyle w:val="st1Char"/>
            </w:rPr>
            <w:t>"</w:t>
          </w:r>
          <w:r w:rsidR="00386357">
            <w:rPr>
              <w:rStyle w:val="st1Char"/>
            </w:rPr>
            <w:t>naplnenie</w:t>
          </w:r>
          <w:r w:rsidR="006120BF">
            <w:rPr>
              <w:rStyle w:val="st1Char"/>
            </w:rPr>
            <w:t>"</w:t>
          </w:r>
          <w:r w:rsidR="00386357">
            <w:rPr>
              <w:rStyle w:val="st1Char"/>
            </w:rPr>
            <w:t xml:space="preserve"> by mal analytik sledovať, ako autor deklaruje na s. 7-8. Teória </w:t>
          </w:r>
          <w:r w:rsidR="00AB1830">
            <w:rPr>
              <w:rStyle w:val="st1Char"/>
            </w:rPr>
            <w:t>je nástroj slúžiaci</w:t>
          </w:r>
          <w:r w:rsidR="004D73F1">
            <w:rPr>
              <w:rStyle w:val="st1Char"/>
            </w:rPr>
            <w:t xml:space="preserve"> zmysluplnému usporiadaniu empirických dát</w:t>
          </w:r>
          <w:r w:rsidR="00AB1830">
            <w:rPr>
              <w:rStyle w:val="st1Char"/>
            </w:rPr>
            <w:t xml:space="preserve"> za účelom produkcie nových, </w:t>
          </w:r>
          <w:r w:rsidR="00386357">
            <w:rPr>
              <w:rStyle w:val="st1Char"/>
            </w:rPr>
            <w:t>užitočných</w:t>
          </w:r>
          <w:r w:rsidR="00AB1830">
            <w:rPr>
              <w:rStyle w:val="st1Char"/>
            </w:rPr>
            <w:t xml:space="preserve"> vysvetlení, a jej aplikácia nespočíva v porovnávaní s predmetom analýzy (to má vopred jasný výsledok), ale v uchopení nekonečnej komplexity empirických dát s pomocou konceptov usporiadaných podľa konkrétnej logiky a na základe čitateľných vstupných predpokladov.</w:t>
          </w:r>
          <w:r w:rsidR="00386357">
            <w:rPr>
              <w:rStyle w:val="st1Char"/>
            </w:rPr>
            <w:t xml:space="preserve"> </w:t>
          </w:r>
          <w:r w:rsidR="00AB1830">
            <w:rPr>
              <w:rStyle w:val="st1Char"/>
            </w:rPr>
            <w:t>Na druhej str</w:t>
          </w:r>
          <w:r w:rsidR="008B5C36">
            <w:rPr>
              <w:rStyle w:val="st1Char"/>
            </w:rPr>
            <w:t xml:space="preserve">ane, niektoré pasáže (diskusia konceptov a kritérií regionálnej hegemónie, ich </w:t>
          </w:r>
          <w:r w:rsidR="00F93BB4">
            <w:rPr>
              <w:rStyle w:val="st1Char"/>
            </w:rPr>
            <w:t xml:space="preserve">záverečná </w:t>
          </w:r>
          <w:r w:rsidR="008B5C36">
            <w:rPr>
              <w:rStyle w:val="st1Char"/>
            </w:rPr>
            <w:t>aplikácia) sú spísané</w:t>
          </w:r>
          <w:r w:rsidR="00AB1830">
            <w:rPr>
              <w:rStyle w:val="st1Char"/>
            </w:rPr>
            <w:t xml:space="preserve"> </w:t>
          </w:r>
          <w:r w:rsidR="008B5C36">
            <w:rPr>
              <w:rStyle w:val="st1Char"/>
            </w:rPr>
            <w:t xml:space="preserve">celkom </w:t>
          </w:r>
          <w:r w:rsidR="00AB1830">
            <w:rPr>
              <w:rStyle w:val="st1Char"/>
            </w:rPr>
            <w:t>solídne</w:t>
          </w:r>
          <w:r w:rsidR="008B5C36">
            <w:rPr>
              <w:rStyle w:val="st1Char"/>
            </w:rPr>
            <w:t xml:space="preserve"> (hoci je namieste otázka, čo plynie z toho, že Nigéria podľa nejakej teórie je alebo nie je regionálny hegemón - vhodnejšie by bolo analyzovať Nigériu ako regionálnu mocnosť a vysvetliť tak s pomocou vybraných konceptov napríklad jej správanie v medzinárodnej politike). M</w:t>
          </w:r>
          <w:r w:rsidR="00AB1830">
            <w:rPr>
              <w:rStyle w:val="st1Char"/>
            </w:rPr>
            <w:t xml:space="preserve">edzi jednotlivými časťami textu </w:t>
          </w:r>
          <w:r w:rsidR="008B5C36">
            <w:rPr>
              <w:rStyle w:val="st1Char"/>
            </w:rPr>
            <w:t xml:space="preserve">sú </w:t>
          </w:r>
          <w:r w:rsidR="00F93BB4">
            <w:rPr>
              <w:rStyle w:val="st1Char"/>
            </w:rPr>
            <w:t>citeľné značné</w:t>
          </w:r>
          <w:r w:rsidR="008B5C36">
            <w:rPr>
              <w:rStyle w:val="st1Char"/>
            </w:rPr>
            <w:t xml:space="preserve"> kontrasty, akoby predloženú</w:t>
          </w:r>
          <w:r w:rsidR="00AB1830">
            <w:rPr>
              <w:rStyle w:val="st1Char"/>
            </w:rPr>
            <w:t xml:space="preserve"> prácu tvorilo hneď niekoľko rôznych ľudí</w:t>
          </w:r>
          <w:r w:rsidR="00386357">
            <w:rPr>
              <w:rStyle w:val="st1Char"/>
            </w:rPr>
            <w:t>, navyše sa aplikácia kritérií vyplývajúcich z vybraného konceptu regionálnej hegemónie obmedzuje len na malý priestor v rámci práce</w:t>
          </w:r>
          <w:r w:rsidR="00AB1830">
            <w:rPr>
              <w:rStyle w:val="st1Char"/>
            </w:rPr>
            <w:t xml:space="preserve">. </w:t>
          </w:r>
          <w:r w:rsidR="004D73F1">
            <w:rPr>
              <w:rStyle w:val="st1Char"/>
            </w:rPr>
            <w:t xml:space="preserve">  </w:t>
          </w:r>
          <w:r w:rsidR="00F8518D">
            <w:rPr>
              <w:rStyle w:val="st1Char"/>
            </w:rPr>
            <w:t xml:space="preserve"> </w:t>
          </w:r>
        </w:p>
      </w:sdtContent>
    </w:sdt>
    <w:p w:rsidR="00D10D7C" w:rsidRDefault="00D10D7C" w:rsidP="00810D2F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D75B4137CFBD46C6AE3A5E840436B048"/>
        </w:placeholder>
      </w:sdtPr>
      <w:sdtEndPr>
        <w:rPr>
          <w:rStyle w:val="DefaultParagraphFont"/>
          <w:sz w:val="20"/>
          <w:szCs w:val="20"/>
        </w:rPr>
      </w:sdtEndPr>
      <w:sdtContent>
        <w:p w:rsidR="00DE3BC4" w:rsidRPr="00DE3BC4" w:rsidRDefault="00F34965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F93BB4">
            <w:rPr>
              <w:rStyle w:val="st1Char"/>
            </w:rPr>
            <w:t>na hranici akceptovateľnosti</w:t>
          </w:r>
          <w:r w:rsidR="00FF4D48">
            <w:rPr>
              <w:rStyle w:val="st1Char"/>
            </w:rPr>
            <w:t>. Autorov jazyk je neohrabaný, kostrbatý, plný chýb a preklepov, miestami na hranici zrozumiteľnosti</w:t>
          </w:r>
          <w:r w:rsidR="008B5C36">
            <w:rPr>
              <w:rStyle w:val="st1Char"/>
            </w:rPr>
            <w:t xml:space="preserve"> (no v niektorých pasážach sa zrazu štýl radikálne mení, štylistika zlepšuje a frekvencia chýb znižuje)</w:t>
          </w:r>
          <w:r w:rsidR="00FF4D48">
            <w:rPr>
              <w:rStyle w:val="st1Char"/>
            </w:rPr>
            <w:t>. Bibliografia nie je jednotne formátovaná (odlišné fonty a medzer medzi jednotlivými údajmi), autorovi zjavne nie sú známe základné pravidlá tvorby bibliografických údajov - na s. 60 uvádza zdroj "Palgrave Macmillan (nedatováno)", jeho odkaz však vedie na tabuľku z článku Miriam Prys a Stefana Robela v JIRD z roku 2011</w:t>
          </w:r>
          <w:r w:rsidR="008B5C36">
            <w:rPr>
              <w:rStyle w:val="st1Char"/>
            </w:rPr>
            <w:t>.</w:t>
          </w:r>
          <w:r w:rsidR="00FF4D48">
            <w:rPr>
              <w:rStyle w:val="st1Char"/>
            </w:rPr>
            <w:t xml:space="preserve"> </w:t>
          </w:r>
          <w:r w:rsidR="008B5C36">
            <w:rPr>
              <w:rStyle w:val="st1Char"/>
            </w:rPr>
            <w:t>V</w:t>
          </w:r>
          <w:r w:rsidR="00FF4D48">
            <w:rPr>
              <w:rStyle w:val="st1Char"/>
            </w:rPr>
            <w:t xml:space="preserve"> bibliografických údajoch je veľké množstvo preklepov. Na základe obsahu práce výrazne pochybujem, </w:t>
          </w:r>
          <w:r w:rsidR="008B5C36">
            <w:rPr>
              <w:rStyle w:val="st1Char"/>
            </w:rPr>
            <w:t>či</w:t>
          </w:r>
          <w:r w:rsidR="00FF4D48">
            <w:rPr>
              <w:rStyle w:val="st1Char"/>
            </w:rPr>
            <w:t xml:space="preserve"> autor skutočne prečítal </w:t>
          </w:r>
          <w:r w:rsidR="00F8518D">
            <w:rPr>
              <w:rStyle w:val="st1Char"/>
            </w:rPr>
            <w:t xml:space="preserve">všetky </w:t>
          </w:r>
          <w:r w:rsidR="00FF4D48">
            <w:rPr>
              <w:rStyle w:val="st1Char"/>
            </w:rPr>
            <w:t>diela, ktoré má uvedené v bibliografii</w:t>
          </w:r>
          <w:r w:rsidR="002B2D50">
            <w:rPr>
              <w:rStyle w:val="st1Char"/>
            </w:rPr>
            <w:t xml:space="preserve"> - predpokladám, že ak by skutočne čítal Keohaneov</w:t>
          </w:r>
          <w:r w:rsidR="004D73F1">
            <w:rPr>
              <w:rStyle w:val="st1Char"/>
            </w:rPr>
            <w:t>e</w:t>
          </w:r>
          <w:r w:rsidR="002B2D50">
            <w:rPr>
              <w:rStyle w:val="st1Char"/>
            </w:rPr>
            <w:t xml:space="preserve"> (a Nyeove) diela, bol by (okrem väčšej vernosti </w:t>
          </w:r>
          <w:r w:rsidR="00BB5A4D">
            <w:rPr>
              <w:rStyle w:val="st1Char"/>
            </w:rPr>
            <w:t>ich</w:t>
          </w:r>
          <w:r w:rsidR="002B2D50">
            <w:rPr>
              <w:rStyle w:val="st1Char"/>
            </w:rPr>
            <w:t xml:space="preserve"> obsahu pri odkazovaní) úspešnejší pri pokusoch o prepis Keohaneovho mena (na s. 17 je z ôsmich pokusov len jediný úspešný)</w:t>
          </w:r>
          <w:r w:rsidR="008B5C36">
            <w:rPr>
              <w:rStyle w:val="st1Char"/>
            </w:rPr>
            <w:t>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F1BD997B83EE44CC8ED040285597051D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8B5C36" w:rsidP="00810D2F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 práce mám veľmi rozporuplné dojmy - na jednej strane pôsobí, akoby ju písalo niekoľko ľudí, a minimálne jeden z nich sa dopúšťa vážnych formálnych i obsahových lapsov. Na strane druhej obsahuje pasáže, ktoré sú spracované pomerne solídne.</w:t>
          </w:r>
          <w:r w:rsidR="00CB043E">
            <w:rPr>
              <w:rStyle w:val="st1Char"/>
            </w:rPr>
            <w:t xml:space="preserve"> Oproti predošlej verzii nastali isté zlepšenia, no nie som si istý, či takýto progres (za viac než rok) na obhajobu stačí.</w:t>
          </w:r>
        </w:p>
      </w:sdtContent>
    </w:sdt>
    <w:p w:rsid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EF2DDF0866C849108224A40213DB460E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F93BB4" w:rsidP="00FD6A2E">
          <w:pPr>
            <w:pStyle w:val="ListParagraph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Bolo by iste prí</w:t>
          </w:r>
          <w:r w:rsidR="008B5C36">
            <w:rPr>
              <w:rStyle w:val="st1Char"/>
            </w:rPr>
            <w:t xml:space="preserve">nosné, ak by sa autor v rámci rozpravy nad predloženou prácou venoval diskusii toho, akú rolu hrá v jeho práci "porovnávanie" neorealizmu/liberalizmu/marxizmu s Nigériou a ako súvisí s témou práce (analýzou Nigérie ako regionálnej mocnosti). </w:t>
          </w:r>
        </w:p>
      </w:sdtContent>
    </w:sdt>
    <w:p w:rsidR="00D10D7C" w:rsidRPr="00D10D7C" w:rsidRDefault="00D10D7C" w:rsidP="00BE2CFD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E9961ED611824CCCB1CAC2FD28370080"/>
        </w:placeholder>
      </w:sdtPr>
      <w:sdtEndPr>
        <w:rPr>
          <w:rStyle w:val="DefaultParagraphFont"/>
          <w:sz w:val="20"/>
          <w:szCs w:val="20"/>
        </w:rPr>
      </w:sdtEndPr>
      <w:sdtContent>
        <w:p w:rsidR="002821D2" w:rsidRPr="002821D2" w:rsidRDefault="00C30F15" w:rsidP="00FD6A2E">
          <w:pPr>
            <w:pStyle w:val="ListParagraph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Len v</w:t>
          </w:r>
          <w:r w:rsidR="00664EE0">
            <w:rPr>
              <w:rStyle w:val="st1Char"/>
            </w:rPr>
            <w:t xml:space="preserve"> </w:t>
          </w:r>
          <w:r w:rsidR="00F93BB4">
            <w:rPr>
              <w:rStyle w:val="st1Char"/>
            </w:rPr>
            <w:t>prípade vynikajúcej obhajoby navrhujem prácu hodnotiť ešte ako dobrú</w:t>
          </w:r>
          <w:r w:rsidR="00A700A2">
            <w:rPr>
              <w:rStyle w:val="st1Char"/>
            </w:rPr>
            <w:t>, hoci sa mi formálne nedostatky práce zdajú ako ťažko akceptovateľné</w:t>
          </w:r>
          <w:r w:rsidR="00664EE0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ListParagraph"/>
        <w:tabs>
          <w:tab w:val="left" w:pos="3480"/>
        </w:tabs>
        <w:ind w:left="142" w:hanging="142"/>
      </w:pPr>
    </w:p>
    <w:p w:rsidR="002C61BC" w:rsidRDefault="002C61BC" w:rsidP="002821D2">
      <w:pPr>
        <w:pStyle w:val="ListParagraph"/>
        <w:tabs>
          <w:tab w:val="left" w:pos="3480"/>
        </w:tabs>
        <w:ind w:left="142" w:hanging="142"/>
      </w:pPr>
    </w:p>
    <w:p w:rsidR="003C559B" w:rsidRDefault="00F75877" w:rsidP="00BE2CFD">
      <w:pPr>
        <w:pStyle w:val="ListParagraph"/>
        <w:tabs>
          <w:tab w:val="left" w:pos="3480"/>
        </w:tabs>
        <w:ind w:left="142" w:hanging="142"/>
      </w:pPr>
      <w:r>
        <w:t>DATUM</w:t>
      </w:r>
      <w:r w:rsidR="00D10D7C">
        <w:t>:</w:t>
      </w:r>
      <w:sdt>
        <w:sdtPr>
          <w:id w:val="74247015"/>
          <w:placeholder>
            <w:docPart w:val="0110BBA00B924F43B64F2A21D6E09960"/>
          </w:placeholder>
          <w:date w:fullDate="2015-08-2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F93BB4">
            <w:t>28. srpna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BC" w:rsidRDefault="00282CBC" w:rsidP="00D10D7C">
      <w:pPr>
        <w:spacing w:after="0" w:line="240" w:lineRule="auto"/>
      </w:pPr>
      <w:r>
        <w:separator/>
      </w:r>
    </w:p>
  </w:endnote>
  <w:endnote w:type="continuationSeparator" w:id="1">
    <w:p w:rsidR="00282CBC" w:rsidRDefault="00282CBC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BC" w:rsidRDefault="00282CBC" w:rsidP="00D10D7C">
      <w:pPr>
        <w:spacing w:after="0" w:line="240" w:lineRule="auto"/>
      </w:pPr>
      <w:r>
        <w:separator/>
      </w:r>
    </w:p>
  </w:footnote>
  <w:footnote w:type="continuationSeparator" w:id="1">
    <w:p w:rsidR="00282CBC" w:rsidRDefault="00282CBC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B360A"/>
    <w:rsid w:val="00026179"/>
    <w:rsid w:val="00056A57"/>
    <w:rsid w:val="00094AEA"/>
    <w:rsid w:val="00115661"/>
    <w:rsid w:val="0012043E"/>
    <w:rsid w:val="001B256D"/>
    <w:rsid w:val="00225D99"/>
    <w:rsid w:val="002821D2"/>
    <w:rsid w:val="00282CBC"/>
    <w:rsid w:val="002A5D4F"/>
    <w:rsid w:val="002B2D50"/>
    <w:rsid w:val="002C61BC"/>
    <w:rsid w:val="002D150D"/>
    <w:rsid w:val="002F65DA"/>
    <w:rsid w:val="00336413"/>
    <w:rsid w:val="003500AE"/>
    <w:rsid w:val="00386357"/>
    <w:rsid w:val="003C559B"/>
    <w:rsid w:val="00435ED6"/>
    <w:rsid w:val="004D73F1"/>
    <w:rsid w:val="004E65B4"/>
    <w:rsid w:val="0051739B"/>
    <w:rsid w:val="005A2057"/>
    <w:rsid w:val="005B360A"/>
    <w:rsid w:val="006120BF"/>
    <w:rsid w:val="00664EE0"/>
    <w:rsid w:val="00694816"/>
    <w:rsid w:val="006D0A0F"/>
    <w:rsid w:val="006D7DF0"/>
    <w:rsid w:val="00777D65"/>
    <w:rsid w:val="00810D2F"/>
    <w:rsid w:val="008176AB"/>
    <w:rsid w:val="008824FA"/>
    <w:rsid w:val="008B5C36"/>
    <w:rsid w:val="008D3B0D"/>
    <w:rsid w:val="008F6415"/>
    <w:rsid w:val="009155EE"/>
    <w:rsid w:val="0098768E"/>
    <w:rsid w:val="009C488A"/>
    <w:rsid w:val="009F58C1"/>
    <w:rsid w:val="00A0383A"/>
    <w:rsid w:val="00A50DEE"/>
    <w:rsid w:val="00A700A2"/>
    <w:rsid w:val="00A81821"/>
    <w:rsid w:val="00AB1830"/>
    <w:rsid w:val="00BA6188"/>
    <w:rsid w:val="00BB5A4D"/>
    <w:rsid w:val="00BE2CFD"/>
    <w:rsid w:val="00BE584F"/>
    <w:rsid w:val="00C301CB"/>
    <w:rsid w:val="00C30F15"/>
    <w:rsid w:val="00C6163B"/>
    <w:rsid w:val="00CB043E"/>
    <w:rsid w:val="00CC0891"/>
    <w:rsid w:val="00CD53F8"/>
    <w:rsid w:val="00D04C6A"/>
    <w:rsid w:val="00D10D7C"/>
    <w:rsid w:val="00D703BE"/>
    <w:rsid w:val="00D72661"/>
    <w:rsid w:val="00DA6CEF"/>
    <w:rsid w:val="00DC3714"/>
    <w:rsid w:val="00DE3BC4"/>
    <w:rsid w:val="00E70B18"/>
    <w:rsid w:val="00E74982"/>
    <w:rsid w:val="00E7531A"/>
    <w:rsid w:val="00EA4F90"/>
    <w:rsid w:val="00F34965"/>
    <w:rsid w:val="00F36049"/>
    <w:rsid w:val="00F5335B"/>
    <w:rsid w:val="00F75877"/>
    <w:rsid w:val="00F8518D"/>
    <w:rsid w:val="00F93BB4"/>
    <w:rsid w:val="00FD6A2E"/>
    <w:rsid w:val="00FE3B5E"/>
    <w:rsid w:val="00FF08E6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6D"/>
  </w:style>
  <w:style w:type="paragraph" w:styleId="Heading1">
    <w:name w:val="heading 1"/>
    <w:basedOn w:val="Normal"/>
    <w:next w:val="Normal"/>
    <w:link w:val="Heading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7C"/>
  </w:style>
  <w:style w:type="paragraph" w:styleId="Footer">
    <w:name w:val="footer"/>
    <w:basedOn w:val="Normal"/>
    <w:link w:val="Footer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7C"/>
  </w:style>
  <w:style w:type="paragraph" w:styleId="BalloonText">
    <w:name w:val="Balloon Text"/>
    <w:basedOn w:val="Normal"/>
    <w:link w:val="BalloonText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al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DefaultParagraphFont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al"/>
    <w:link w:val="Styl2Char"/>
    <w:rsid w:val="00E70B18"/>
    <w:rPr>
      <w:b/>
      <w:sz w:val="24"/>
    </w:rPr>
  </w:style>
  <w:style w:type="character" w:customStyle="1" w:styleId="st1Char">
    <w:name w:val="st. 1 Char"/>
    <w:basedOn w:val="DefaultParagraphFont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al"/>
    <w:link w:val="Styl3Char"/>
    <w:rsid w:val="00E70B18"/>
    <w:rPr>
      <w:i/>
      <w:sz w:val="24"/>
    </w:rPr>
  </w:style>
  <w:style w:type="character" w:customStyle="1" w:styleId="Styl2Char">
    <w:name w:val="Styl2 Char"/>
    <w:basedOn w:val="DefaultParagraphFont"/>
    <w:link w:val="Styl2"/>
    <w:rsid w:val="00E70B18"/>
    <w:rPr>
      <w:b/>
      <w:sz w:val="24"/>
    </w:rPr>
  </w:style>
  <w:style w:type="character" w:customStyle="1" w:styleId="Styl4">
    <w:name w:val="Styl4"/>
    <w:basedOn w:val="DefaultParagraphFont"/>
    <w:uiPriority w:val="1"/>
    <w:rsid w:val="00E70B18"/>
    <w:rPr>
      <w:b w:val="0"/>
    </w:rPr>
  </w:style>
  <w:style w:type="character" w:customStyle="1" w:styleId="Styl3Char">
    <w:name w:val="Styl3 Char"/>
    <w:basedOn w:val="DefaultParagraphFont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Deskto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D8E0819144FD7BB6CCB0C85F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F807-6A7B-4D7E-A5DD-DFD6619161E1}"/>
      </w:docPartPr>
      <w:docPartBody>
        <w:p w:rsidR="00B26F9F" w:rsidRDefault="00B427E9">
          <w:pPr>
            <w:pStyle w:val="FBFD8E0819144FD7BB6CCB0C85F7A566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23DD5BCB0BC49ADA618E6BFD11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A030-9C4E-408C-BFDB-1E993ACC8B6D}"/>
      </w:docPartPr>
      <w:docPartBody>
        <w:p w:rsidR="00B26F9F" w:rsidRDefault="00B427E9">
          <w:pPr>
            <w:pStyle w:val="423DD5BCB0BC49ADA618E6BFD114A943"/>
          </w:pPr>
          <w:r w:rsidRPr="00B65B14">
            <w:rPr>
              <w:rStyle w:val="PlaceholderText"/>
            </w:rPr>
            <w:t>Zvolte položku.</w:t>
          </w:r>
        </w:p>
      </w:docPartBody>
    </w:docPart>
    <w:docPart>
      <w:docPartPr>
        <w:name w:val="4556EE36FC654620A3840DB760A0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0B7-B29C-4A7E-A27E-80136661AC8A}"/>
      </w:docPartPr>
      <w:docPartBody>
        <w:p w:rsidR="00B26F9F" w:rsidRDefault="00B427E9">
          <w:pPr>
            <w:pStyle w:val="4556EE36FC654620A3840DB760A06CBC"/>
          </w:pPr>
          <w:r w:rsidRPr="002D150D">
            <w:rPr>
              <w:rStyle w:val="PlaceholderText"/>
            </w:rPr>
            <w:t>jméno a příjmení studenta</w:t>
          </w:r>
        </w:p>
      </w:docPartBody>
    </w:docPart>
    <w:docPart>
      <w:docPartPr>
        <w:name w:val="430D586F2A9548918D509C7A3A81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4BCA-38D2-4441-AC32-72C1F97C248E}"/>
      </w:docPartPr>
      <w:docPartBody>
        <w:p w:rsidR="00B26F9F" w:rsidRDefault="00B427E9">
          <w:pPr>
            <w:pStyle w:val="430D586F2A9548918D509C7A3A811430"/>
          </w:pPr>
          <w:r w:rsidRPr="002D150D">
            <w:rPr>
              <w:rStyle w:val="PlaceholderText"/>
              <w:sz w:val="24"/>
            </w:rPr>
            <w:t>úplný název práce</w:t>
          </w:r>
        </w:p>
      </w:docPartBody>
    </w:docPart>
    <w:docPart>
      <w:docPartPr>
        <w:name w:val="D76DF9CB5E7C46E0A2E0AAA877D2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0F2D-469C-49E1-9815-AB81DACE488B}"/>
      </w:docPartPr>
      <w:docPartBody>
        <w:p w:rsidR="00B26F9F" w:rsidRDefault="00B427E9">
          <w:pPr>
            <w:pStyle w:val="D76DF9CB5E7C46E0A2E0AAA877D2C37E"/>
          </w:pPr>
          <w:r w:rsidRPr="00E70B18">
            <w:rPr>
              <w:rStyle w:val="PlaceholderText"/>
              <w:sz w:val="24"/>
            </w:rPr>
            <w:t>jméno</w:t>
          </w:r>
          <w:r>
            <w:rPr>
              <w:rStyle w:val="Placeholder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8D0B307DE644586930618EF194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244-A59C-434E-985E-9A892D1C97EA}"/>
      </w:docPartPr>
      <w:docPartBody>
        <w:p w:rsidR="00B26F9F" w:rsidRDefault="00B427E9">
          <w:pPr>
            <w:pStyle w:val="68D0B307DE644586930618EF194557BB"/>
          </w:pPr>
          <w:r w:rsidRPr="00E70B18">
            <w:rPr>
              <w:rStyle w:val="PlaceholderText"/>
              <w:sz w:val="24"/>
            </w:rPr>
            <w:t>hodnocení cíle práce</w:t>
          </w:r>
        </w:p>
      </w:docPartBody>
    </w:docPart>
    <w:docPart>
      <w:docPartPr>
        <w:name w:val="9380A65E749D4C3AAA8E49D4F6FB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1992-79C4-46B9-993C-A705033DA741}"/>
      </w:docPartPr>
      <w:docPartBody>
        <w:p w:rsidR="00B26F9F" w:rsidRDefault="00B427E9">
          <w:pPr>
            <w:pStyle w:val="9380A65E749D4C3AAA8E49D4F6FB464C"/>
          </w:pPr>
          <w:r w:rsidRPr="00E70B18">
            <w:rPr>
              <w:rStyle w:val="PlaceholderText"/>
              <w:sz w:val="24"/>
            </w:rPr>
            <w:t>hodnocení obsahového zpracování</w:t>
          </w:r>
        </w:p>
      </w:docPartBody>
    </w:docPart>
    <w:docPart>
      <w:docPartPr>
        <w:name w:val="D75B4137CFBD46C6AE3A5E840436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34F7-2DD9-4371-B39B-FCD3DE23A6A3}"/>
      </w:docPartPr>
      <w:docPartBody>
        <w:p w:rsidR="00B26F9F" w:rsidRDefault="00B427E9">
          <w:pPr>
            <w:pStyle w:val="D75B4137CFBD46C6AE3A5E840436B048"/>
          </w:pPr>
          <w:r w:rsidRPr="00E70B18">
            <w:rPr>
              <w:rStyle w:val="PlaceholderText"/>
              <w:sz w:val="24"/>
            </w:rPr>
            <w:t>hodnocení formální úpravy</w:t>
          </w:r>
        </w:p>
      </w:docPartBody>
    </w:docPart>
    <w:docPart>
      <w:docPartPr>
        <w:name w:val="F1BD997B83EE44CC8ED040285597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F2D7-A061-435B-A105-E03BE53FE094}"/>
      </w:docPartPr>
      <w:docPartBody>
        <w:p w:rsidR="00B26F9F" w:rsidRDefault="00B427E9">
          <w:pPr>
            <w:pStyle w:val="F1BD997B83EE44CC8ED040285597051D"/>
          </w:pPr>
          <w:r>
            <w:rPr>
              <w:rStyle w:val="PlaceholderText"/>
              <w:sz w:val="24"/>
            </w:rPr>
            <w:t>souhrnný</w:t>
          </w:r>
          <w:r w:rsidRPr="00E70B18">
            <w:rPr>
              <w:rStyle w:val="PlaceholderText"/>
              <w:sz w:val="24"/>
            </w:rPr>
            <w:t xml:space="preserve"> komentář k práci</w:t>
          </w:r>
        </w:p>
      </w:docPartBody>
    </w:docPart>
    <w:docPart>
      <w:docPartPr>
        <w:name w:val="EF2DDF0866C849108224A40213DB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DA59-40DA-4112-B216-B8CDB40FF8FA}"/>
      </w:docPartPr>
      <w:docPartBody>
        <w:p w:rsidR="00B26F9F" w:rsidRDefault="00B427E9">
          <w:pPr>
            <w:pStyle w:val="EF2DDF0866C849108224A40213DB460E"/>
          </w:pPr>
          <w:r>
            <w:rPr>
              <w:rStyle w:val="PlaceholderText"/>
              <w:sz w:val="24"/>
            </w:rPr>
            <w:t>jedna</w:t>
          </w:r>
          <w:r w:rsidRPr="00E70B18">
            <w:rPr>
              <w:rStyle w:val="PlaceholderText"/>
              <w:sz w:val="24"/>
            </w:rPr>
            <w:t xml:space="preserve"> až tři otázky či náměty k diskusi</w:t>
          </w:r>
        </w:p>
      </w:docPartBody>
    </w:docPart>
    <w:docPart>
      <w:docPartPr>
        <w:name w:val="E9961ED611824CCCB1CAC2FD2837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1F59-2551-46E5-9F36-CE90EB72A6A9}"/>
      </w:docPartPr>
      <w:docPartBody>
        <w:p w:rsidR="00B26F9F" w:rsidRDefault="00B427E9">
          <w:pPr>
            <w:pStyle w:val="E9961ED611824CCCB1CAC2FD28370080"/>
          </w:pPr>
          <w:r>
            <w:rPr>
              <w:rStyle w:val="PlaceholderText"/>
              <w:sz w:val="24"/>
            </w:rPr>
            <w:t>navrhovaná známka</w:t>
          </w:r>
          <w:r w:rsidRPr="00E70B18">
            <w:rPr>
              <w:rStyle w:val="Placeholder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0110BBA00B924F43B64F2A21D6E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44FBE-D9FF-4EE4-B3E7-1815EB055EF2}"/>
      </w:docPartPr>
      <w:docPartBody>
        <w:p w:rsidR="00B26F9F" w:rsidRDefault="00B427E9">
          <w:pPr>
            <w:pStyle w:val="0110BBA00B924F43B64F2A21D6E09960"/>
          </w:pPr>
          <w:r>
            <w:rPr>
              <w:rStyle w:val="PlaceholderText"/>
              <w:sz w:val="24"/>
            </w:rPr>
            <w:t>kl</w:t>
          </w:r>
          <w:r w:rsidRPr="00F75877">
            <w:rPr>
              <w:rStyle w:val="Placeholder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27E9"/>
    <w:rsid w:val="00B26F9F"/>
    <w:rsid w:val="00B4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F9F"/>
    <w:rPr>
      <w:color w:val="808080"/>
    </w:rPr>
  </w:style>
  <w:style w:type="paragraph" w:customStyle="1" w:styleId="FBFD8E0819144FD7BB6CCB0C85F7A566">
    <w:name w:val="FBFD8E0819144FD7BB6CCB0C85F7A566"/>
    <w:rsid w:val="00B26F9F"/>
  </w:style>
  <w:style w:type="paragraph" w:customStyle="1" w:styleId="423DD5BCB0BC49ADA618E6BFD114A943">
    <w:name w:val="423DD5BCB0BC49ADA618E6BFD114A943"/>
    <w:rsid w:val="00B26F9F"/>
  </w:style>
  <w:style w:type="paragraph" w:customStyle="1" w:styleId="4556EE36FC654620A3840DB760A06CBC">
    <w:name w:val="4556EE36FC654620A3840DB760A06CBC"/>
    <w:rsid w:val="00B26F9F"/>
  </w:style>
  <w:style w:type="paragraph" w:customStyle="1" w:styleId="430D586F2A9548918D509C7A3A811430">
    <w:name w:val="430D586F2A9548918D509C7A3A811430"/>
    <w:rsid w:val="00B26F9F"/>
  </w:style>
  <w:style w:type="paragraph" w:customStyle="1" w:styleId="D76DF9CB5E7C46E0A2E0AAA877D2C37E">
    <w:name w:val="D76DF9CB5E7C46E0A2E0AAA877D2C37E"/>
    <w:rsid w:val="00B26F9F"/>
  </w:style>
  <w:style w:type="paragraph" w:customStyle="1" w:styleId="68D0B307DE644586930618EF194557BB">
    <w:name w:val="68D0B307DE644586930618EF194557BB"/>
    <w:rsid w:val="00B26F9F"/>
  </w:style>
  <w:style w:type="paragraph" w:customStyle="1" w:styleId="9380A65E749D4C3AAA8E49D4F6FB464C">
    <w:name w:val="9380A65E749D4C3AAA8E49D4F6FB464C"/>
    <w:rsid w:val="00B26F9F"/>
  </w:style>
  <w:style w:type="paragraph" w:customStyle="1" w:styleId="D75B4137CFBD46C6AE3A5E840436B048">
    <w:name w:val="D75B4137CFBD46C6AE3A5E840436B048"/>
    <w:rsid w:val="00B26F9F"/>
  </w:style>
  <w:style w:type="paragraph" w:customStyle="1" w:styleId="F1BD997B83EE44CC8ED040285597051D">
    <w:name w:val="F1BD997B83EE44CC8ED040285597051D"/>
    <w:rsid w:val="00B26F9F"/>
  </w:style>
  <w:style w:type="paragraph" w:customStyle="1" w:styleId="EF2DDF0866C849108224A40213DB460E">
    <w:name w:val="EF2DDF0866C849108224A40213DB460E"/>
    <w:rsid w:val="00B26F9F"/>
  </w:style>
  <w:style w:type="paragraph" w:customStyle="1" w:styleId="E9961ED611824CCCB1CAC2FD28370080">
    <w:name w:val="E9961ED611824CCCB1CAC2FD28370080"/>
    <w:rsid w:val="00B26F9F"/>
  </w:style>
  <w:style w:type="paragraph" w:customStyle="1" w:styleId="0110BBA00B924F43B64F2A21D6E09960">
    <w:name w:val="0110BBA00B924F43B64F2A21D6E09960"/>
    <w:rsid w:val="00B26F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Formular_posudku_KAP_new.dotx</Template>
  <TotalTime>4</TotalTime>
  <Pages>3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4</cp:revision>
  <dcterms:created xsi:type="dcterms:W3CDTF">2015-08-29T17:26:00Z</dcterms:created>
  <dcterms:modified xsi:type="dcterms:W3CDTF">2015-08-29T17:27:00Z</dcterms:modified>
</cp:coreProperties>
</file>