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E869D4FA87344E99A896DF4D9E9B627"/>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B686E89836B043E7AB10BD42F3CB5C86"/>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3983BFF4CB404CD9AFD14FCEC52257CF"/>
          </w:placeholder>
        </w:sdtPr>
        <w:sdtEndPr>
          <w:rPr>
            <w:rStyle w:val="Standardnpsmoodstavce"/>
            <w:b w:val="0"/>
          </w:rPr>
        </w:sdtEndPr>
        <w:sdtContent>
          <w:r w:rsidR="00C257CF">
            <w:rPr>
              <w:rStyle w:val="Styl1Char"/>
            </w:rPr>
            <w:t>Veronika Bejčková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B1C0A661C13B4203836172D180600DA6"/>
          </w:placeholder>
        </w:sdtPr>
        <w:sdtEndPr>
          <w:rPr>
            <w:rStyle w:val="Styl4"/>
            <w:b w:val="0"/>
            <w:sz w:val="22"/>
            <w:szCs w:val="22"/>
          </w:rPr>
        </w:sdtEndPr>
        <w:sdtContent>
          <w:r w:rsidR="00C257CF">
            <w:rPr>
              <w:rStyle w:val="Styl7Char"/>
            </w:rPr>
            <w:t>Případová studie latinskoamerického nedemokratického režimu: otázka typu režimu (Argentina)</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4A4F589F81B4B57B049B3CB2C9B2445"/>
          </w:placeholder>
        </w:sdtPr>
        <w:sdtEndPr>
          <w:rPr>
            <w:rStyle w:val="Standardnpsmoodstavce"/>
            <w:i w:val="0"/>
            <w:sz w:val="22"/>
          </w:rPr>
        </w:sdtEndPr>
        <w:sdtContent>
          <w:r w:rsidR="00C257CF">
            <w:rPr>
              <w:rStyle w:val="Styl3Char"/>
            </w:rPr>
            <w:t xml:space="preserve">Linda </w:t>
          </w:r>
          <w:proofErr w:type="spellStart"/>
          <w:r w:rsidR="00C257CF">
            <w:rPr>
              <w:rStyle w:val="Styl3Char"/>
            </w:rPr>
            <w:t>Piknerová</w:t>
          </w:r>
          <w:proofErr w:type="spellEnd"/>
          <w:r w:rsidR="00C257CF">
            <w:rPr>
              <w:rStyle w:val="Styl3Char"/>
            </w:rPr>
            <w:t>,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D36D7E62CA3B4C47810E8B7889BEA70B"/>
        </w:placeholder>
      </w:sdtPr>
      <w:sdtEndPr>
        <w:rPr>
          <w:rStyle w:val="StA"/>
          <w:szCs w:val="22"/>
        </w:rPr>
      </w:sdtEndPr>
      <w:sdtContent>
        <w:p w:rsidR="002821D2" w:rsidRPr="00EA4F90" w:rsidRDefault="009331E7" w:rsidP="00810D2F">
          <w:pPr>
            <w:pStyle w:val="Odstavecseseznamem"/>
            <w:tabs>
              <w:tab w:val="left" w:pos="284"/>
            </w:tabs>
            <w:spacing w:after="0"/>
            <w:ind w:left="142" w:hanging="142"/>
            <w:contextualSpacing w:val="0"/>
            <w:jc w:val="both"/>
            <w:rPr>
              <w:color w:val="808080"/>
            </w:rPr>
          </w:pPr>
          <w:r>
            <w:rPr>
              <w:rStyle w:val="st1Char"/>
            </w:rPr>
            <w:t xml:space="preserve">Cílem práce je určit charakter </w:t>
          </w:r>
          <w:proofErr w:type="spellStart"/>
          <w:r>
            <w:rPr>
              <w:rStyle w:val="st1Char"/>
            </w:rPr>
            <w:t>Perónova</w:t>
          </w:r>
          <w:proofErr w:type="spellEnd"/>
          <w:r>
            <w:rPr>
              <w:rStyle w:val="st1Char"/>
            </w:rPr>
            <w:t xml:space="preserve"> nedemokratického režimu a</w:t>
          </w:r>
          <w:r w:rsidR="00D361EC">
            <w:rPr>
              <w:rStyle w:val="st1Char"/>
            </w:rPr>
            <w:t xml:space="preserve"> dále zjistit, zda lze tento rež</w:t>
          </w:r>
          <w:r>
            <w:rPr>
              <w:rStyle w:val="st1Char"/>
            </w:rPr>
            <w:t>im</w:t>
          </w:r>
          <w:r w:rsidR="00D361EC">
            <w:rPr>
              <w:rStyle w:val="st1Char"/>
            </w:rPr>
            <w:t xml:space="preserve"> o</w:t>
          </w:r>
          <w:r>
            <w:rPr>
              <w:rStyle w:val="st1Char"/>
            </w:rPr>
            <w:t xml:space="preserve">značit za autoritativní. Cíle se podařilo z větší </w:t>
          </w:r>
          <w:r w:rsidR="00BF37D3">
            <w:rPr>
              <w:rStyle w:val="st1Char"/>
            </w:rPr>
            <w:t>části dosáhnout.</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E876E19927394804A7588E0A4FE1FB09"/>
        </w:placeholder>
      </w:sdtPr>
      <w:sdtEndPr>
        <w:rPr>
          <w:rStyle w:val="Standardnpsmoodstavce"/>
          <w:sz w:val="20"/>
          <w:szCs w:val="20"/>
        </w:rPr>
      </w:sdtEndPr>
      <w:sdtContent>
        <w:p w:rsidR="0085786E" w:rsidRDefault="001D04DB" w:rsidP="00810D2F">
          <w:pPr>
            <w:pStyle w:val="Odstavecseseznamem"/>
            <w:tabs>
              <w:tab w:val="left" w:pos="284"/>
            </w:tabs>
            <w:spacing w:after="0"/>
            <w:ind w:left="142" w:hanging="142"/>
            <w:contextualSpacing w:val="0"/>
            <w:jc w:val="both"/>
            <w:rPr>
              <w:rStyle w:val="st1Char"/>
            </w:rPr>
          </w:pPr>
          <w:r>
            <w:rPr>
              <w:rStyle w:val="st1Char"/>
            </w:rPr>
            <w:t>Předložený text usiluje o zařazení</w:t>
          </w:r>
          <w:r w:rsidR="0085786E">
            <w:rPr>
              <w:rStyle w:val="st1Char"/>
            </w:rPr>
            <w:t xml:space="preserve"> režimu v Argentině za vlády </w:t>
          </w:r>
          <w:proofErr w:type="spellStart"/>
          <w:r w:rsidR="0085786E">
            <w:rPr>
              <w:rStyle w:val="st1Char"/>
            </w:rPr>
            <w:t>Peróna</w:t>
          </w:r>
          <w:proofErr w:type="spellEnd"/>
          <w:r w:rsidR="0085786E">
            <w:rPr>
              <w:rStyle w:val="st1Char"/>
            </w:rPr>
            <w:t xml:space="preserve"> do typologie nedemokratických režimů. Jedná se o téma, na které existuje dostatečné množství zdrojů, což znamená, že aby bylo jeho zpracování originální, musela by studentka využít málo zpracované zdroje (např. ve španělštině), aby mohla předložit doposud méně známé závěry. To se v textu neděje. Teoretická část práce se opírá o typologie J. </w:t>
          </w:r>
          <w:proofErr w:type="spellStart"/>
          <w:r w:rsidR="0085786E">
            <w:rPr>
              <w:rStyle w:val="st1Char"/>
            </w:rPr>
            <w:t>Linze</w:t>
          </w:r>
          <w:proofErr w:type="spellEnd"/>
          <w:r w:rsidR="0085786E">
            <w:rPr>
              <w:rStyle w:val="st1Char"/>
            </w:rPr>
            <w:t xml:space="preserve"> a R. Arona, která je doplněna o komentáře českých teoretiků (Balík – Kubát, Novák), kteří téma zpracovávají. </w:t>
          </w:r>
          <w:r w:rsidR="00D361EC">
            <w:rPr>
              <w:rStyle w:val="st1Char"/>
            </w:rPr>
            <w:t>Typologie nejsou nijak kritizovány či zpochybněny, jsou vzaty jako fakt, ze kterého se dále v práci vychází.</w:t>
          </w:r>
        </w:p>
        <w:p w:rsidR="009D2EAB" w:rsidRDefault="009D2EAB" w:rsidP="00810D2F">
          <w:pPr>
            <w:pStyle w:val="Odstavecseseznamem"/>
            <w:tabs>
              <w:tab w:val="left" w:pos="284"/>
            </w:tabs>
            <w:spacing w:after="0"/>
            <w:ind w:left="142" w:hanging="142"/>
            <w:contextualSpacing w:val="0"/>
            <w:jc w:val="both"/>
            <w:rPr>
              <w:rStyle w:val="st1Char"/>
            </w:rPr>
          </w:pPr>
          <w:r>
            <w:rPr>
              <w:rStyle w:val="st1Char"/>
            </w:rPr>
            <w:t xml:space="preserve">Praktická část je popisem historických událostí, které se v Argentině odehrály, a to již od roku 1816, kdy země vyhlásila nezávislost. Není zcela jasné, proč této etapě dějin věnuje studentka tolik pozornosti, když uvážíme, že nástup </w:t>
          </w:r>
          <w:proofErr w:type="spellStart"/>
          <w:r>
            <w:rPr>
              <w:rStyle w:val="st1Char"/>
            </w:rPr>
            <w:t>Peróna</w:t>
          </w:r>
          <w:proofErr w:type="spellEnd"/>
          <w:r>
            <w:rPr>
              <w:rStyle w:val="st1Char"/>
            </w:rPr>
            <w:t xml:space="preserve"> začíná ve druhé polovině 40. let 20. století. Studentka by proto měla v rámci diskuze vysvětlit, proč tolik prostoru věnovala období 19. století a jak se toto období promítlo do charakteru nedemokratického režimu v Argentině za vlády </w:t>
          </w:r>
          <w:proofErr w:type="spellStart"/>
          <w:r>
            <w:rPr>
              <w:rStyle w:val="st1Char"/>
            </w:rPr>
            <w:t>Peróna</w:t>
          </w:r>
          <w:proofErr w:type="spellEnd"/>
          <w:r>
            <w:rPr>
              <w:rStyle w:val="st1Char"/>
            </w:rPr>
            <w:t xml:space="preserve">. </w:t>
          </w:r>
          <w:r w:rsidR="00BF37D3">
            <w:rPr>
              <w:rStyle w:val="st1Char"/>
            </w:rPr>
            <w:t xml:space="preserve"> Jak spolu souvisí 19. století a </w:t>
          </w:r>
          <w:proofErr w:type="spellStart"/>
          <w:r w:rsidR="00BF37D3">
            <w:rPr>
              <w:rStyle w:val="st1Char"/>
            </w:rPr>
            <w:t>perónistický</w:t>
          </w:r>
          <w:proofErr w:type="spellEnd"/>
          <w:r w:rsidR="00BF37D3">
            <w:rPr>
              <w:rStyle w:val="st1Char"/>
            </w:rPr>
            <w:t xml:space="preserve"> režim?</w:t>
          </w:r>
        </w:p>
        <w:p w:rsidR="00BF37D3" w:rsidRDefault="00BF37D3" w:rsidP="00810D2F">
          <w:pPr>
            <w:pStyle w:val="Odstavecseseznamem"/>
            <w:tabs>
              <w:tab w:val="left" w:pos="284"/>
            </w:tabs>
            <w:spacing w:after="0"/>
            <w:ind w:left="142" w:hanging="142"/>
            <w:contextualSpacing w:val="0"/>
            <w:jc w:val="both"/>
            <w:rPr>
              <w:rStyle w:val="st1Char"/>
            </w:rPr>
          </w:pPr>
          <w:r>
            <w:rPr>
              <w:rStyle w:val="st1Char"/>
            </w:rPr>
            <w:t xml:space="preserve">V závěru studentka konstatuje, že </w:t>
          </w:r>
          <w:proofErr w:type="spellStart"/>
          <w:r>
            <w:rPr>
              <w:rStyle w:val="st1Char"/>
            </w:rPr>
            <w:t>perónismus</w:t>
          </w:r>
          <w:proofErr w:type="spellEnd"/>
          <w:r>
            <w:rPr>
              <w:rStyle w:val="st1Char"/>
            </w:rPr>
            <w:t xml:space="preserve"> lze označit za příklad autoritativního režimu, což je celkem pochopitelný závěr už proto, jaké je samotné téma práce. Závěr je proto trochu triviální a vlastně potvrzuje to, co je řečeno hned na úvod práce. Trochu problematické je, že studentka chce určit také charakter nedemokratického režimu (v závěru říká, že se jedná o vojensko-byrokratický), což není špatný závěr, nicméně v textu nejsou zcela podrobně vysvětleny důvody, proč k tomuto závěru dochází. Studentka by tedy mohla v rámci obhajoby podrobněji přiblížit znaky vojensko-byrokratického režimu a ty následně vztáhnout na Argentinu za vlády Peróna.</w:t>
          </w:r>
        </w:p>
        <w:p w:rsidR="002821D2" w:rsidRPr="002821D2" w:rsidRDefault="0085786E" w:rsidP="00810D2F">
          <w:pPr>
            <w:pStyle w:val="Odstavecseseznamem"/>
            <w:tabs>
              <w:tab w:val="left" w:pos="284"/>
            </w:tabs>
            <w:spacing w:after="0"/>
            <w:ind w:left="142" w:hanging="142"/>
            <w:contextualSpacing w:val="0"/>
            <w:jc w:val="both"/>
            <w:rPr>
              <w:sz w:val="20"/>
              <w:szCs w:val="20"/>
            </w:rPr>
          </w:pPr>
          <w:r>
            <w:rPr>
              <w:rStyle w:val="st1Char"/>
            </w:rPr>
            <w:lastRenderedPageBreak/>
            <w:t>Práce neobsahuje přílohy, což nikterak nevadí.</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9C92A7B623D847E2B4F331F9EB34B601"/>
        </w:placeholder>
      </w:sdtPr>
      <w:sdtEndPr>
        <w:rPr>
          <w:rStyle w:val="Standardnpsmoodstavce"/>
          <w:sz w:val="20"/>
          <w:szCs w:val="20"/>
        </w:rPr>
      </w:sdtEndPr>
      <w:sdtContent>
        <w:p w:rsidR="00DE3BC4" w:rsidRPr="00DE3BC4" w:rsidRDefault="00C257CF" w:rsidP="00810D2F">
          <w:pPr>
            <w:pStyle w:val="Odstavecseseznamem"/>
            <w:tabs>
              <w:tab w:val="left" w:pos="284"/>
            </w:tabs>
            <w:spacing w:after="0"/>
            <w:ind w:left="142" w:hanging="142"/>
            <w:contextualSpacing w:val="0"/>
            <w:jc w:val="both"/>
            <w:rPr>
              <w:sz w:val="20"/>
              <w:szCs w:val="20"/>
            </w:rPr>
          </w:pPr>
          <w:r>
            <w:rPr>
              <w:rStyle w:val="st1Char"/>
            </w:rPr>
            <w:t>Jazykový projev autorky je průměrný</w:t>
          </w:r>
          <w:r w:rsidR="00F35BFD">
            <w:rPr>
              <w:rStyle w:val="st1Char"/>
            </w:rPr>
            <w:t xml:space="preserve">. Za prohřešek proti formálním pravidlům můžeme považovat to, že studentka nerozlišuje mezi spojovníkem </w:t>
          </w:r>
          <w:r w:rsidR="001C383B">
            <w:rPr>
              <w:rStyle w:val="st1Char"/>
            </w:rPr>
            <w:t xml:space="preserve">a pomlčkou, místy jsou o </w:t>
          </w:r>
          <w:proofErr w:type="gramStart"/>
          <w:r w:rsidR="001C383B">
            <w:rPr>
              <w:rStyle w:val="st1Char"/>
            </w:rPr>
            <w:t>odkazů</w:t>
          </w:r>
          <w:proofErr w:type="gramEnd"/>
          <w:r w:rsidR="001C383B">
            <w:rPr>
              <w:rStyle w:val="st1Char"/>
            </w:rPr>
            <w:t xml:space="preserve"> drobné chyby (např. mezery mezi čísly stran či naopak absence mezer). U seznamu zdrojů není logické rozlišení mezi literaturou a odbornými články (článek je přeci literatura). U zdroje Kubát – </w:t>
          </w:r>
          <w:proofErr w:type="spellStart"/>
          <w:r w:rsidR="001C383B">
            <w:rPr>
              <w:rStyle w:val="st1Char"/>
            </w:rPr>
            <w:t>Cabada</w:t>
          </w:r>
          <w:proofErr w:type="spellEnd"/>
          <w:r w:rsidR="001C383B">
            <w:rPr>
              <w:rStyle w:val="st1Char"/>
            </w:rPr>
            <w:t xml:space="preserve"> (Úvod do studia politické vědy) je chyba, neboť správný odkaz je </w:t>
          </w:r>
          <w:proofErr w:type="spellStart"/>
          <w:r w:rsidR="001C383B">
            <w:rPr>
              <w:rStyle w:val="st1Char"/>
            </w:rPr>
            <w:t>Cabada</w:t>
          </w:r>
          <w:proofErr w:type="spellEnd"/>
          <w:r w:rsidR="001C383B">
            <w:rPr>
              <w:rStyle w:val="st1Char"/>
            </w:rPr>
            <w:t xml:space="preserve"> – Kubát </w:t>
          </w:r>
          <w:r w:rsidR="009331E7">
            <w:rPr>
              <w:rStyle w:val="st1Char"/>
            </w:rPr>
            <w:t>a kol. U některých odborných článků není uveden rozsah stran (např. zdroj</w:t>
          </w:r>
          <w:r w:rsidR="00D361EC">
            <w:rPr>
              <w:rStyle w:val="st1Char"/>
            </w:rPr>
            <w:t>e</w:t>
          </w:r>
          <w:r w:rsidR="009331E7">
            <w:rPr>
              <w:rStyle w:val="st1Char"/>
            </w:rPr>
            <w:t xml:space="preserve"> </w:t>
          </w:r>
          <w:proofErr w:type="spellStart"/>
          <w:r w:rsidR="009331E7">
            <w:rPr>
              <w:rStyle w:val="st1Char"/>
            </w:rPr>
            <w:t>Corradi</w:t>
          </w:r>
          <w:proofErr w:type="spellEnd"/>
          <w:r w:rsidR="009331E7">
            <w:rPr>
              <w:rStyle w:val="st1Char"/>
            </w:rPr>
            <w:t xml:space="preserve"> či </w:t>
          </w:r>
          <w:proofErr w:type="spellStart"/>
          <w:r w:rsidR="009331E7">
            <w:rPr>
              <w:rStyle w:val="st1Char"/>
            </w:rPr>
            <w:t>Craig</w:t>
          </w:r>
          <w:proofErr w:type="spellEnd"/>
          <w:r w:rsidR="009331E7">
            <w:rPr>
              <w:rStyle w:val="st1Char"/>
            </w:rPr>
            <w:t>). U obou však platí, že rozsahy stran jsou u nich uvedeny.</w:t>
          </w:r>
          <w:r w:rsidR="00744ACB">
            <w:rPr>
              <w:rStyle w:val="st1Char"/>
            </w:rPr>
            <w:t xml:space="preserve"> V teoretické i praktické části studentka pracuje se známými zdroji (</w:t>
          </w:r>
          <w:proofErr w:type="spellStart"/>
          <w:r w:rsidR="00744ACB">
            <w:rPr>
              <w:rStyle w:val="st1Char"/>
            </w:rPr>
            <w:t>Linz</w:t>
          </w:r>
          <w:proofErr w:type="spellEnd"/>
          <w:r w:rsidR="00744ACB">
            <w:rPr>
              <w:rStyle w:val="st1Char"/>
            </w:rPr>
            <w:t xml:space="preserve">, Dvořáková – Kunc, </w:t>
          </w:r>
          <w:proofErr w:type="spellStart"/>
          <w:r w:rsidR="00744ACB">
            <w:rPr>
              <w:rStyle w:val="st1Char"/>
            </w:rPr>
            <w:t>Dahl</w:t>
          </w:r>
          <w:proofErr w:type="spellEnd"/>
          <w:r w:rsidR="00744ACB">
            <w:rPr>
              <w:rStyle w:val="st1Char"/>
            </w:rPr>
            <w:t>, Chalupa), což je v pořádku, nicméně trochu větší invence ve výběru použitých zdrojů by byla na místě.</w:t>
          </w:r>
          <w:r w:rsidR="001840A2">
            <w:rPr>
              <w:rStyle w:val="st1Char"/>
            </w:rPr>
            <w:t xml:space="preserve"> Není mi zcela jasné, proč se někde v textu objevuje odkaz na zdroj Balík – Kubát a někde pouze Balík (s. 19), když v seznamu zdrojů je uveden pouze zdroj Balík – Kubát 2004.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1B72BECA1C2E4394AAC11B4247E8E4D5"/>
        </w:placeholder>
      </w:sdtPr>
      <w:sdtEndPr>
        <w:rPr>
          <w:rStyle w:val="Standardnpsmoodstavce"/>
          <w:sz w:val="20"/>
          <w:szCs w:val="20"/>
        </w:rPr>
      </w:sdtEndPr>
      <w:sdtContent>
        <w:p w:rsidR="002821D2" w:rsidRPr="002821D2" w:rsidRDefault="001D04DB" w:rsidP="00810D2F">
          <w:pPr>
            <w:pStyle w:val="Odstavecseseznamem"/>
            <w:tabs>
              <w:tab w:val="left" w:pos="284"/>
            </w:tabs>
            <w:spacing w:after="0"/>
            <w:ind w:left="142" w:hanging="142"/>
            <w:contextualSpacing w:val="0"/>
            <w:jc w:val="both"/>
            <w:rPr>
              <w:sz w:val="20"/>
              <w:szCs w:val="20"/>
            </w:rPr>
          </w:pPr>
          <w:r>
            <w:rPr>
              <w:rStyle w:val="st1Char"/>
            </w:rPr>
            <w:t xml:space="preserve">Samotné téma není úplně nové a na danou problematiku existuje již řada odborných prací, které ji zpracovávají. Z tohoto pohledu je proto jasné, že předložený text </w:t>
          </w:r>
          <w:r w:rsidR="00D361EC">
            <w:rPr>
              <w:rStyle w:val="st1Char"/>
            </w:rPr>
            <w:t>nemůže nabídnout příliš mnoho no</w:t>
          </w:r>
          <w:bookmarkStart w:id="0" w:name="_GoBack"/>
          <w:bookmarkEnd w:id="0"/>
          <w:r>
            <w:rPr>
              <w:rStyle w:val="st1Char"/>
            </w:rPr>
            <w:t xml:space="preserve">vých poznatků a je tudíž orientován převážně deskriptivně. Určitým přínosem by bylo, pokud by studentka využila méně známé zdroje, či podrobila kritice </w:t>
          </w:r>
          <w:proofErr w:type="spellStart"/>
          <w:r>
            <w:rPr>
              <w:rStyle w:val="st1Char"/>
            </w:rPr>
            <w:t>Linzovu</w:t>
          </w:r>
          <w:proofErr w:type="spellEnd"/>
          <w:r>
            <w:rPr>
              <w:rStyle w:val="st1Char"/>
            </w:rPr>
            <w:t xml:space="preserve"> typologii a snažila se uplatnit i jiné pohledy na výzkum nedemokratických režimů. To se bohužel nestalo a tak práce je v podstatě přepisem </w:t>
          </w:r>
          <w:proofErr w:type="spellStart"/>
          <w:r>
            <w:rPr>
              <w:rStyle w:val="st1Char"/>
            </w:rPr>
            <w:t>Linzovy</w:t>
          </w:r>
          <w:proofErr w:type="spellEnd"/>
          <w:r>
            <w:rPr>
              <w:rStyle w:val="st1Char"/>
            </w:rPr>
            <w:t xml:space="preserve"> teorie a deskripcí historických </w:t>
          </w:r>
          <w:proofErr w:type="spellStart"/>
          <w:r>
            <w:rPr>
              <w:rStyle w:val="st1Char"/>
            </w:rPr>
            <w:t>údálostí</w:t>
          </w:r>
          <w:proofErr w:type="spellEnd"/>
          <w:r>
            <w:rPr>
              <w:rStyle w:val="st1Char"/>
            </w:rPr>
            <w:t xml:space="preserve"> v</w:t>
          </w:r>
          <w:r w:rsidR="00744ACB">
            <w:rPr>
              <w:rStyle w:val="st1Char"/>
            </w:rPr>
            <w:t> Argentině. Z tohoto důvodu jsou i předložené závěry poměrně jasné</w:t>
          </w:r>
          <w:r w:rsidR="0085786E">
            <w:rPr>
              <w:rStyle w:val="st1Char"/>
            </w:rPr>
            <w:t xml:space="preserve"> a nejsou nikterak originální. </w:t>
          </w:r>
          <w:r w:rsidR="00744ACB">
            <w:rPr>
              <w:rStyle w:val="st1Char"/>
            </w:rPr>
            <w:t xml:space="preserve"> </w:t>
          </w:r>
          <w:r>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05E5631F34DE4B9D84051EC70C5C58E0"/>
        </w:placeholder>
      </w:sdtPr>
      <w:sdtEndPr>
        <w:rPr>
          <w:rStyle w:val="Standardnpsmoodstavce"/>
          <w:sz w:val="20"/>
          <w:szCs w:val="20"/>
        </w:rPr>
      </w:sdtEndPr>
      <w:sdtContent>
        <w:p w:rsidR="00673C53" w:rsidRDefault="00673C53" w:rsidP="00FD6A2E">
          <w:pPr>
            <w:pStyle w:val="Odstavecseseznamem"/>
            <w:tabs>
              <w:tab w:val="left" w:pos="284"/>
            </w:tabs>
            <w:spacing w:after="0"/>
            <w:ind w:left="142" w:hanging="142"/>
            <w:contextualSpacing w:val="0"/>
            <w:jc w:val="both"/>
            <w:rPr>
              <w:rStyle w:val="st1Char"/>
            </w:rPr>
          </w:pPr>
          <w:r>
            <w:rPr>
              <w:rStyle w:val="st1Char"/>
            </w:rPr>
            <w:t>Jak si studentka vysvětluje existenci nedemokratických latinskoamerických režimů? Lze popsat nějaké obecné příčiny, které stojí za jejich vznikem v tomto regionu?</w:t>
          </w:r>
        </w:p>
        <w:p w:rsidR="00673C53" w:rsidRDefault="00673C53" w:rsidP="00FD6A2E">
          <w:pPr>
            <w:pStyle w:val="Odstavecseseznamem"/>
            <w:tabs>
              <w:tab w:val="left" w:pos="284"/>
            </w:tabs>
            <w:spacing w:after="0"/>
            <w:ind w:left="142" w:hanging="142"/>
            <w:contextualSpacing w:val="0"/>
            <w:jc w:val="both"/>
            <w:rPr>
              <w:rStyle w:val="st1Char"/>
            </w:rPr>
          </w:pPr>
          <w:r>
            <w:rPr>
              <w:rStyle w:val="st1Char"/>
            </w:rPr>
            <w:t>Jaké další příklady nedemokratických režimů v Latinské Americe známe? Jsou si všechny podobné nebo se od sebe výrazněji odlišují?</w:t>
          </w:r>
        </w:p>
        <w:p w:rsidR="002821D2" w:rsidRPr="002821D2" w:rsidRDefault="00D361EC" w:rsidP="00FD6A2E">
          <w:pPr>
            <w:pStyle w:val="Odstavecseseznamem"/>
            <w:tabs>
              <w:tab w:val="left" w:pos="284"/>
            </w:tabs>
            <w:spacing w:after="0"/>
            <w:ind w:left="142" w:hanging="142"/>
            <w:contextualSpacing w:val="0"/>
            <w:jc w:val="both"/>
            <w:rPr>
              <w:sz w:val="20"/>
              <w:szCs w:val="20"/>
            </w:rPr>
          </w:pP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B4BE3FBC2FA84AFD941E108697739056"/>
        </w:placeholder>
      </w:sdtPr>
      <w:sdtEndPr>
        <w:rPr>
          <w:rStyle w:val="Standardnpsmoodstavce"/>
          <w:sz w:val="20"/>
          <w:szCs w:val="20"/>
        </w:rPr>
      </w:sdtEndPr>
      <w:sdtContent>
        <w:p w:rsidR="002821D2" w:rsidRPr="002821D2" w:rsidRDefault="00673C53" w:rsidP="00FD6A2E">
          <w:pPr>
            <w:pStyle w:val="Odstavecseseznamem"/>
            <w:tabs>
              <w:tab w:val="left" w:pos="3480"/>
            </w:tabs>
            <w:spacing w:after="0"/>
            <w:ind w:left="142" w:hanging="142"/>
            <w:contextualSpacing w:val="0"/>
            <w:rPr>
              <w:sz w:val="20"/>
              <w:szCs w:val="20"/>
            </w:rPr>
          </w:pPr>
          <w:r>
            <w:rPr>
              <w:rStyle w:val="st1Char"/>
            </w:rPr>
            <w:t>Velmi dobře až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1FE08B779D5C4C228C0232A4CCCFD2FC"/>
          </w:placeholder>
          <w:date w:fullDate="2015-05-16T00:00:00Z">
            <w:dateFormat w:val="d. MMMM yyyy"/>
            <w:lid w:val="cs-CZ"/>
            <w:storeMappedDataAs w:val="dateTime"/>
            <w:calendar w:val="gregorian"/>
          </w:date>
        </w:sdtPr>
        <w:sdtEndPr/>
        <w:sdtContent>
          <w:r w:rsidR="00673C53">
            <w:t>16.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D" w:rsidRDefault="001E0B2D" w:rsidP="00D10D7C">
      <w:pPr>
        <w:spacing w:after="0" w:line="240" w:lineRule="auto"/>
      </w:pPr>
      <w:r>
        <w:separator/>
      </w:r>
    </w:p>
  </w:endnote>
  <w:endnote w:type="continuationSeparator" w:id="0">
    <w:p w:rsidR="001E0B2D" w:rsidRDefault="001E0B2D"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D" w:rsidRDefault="001E0B2D" w:rsidP="00D10D7C">
      <w:pPr>
        <w:spacing w:after="0" w:line="240" w:lineRule="auto"/>
      </w:pPr>
      <w:r>
        <w:separator/>
      </w:r>
    </w:p>
  </w:footnote>
  <w:footnote w:type="continuationSeparator" w:id="0">
    <w:p w:rsidR="001E0B2D" w:rsidRDefault="001E0B2D"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2D"/>
    <w:rsid w:val="00026179"/>
    <w:rsid w:val="00056A57"/>
    <w:rsid w:val="00094AEA"/>
    <w:rsid w:val="00115661"/>
    <w:rsid w:val="0012043E"/>
    <w:rsid w:val="001840A2"/>
    <w:rsid w:val="001C383B"/>
    <w:rsid w:val="001D04DB"/>
    <w:rsid w:val="001E0B2D"/>
    <w:rsid w:val="00225D99"/>
    <w:rsid w:val="002821D2"/>
    <w:rsid w:val="002C61BC"/>
    <w:rsid w:val="002D150D"/>
    <w:rsid w:val="002F65DA"/>
    <w:rsid w:val="003C559B"/>
    <w:rsid w:val="00435ED6"/>
    <w:rsid w:val="0051739B"/>
    <w:rsid w:val="005A2057"/>
    <w:rsid w:val="00673C53"/>
    <w:rsid w:val="00694816"/>
    <w:rsid w:val="006D7DF0"/>
    <w:rsid w:val="00744ACB"/>
    <w:rsid w:val="00777D65"/>
    <w:rsid w:val="00810D2F"/>
    <w:rsid w:val="0085786E"/>
    <w:rsid w:val="008824FA"/>
    <w:rsid w:val="008D3B0D"/>
    <w:rsid w:val="008F6415"/>
    <w:rsid w:val="009155EE"/>
    <w:rsid w:val="009331E7"/>
    <w:rsid w:val="0098768E"/>
    <w:rsid w:val="009C488A"/>
    <w:rsid w:val="009D2EAB"/>
    <w:rsid w:val="009F58C1"/>
    <w:rsid w:val="00A50DEE"/>
    <w:rsid w:val="00BA6188"/>
    <w:rsid w:val="00BE2CFD"/>
    <w:rsid w:val="00BF37D3"/>
    <w:rsid w:val="00C257CF"/>
    <w:rsid w:val="00C301CB"/>
    <w:rsid w:val="00CC0891"/>
    <w:rsid w:val="00CD53F8"/>
    <w:rsid w:val="00D04C6A"/>
    <w:rsid w:val="00D10D7C"/>
    <w:rsid w:val="00D361EC"/>
    <w:rsid w:val="00D72661"/>
    <w:rsid w:val="00DA6CEF"/>
    <w:rsid w:val="00DE3BC4"/>
    <w:rsid w:val="00E70B18"/>
    <w:rsid w:val="00E7531A"/>
    <w:rsid w:val="00EA4F90"/>
    <w:rsid w:val="00F35BFD"/>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piknerova\Downloads\Formular_posudku_KAP_new%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69D4FA87344E99A896DF4D9E9B627"/>
        <w:category>
          <w:name w:val="Obecné"/>
          <w:gallery w:val="placeholder"/>
        </w:category>
        <w:types>
          <w:type w:val="bbPlcHdr"/>
        </w:types>
        <w:behaviors>
          <w:behavior w:val="content"/>
        </w:behaviors>
        <w:guid w:val="{0417D7B4-239B-4A75-AED5-CEF295B1F803}"/>
      </w:docPartPr>
      <w:docPartBody>
        <w:p w:rsidR="003702A6" w:rsidRDefault="003702A6">
          <w:pPr>
            <w:pStyle w:val="2E869D4FA87344E99A896DF4D9E9B627"/>
          </w:pPr>
          <w:r w:rsidRPr="00B65B14">
            <w:rPr>
              <w:rStyle w:val="Zstupntext"/>
            </w:rPr>
            <w:t>Zvolte položku.</w:t>
          </w:r>
        </w:p>
      </w:docPartBody>
    </w:docPart>
    <w:docPart>
      <w:docPartPr>
        <w:name w:val="B686E89836B043E7AB10BD42F3CB5C86"/>
        <w:category>
          <w:name w:val="Obecné"/>
          <w:gallery w:val="placeholder"/>
        </w:category>
        <w:types>
          <w:type w:val="bbPlcHdr"/>
        </w:types>
        <w:behaviors>
          <w:behavior w:val="content"/>
        </w:behaviors>
        <w:guid w:val="{5301E76F-CB80-44A1-B98A-9781F105AF94}"/>
      </w:docPartPr>
      <w:docPartBody>
        <w:p w:rsidR="003702A6" w:rsidRDefault="003702A6">
          <w:pPr>
            <w:pStyle w:val="B686E89836B043E7AB10BD42F3CB5C86"/>
          </w:pPr>
          <w:r w:rsidRPr="00B65B14">
            <w:rPr>
              <w:rStyle w:val="Zstupntext"/>
            </w:rPr>
            <w:t>Zvolte položku.</w:t>
          </w:r>
        </w:p>
      </w:docPartBody>
    </w:docPart>
    <w:docPart>
      <w:docPartPr>
        <w:name w:val="3983BFF4CB404CD9AFD14FCEC52257CF"/>
        <w:category>
          <w:name w:val="Obecné"/>
          <w:gallery w:val="placeholder"/>
        </w:category>
        <w:types>
          <w:type w:val="bbPlcHdr"/>
        </w:types>
        <w:behaviors>
          <w:behavior w:val="content"/>
        </w:behaviors>
        <w:guid w:val="{E9319BEE-6D15-4283-9F38-F5A9B78785C7}"/>
      </w:docPartPr>
      <w:docPartBody>
        <w:p w:rsidR="003702A6" w:rsidRDefault="003702A6">
          <w:pPr>
            <w:pStyle w:val="3983BFF4CB404CD9AFD14FCEC52257CF"/>
          </w:pPr>
          <w:r w:rsidRPr="002D150D">
            <w:rPr>
              <w:rStyle w:val="Zstupntext"/>
            </w:rPr>
            <w:t>jméno a příjmení studenta</w:t>
          </w:r>
        </w:p>
      </w:docPartBody>
    </w:docPart>
    <w:docPart>
      <w:docPartPr>
        <w:name w:val="B1C0A661C13B4203836172D180600DA6"/>
        <w:category>
          <w:name w:val="Obecné"/>
          <w:gallery w:val="placeholder"/>
        </w:category>
        <w:types>
          <w:type w:val="bbPlcHdr"/>
        </w:types>
        <w:behaviors>
          <w:behavior w:val="content"/>
        </w:behaviors>
        <w:guid w:val="{45812B6A-0AE3-4FC1-B6CE-38A1577EBF7C}"/>
      </w:docPartPr>
      <w:docPartBody>
        <w:p w:rsidR="003702A6" w:rsidRDefault="003702A6">
          <w:pPr>
            <w:pStyle w:val="B1C0A661C13B4203836172D180600DA6"/>
          </w:pPr>
          <w:r w:rsidRPr="002D150D">
            <w:rPr>
              <w:rStyle w:val="Zstupntext"/>
              <w:sz w:val="24"/>
            </w:rPr>
            <w:t>úplný název práce</w:t>
          </w:r>
        </w:p>
      </w:docPartBody>
    </w:docPart>
    <w:docPart>
      <w:docPartPr>
        <w:name w:val="44A4F589F81B4B57B049B3CB2C9B2445"/>
        <w:category>
          <w:name w:val="Obecné"/>
          <w:gallery w:val="placeholder"/>
        </w:category>
        <w:types>
          <w:type w:val="bbPlcHdr"/>
        </w:types>
        <w:behaviors>
          <w:behavior w:val="content"/>
        </w:behaviors>
        <w:guid w:val="{DD8AF973-E707-4B44-8FA3-CA0C566EAE63}"/>
      </w:docPartPr>
      <w:docPartBody>
        <w:p w:rsidR="003702A6" w:rsidRDefault="003702A6">
          <w:pPr>
            <w:pStyle w:val="44A4F589F81B4B57B049B3CB2C9B2445"/>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D36D7E62CA3B4C47810E8B7889BEA70B"/>
        <w:category>
          <w:name w:val="Obecné"/>
          <w:gallery w:val="placeholder"/>
        </w:category>
        <w:types>
          <w:type w:val="bbPlcHdr"/>
        </w:types>
        <w:behaviors>
          <w:behavior w:val="content"/>
        </w:behaviors>
        <w:guid w:val="{C0EF4FC0-2590-40C2-887C-F249040E17E1}"/>
      </w:docPartPr>
      <w:docPartBody>
        <w:p w:rsidR="003702A6" w:rsidRDefault="003702A6">
          <w:pPr>
            <w:pStyle w:val="D36D7E62CA3B4C47810E8B7889BEA70B"/>
          </w:pPr>
          <w:r w:rsidRPr="00E70B18">
            <w:rPr>
              <w:rStyle w:val="Zstupntext"/>
              <w:sz w:val="24"/>
            </w:rPr>
            <w:t>hodnocení cíle práce</w:t>
          </w:r>
        </w:p>
      </w:docPartBody>
    </w:docPart>
    <w:docPart>
      <w:docPartPr>
        <w:name w:val="E876E19927394804A7588E0A4FE1FB09"/>
        <w:category>
          <w:name w:val="Obecné"/>
          <w:gallery w:val="placeholder"/>
        </w:category>
        <w:types>
          <w:type w:val="bbPlcHdr"/>
        </w:types>
        <w:behaviors>
          <w:behavior w:val="content"/>
        </w:behaviors>
        <w:guid w:val="{14F5E7AC-B579-48F3-9A72-2F4C1B36E27F}"/>
      </w:docPartPr>
      <w:docPartBody>
        <w:p w:rsidR="003702A6" w:rsidRDefault="003702A6">
          <w:pPr>
            <w:pStyle w:val="E876E19927394804A7588E0A4FE1FB09"/>
          </w:pPr>
          <w:r w:rsidRPr="00E70B18">
            <w:rPr>
              <w:rStyle w:val="Zstupntext"/>
              <w:sz w:val="24"/>
            </w:rPr>
            <w:t>hodnocení obsahového zpracování</w:t>
          </w:r>
        </w:p>
      </w:docPartBody>
    </w:docPart>
    <w:docPart>
      <w:docPartPr>
        <w:name w:val="9C92A7B623D847E2B4F331F9EB34B601"/>
        <w:category>
          <w:name w:val="Obecné"/>
          <w:gallery w:val="placeholder"/>
        </w:category>
        <w:types>
          <w:type w:val="bbPlcHdr"/>
        </w:types>
        <w:behaviors>
          <w:behavior w:val="content"/>
        </w:behaviors>
        <w:guid w:val="{086E70FD-30E0-4698-95AE-50191F3B3D4A}"/>
      </w:docPartPr>
      <w:docPartBody>
        <w:p w:rsidR="003702A6" w:rsidRDefault="003702A6">
          <w:pPr>
            <w:pStyle w:val="9C92A7B623D847E2B4F331F9EB34B601"/>
          </w:pPr>
          <w:r w:rsidRPr="00E70B18">
            <w:rPr>
              <w:rStyle w:val="Zstupntext"/>
              <w:sz w:val="24"/>
            </w:rPr>
            <w:t>hodnocení formální úpravy</w:t>
          </w:r>
        </w:p>
      </w:docPartBody>
    </w:docPart>
    <w:docPart>
      <w:docPartPr>
        <w:name w:val="1B72BECA1C2E4394AAC11B4247E8E4D5"/>
        <w:category>
          <w:name w:val="Obecné"/>
          <w:gallery w:val="placeholder"/>
        </w:category>
        <w:types>
          <w:type w:val="bbPlcHdr"/>
        </w:types>
        <w:behaviors>
          <w:behavior w:val="content"/>
        </w:behaviors>
        <w:guid w:val="{85775D51-DCF6-48B8-9957-F3897F4B2A3A}"/>
      </w:docPartPr>
      <w:docPartBody>
        <w:p w:rsidR="003702A6" w:rsidRDefault="003702A6">
          <w:pPr>
            <w:pStyle w:val="1B72BECA1C2E4394AAC11B4247E8E4D5"/>
          </w:pPr>
          <w:r>
            <w:rPr>
              <w:rStyle w:val="Zstupntext"/>
              <w:sz w:val="24"/>
            </w:rPr>
            <w:t>souhrnný</w:t>
          </w:r>
          <w:r w:rsidRPr="00E70B18">
            <w:rPr>
              <w:rStyle w:val="Zstupntext"/>
              <w:sz w:val="24"/>
            </w:rPr>
            <w:t xml:space="preserve"> komentář k práci</w:t>
          </w:r>
        </w:p>
      </w:docPartBody>
    </w:docPart>
    <w:docPart>
      <w:docPartPr>
        <w:name w:val="05E5631F34DE4B9D84051EC70C5C58E0"/>
        <w:category>
          <w:name w:val="Obecné"/>
          <w:gallery w:val="placeholder"/>
        </w:category>
        <w:types>
          <w:type w:val="bbPlcHdr"/>
        </w:types>
        <w:behaviors>
          <w:behavior w:val="content"/>
        </w:behaviors>
        <w:guid w:val="{53388B31-0951-4AFF-80A9-2075A53BE7F9}"/>
      </w:docPartPr>
      <w:docPartBody>
        <w:p w:rsidR="003702A6" w:rsidRDefault="003702A6">
          <w:pPr>
            <w:pStyle w:val="05E5631F34DE4B9D84051EC70C5C58E0"/>
          </w:pPr>
          <w:r>
            <w:rPr>
              <w:rStyle w:val="Zstupntext"/>
              <w:sz w:val="24"/>
            </w:rPr>
            <w:t>jedna</w:t>
          </w:r>
          <w:r w:rsidRPr="00E70B18">
            <w:rPr>
              <w:rStyle w:val="Zstupntext"/>
              <w:sz w:val="24"/>
            </w:rPr>
            <w:t xml:space="preserve"> až tři otázky či náměty k diskusi</w:t>
          </w:r>
        </w:p>
      </w:docPartBody>
    </w:docPart>
    <w:docPart>
      <w:docPartPr>
        <w:name w:val="B4BE3FBC2FA84AFD941E108697739056"/>
        <w:category>
          <w:name w:val="Obecné"/>
          <w:gallery w:val="placeholder"/>
        </w:category>
        <w:types>
          <w:type w:val="bbPlcHdr"/>
        </w:types>
        <w:behaviors>
          <w:behavior w:val="content"/>
        </w:behaviors>
        <w:guid w:val="{534B8219-6870-4D69-80B7-D95BA26D9773}"/>
      </w:docPartPr>
      <w:docPartBody>
        <w:p w:rsidR="003702A6" w:rsidRDefault="003702A6">
          <w:pPr>
            <w:pStyle w:val="B4BE3FBC2FA84AFD941E108697739056"/>
          </w:pPr>
          <w:r>
            <w:rPr>
              <w:rStyle w:val="Zstupntext"/>
              <w:sz w:val="24"/>
            </w:rPr>
            <w:t>navrhovaná známka</w:t>
          </w:r>
          <w:r w:rsidRPr="00E70B18">
            <w:rPr>
              <w:rStyle w:val="Zstupntext"/>
              <w:sz w:val="24"/>
            </w:rPr>
            <w:t xml:space="preserve"> – výborně, velmi dobře, dobře, nevyhověl(a)</w:t>
          </w:r>
        </w:p>
      </w:docPartBody>
    </w:docPart>
    <w:docPart>
      <w:docPartPr>
        <w:name w:val="1FE08B779D5C4C228C0232A4CCCFD2FC"/>
        <w:category>
          <w:name w:val="Obecné"/>
          <w:gallery w:val="placeholder"/>
        </w:category>
        <w:types>
          <w:type w:val="bbPlcHdr"/>
        </w:types>
        <w:behaviors>
          <w:behavior w:val="content"/>
        </w:behaviors>
        <w:guid w:val="{D20F03AD-3EB9-42E0-89D5-66CC7757511F}"/>
      </w:docPartPr>
      <w:docPartBody>
        <w:p w:rsidR="003702A6" w:rsidRDefault="003702A6">
          <w:pPr>
            <w:pStyle w:val="1FE08B779D5C4C228C0232A4CCCFD2FC"/>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A6"/>
    <w:rsid w:val="00370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E869D4FA87344E99A896DF4D9E9B627">
    <w:name w:val="2E869D4FA87344E99A896DF4D9E9B627"/>
  </w:style>
  <w:style w:type="paragraph" w:customStyle="1" w:styleId="B686E89836B043E7AB10BD42F3CB5C86">
    <w:name w:val="B686E89836B043E7AB10BD42F3CB5C86"/>
  </w:style>
  <w:style w:type="paragraph" w:customStyle="1" w:styleId="3983BFF4CB404CD9AFD14FCEC52257CF">
    <w:name w:val="3983BFF4CB404CD9AFD14FCEC52257CF"/>
  </w:style>
  <w:style w:type="paragraph" w:customStyle="1" w:styleId="B1C0A661C13B4203836172D180600DA6">
    <w:name w:val="B1C0A661C13B4203836172D180600DA6"/>
  </w:style>
  <w:style w:type="paragraph" w:customStyle="1" w:styleId="44A4F589F81B4B57B049B3CB2C9B2445">
    <w:name w:val="44A4F589F81B4B57B049B3CB2C9B2445"/>
  </w:style>
  <w:style w:type="paragraph" w:customStyle="1" w:styleId="D36D7E62CA3B4C47810E8B7889BEA70B">
    <w:name w:val="D36D7E62CA3B4C47810E8B7889BEA70B"/>
  </w:style>
  <w:style w:type="paragraph" w:customStyle="1" w:styleId="E876E19927394804A7588E0A4FE1FB09">
    <w:name w:val="E876E19927394804A7588E0A4FE1FB09"/>
  </w:style>
  <w:style w:type="paragraph" w:customStyle="1" w:styleId="9C92A7B623D847E2B4F331F9EB34B601">
    <w:name w:val="9C92A7B623D847E2B4F331F9EB34B601"/>
  </w:style>
  <w:style w:type="paragraph" w:customStyle="1" w:styleId="1B72BECA1C2E4394AAC11B4247E8E4D5">
    <w:name w:val="1B72BECA1C2E4394AAC11B4247E8E4D5"/>
  </w:style>
  <w:style w:type="paragraph" w:customStyle="1" w:styleId="05E5631F34DE4B9D84051EC70C5C58E0">
    <w:name w:val="05E5631F34DE4B9D84051EC70C5C58E0"/>
  </w:style>
  <w:style w:type="paragraph" w:customStyle="1" w:styleId="B4BE3FBC2FA84AFD941E108697739056">
    <w:name w:val="B4BE3FBC2FA84AFD941E108697739056"/>
  </w:style>
  <w:style w:type="paragraph" w:customStyle="1" w:styleId="1FE08B779D5C4C228C0232A4CCCFD2FC">
    <w:name w:val="1FE08B779D5C4C228C0232A4CCCFD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E869D4FA87344E99A896DF4D9E9B627">
    <w:name w:val="2E869D4FA87344E99A896DF4D9E9B627"/>
  </w:style>
  <w:style w:type="paragraph" w:customStyle="1" w:styleId="B686E89836B043E7AB10BD42F3CB5C86">
    <w:name w:val="B686E89836B043E7AB10BD42F3CB5C86"/>
  </w:style>
  <w:style w:type="paragraph" w:customStyle="1" w:styleId="3983BFF4CB404CD9AFD14FCEC52257CF">
    <w:name w:val="3983BFF4CB404CD9AFD14FCEC52257CF"/>
  </w:style>
  <w:style w:type="paragraph" w:customStyle="1" w:styleId="B1C0A661C13B4203836172D180600DA6">
    <w:name w:val="B1C0A661C13B4203836172D180600DA6"/>
  </w:style>
  <w:style w:type="paragraph" w:customStyle="1" w:styleId="44A4F589F81B4B57B049B3CB2C9B2445">
    <w:name w:val="44A4F589F81B4B57B049B3CB2C9B2445"/>
  </w:style>
  <w:style w:type="paragraph" w:customStyle="1" w:styleId="D36D7E62CA3B4C47810E8B7889BEA70B">
    <w:name w:val="D36D7E62CA3B4C47810E8B7889BEA70B"/>
  </w:style>
  <w:style w:type="paragraph" w:customStyle="1" w:styleId="E876E19927394804A7588E0A4FE1FB09">
    <w:name w:val="E876E19927394804A7588E0A4FE1FB09"/>
  </w:style>
  <w:style w:type="paragraph" w:customStyle="1" w:styleId="9C92A7B623D847E2B4F331F9EB34B601">
    <w:name w:val="9C92A7B623D847E2B4F331F9EB34B601"/>
  </w:style>
  <w:style w:type="paragraph" w:customStyle="1" w:styleId="1B72BECA1C2E4394AAC11B4247E8E4D5">
    <w:name w:val="1B72BECA1C2E4394AAC11B4247E8E4D5"/>
  </w:style>
  <w:style w:type="paragraph" w:customStyle="1" w:styleId="05E5631F34DE4B9D84051EC70C5C58E0">
    <w:name w:val="05E5631F34DE4B9D84051EC70C5C58E0"/>
  </w:style>
  <w:style w:type="paragraph" w:customStyle="1" w:styleId="B4BE3FBC2FA84AFD941E108697739056">
    <w:name w:val="B4BE3FBC2FA84AFD941E108697739056"/>
  </w:style>
  <w:style w:type="paragraph" w:customStyle="1" w:styleId="1FE08B779D5C4C228C0232A4CCCFD2FC">
    <w:name w:val="1FE08B779D5C4C228C0232A4CCCFD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(5)</Template>
  <TotalTime>132</TotalTime>
  <Pages>2</Pages>
  <Words>673</Words>
  <Characters>3976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lindapiknerova</dc:creator>
  <cp:lastModifiedBy>lindapiknerova</cp:lastModifiedBy>
  <cp:revision>7</cp:revision>
  <dcterms:created xsi:type="dcterms:W3CDTF">2015-05-30T10:57:00Z</dcterms:created>
  <dcterms:modified xsi:type="dcterms:W3CDTF">2015-05-31T23:30:00Z</dcterms:modified>
</cp:coreProperties>
</file>