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42ABD41C3987418581D4370EC44D2E59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B918704288B4242A58869BBCAA1CB0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C3C6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A8D22F91F7AB4D45A2014908B3F15047"/>
          </w:placeholder>
        </w:sdtPr>
        <w:sdtEndPr>
          <w:rPr>
            <w:rStyle w:val="Standardnpsmoodstavce"/>
            <w:b w:val="0"/>
          </w:rPr>
        </w:sdtEndPr>
        <w:sdtContent>
          <w:r w:rsidR="00245680">
            <w:rPr>
              <w:rStyle w:val="Styl1Char"/>
            </w:rPr>
            <w:t>Nikola Hájková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FAFA68FE3D9B44B99279C9C79812955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245680">
            <w:rPr>
              <w:rStyle w:val="Styl7Char"/>
            </w:rPr>
            <w:t>Vojenská mise USA proti organizaci Islámský stát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4DCC2D153EB4317AE38B4177DBAA28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C96462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EB78411D64CE4A8982D8FA4D680D46AD"/>
        </w:placeholder>
      </w:sdtPr>
      <w:sdtEndPr>
        <w:rPr>
          <w:rStyle w:val="StA"/>
          <w:szCs w:val="22"/>
        </w:rPr>
      </w:sdtEndPr>
      <w:sdtContent>
        <w:p w:rsidR="002821D2" w:rsidRPr="00165EE5" w:rsidRDefault="00507F10" w:rsidP="00EB5AE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Jak vyplývá z názvu práce, autorka se zabývá strategií, kterou vláda USA bojuje proti Islámskému státu a jak je tato strategie reflektována ve strategických dokumentech zahraniční a bezpečností politiky. </w:t>
          </w:r>
          <w:r w:rsidR="00E36E5B">
            <w:rPr>
              <w:rStyle w:val="st1Char"/>
            </w:rPr>
            <w:t xml:space="preserve">Stanovuje si přitom dvě </w:t>
          </w:r>
          <w:proofErr w:type="spellStart"/>
          <w:r w:rsidR="00E36E5B">
            <w:rPr>
              <w:rStyle w:val="st1Char"/>
            </w:rPr>
            <w:t>výzumné</w:t>
          </w:r>
          <w:proofErr w:type="spellEnd"/>
          <w:r w:rsidR="00E36E5B">
            <w:rPr>
              <w:rStyle w:val="st1Char"/>
            </w:rPr>
            <w:t xml:space="preserve"> otázky (viz s. 8), které se jí daří v závěru zodpovědět. </w:t>
          </w:r>
          <w:r>
            <w:rPr>
              <w:rStyle w:val="st1Char"/>
            </w:rPr>
            <w:t>Cíl práce považuji za úspěšně naplněný.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BE3AE6A510534280A64BFAA1E12360EA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9073BF" w:rsidRDefault="004E769C" w:rsidP="004D21D0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Práce se skládá ze tří hlavních kapitol, přičemž první </w:t>
          </w:r>
          <w:proofErr w:type="spellStart"/>
          <w:r>
            <w:rPr>
              <w:rStyle w:val="st1Char"/>
            </w:rPr>
            <w:t>první</w:t>
          </w:r>
          <w:proofErr w:type="spellEnd"/>
          <w:r>
            <w:rPr>
              <w:rStyle w:val="st1Char"/>
            </w:rPr>
            <w:t xml:space="preserve"> dvě jsou </w:t>
          </w:r>
          <w:r w:rsidR="008E1288">
            <w:rPr>
              <w:rStyle w:val="st1Char"/>
            </w:rPr>
            <w:t xml:space="preserve">ryze </w:t>
          </w:r>
          <w:r>
            <w:rPr>
              <w:rStyle w:val="st1Char"/>
            </w:rPr>
            <w:t xml:space="preserve">deskriptivní povahy. Autorka </w:t>
          </w:r>
          <w:r w:rsidR="008E1288">
            <w:rPr>
              <w:rStyle w:val="st1Char"/>
            </w:rPr>
            <w:t xml:space="preserve">zde </w:t>
          </w:r>
          <w:r>
            <w:rPr>
              <w:rStyle w:val="st1Char"/>
            </w:rPr>
            <w:t xml:space="preserve">analyzuje národní bezpečnostní strategie USA z let 2010 a 2015, v druhé části pak popisuje, jaké existují strategie v boji proti terorismu. </w:t>
          </w:r>
          <w:r w:rsidR="008E1288">
            <w:rPr>
              <w:rStyle w:val="st1Char"/>
            </w:rPr>
            <w:t>Největším přínosem je kapitola třetí. Autorka dochází k závěru, že se americké vládě daří naplňovat to, co je deklarováno ve strategických dokumentech.</w:t>
          </w:r>
        </w:p>
        <w:bookmarkStart w:id="0" w:name="_GoBack" w:displacedByCustomXml="next"/>
        <w:bookmarkEnd w:id="0" w:displacedByCustomXml="next"/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796DEC0B0F341869E746059DB3F2074"/>
        </w:placeholder>
      </w:sdtPr>
      <w:sdtEndPr>
        <w:rPr>
          <w:rStyle w:val="Standardnpsmoodstavce"/>
          <w:sz w:val="22"/>
          <w:szCs w:val="22"/>
        </w:rPr>
      </w:sdtEndPr>
      <w:sdtContent>
        <w:p w:rsidR="00DE3BC4" w:rsidRPr="00E710B3" w:rsidRDefault="00507F10" w:rsidP="004D21D0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Formální úprava textu je </w:t>
          </w:r>
          <w:proofErr w:type="gramStart"/>
          <w:r>
            <w:rPr>
              <w:rStyle w:val="st1Char"/>
            </w:rPr>
            <w:t xml:space="preserve">bezproblémová. </w:t>
          </w:r>
          <w:proofErr w:type="gramEnd"/>
          <w:r>
            <w:rPr>
              <w:rStyle w:val="st1Char"/>
            </w:rPr>
            <w:t>Autorka využívá přiměřeného množství zdrojů, odkazování i citace jsou v pořádku. V textu nacházíme minimum gramatických nebo stylistických pochybení</w:t>
          </w:r>
          <w:r w:rsidR="00E710B3">
            <w:rPr>
              <w:rStyle w:val="st1Char"/>
            </w:rPr>
            <w:t xml:space="preserve">.  </w:t>
          </w:r>
          <w:r w:rsidR="004E45D6">
            <w:rPr>
              <w:rStyle w:val="st1Char"/>
            </w:rPr>
            <w:t xml:space="preserve"> </w:t>
          </w:r>
          <w:r w:rsidR="00CD04D4">
            <w:rPr>
              <w:rStyle w:val="st1Char"/>
            </w:rPr>
            <w:t xml:space="preserve"> </w:t>
          </w:r>
          <w:r w:rsidR="009073BF">
            <w:rPr>
              <w:rStyle w:val="st1Char"/>
            </w:rPr>
            <w:t xml:space="preserve"> </w:t>
          </w:r>
          <w:r w:rsidR="00F95804">
            <w:rPr>
              <w:rStyle w:val="st1Char"/>
            </w:rPr>
            <w:t xml:space="preserve"> </w:t>
          </w:r>
          <w:r w:rsidR="00A35170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6C8E44EC4AA4B3D848E93B7E9080091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E36E5B" w:rsidRDefault="00E36E5B" w:rsidP="00E36E5B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Předkládaná práce je pojata zajímavým způsobem, který vyžaduje dobrou znalost amerických strategických dokumentů. Autorka dokazuje, že analyzovanému tématu porozuměla a své znalosti dokázala přenést do psané podoby. Domnívám se proto, že předkládaný text splňuje všechny základní požadavky očekávané od bakalářské práce.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E08DE507241497F8FEF5F3FA23C351F"/>
        </w:placeholder>
      </w:sdtPr>
      <w:sdtEndPr>
        <w:rPr>
          <w:rStyle w:val="Standardnpsmoodstavce"/>
          <w:sz w:val="20"/>
          <w:szCs w:val="20"/>
        </w:rPr>
      </w:sdtEndPr>
      <w:sdtContent>
        <w:p w:rsidR="00E36E5B" w:rsidRDefault="00E36E5B" w:rsidP="005A7D60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Co je nejvíce strategii B. Obamy v boji proti Islámskému státu vytýkáno? </w:t>
          </w:r>
        </w:p>
        <w:p w:rsidR="00E36E5B" w:rsidRDefault="00E36E5B" w:rsidP="005A7D60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</w:p>
        <w:p w:rsidR="002821D2" w:rsidRPr="002821D2" w:rsidRDefault="00E36E5B" w:rsidP="005A7D60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Zvažoval sám Obama přijetí změn, které by se odchylovaly vládních dokumentů?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DE7EB2017B4F4924AC343B3D19DC080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07F10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120C77450BD3470FAE498FDA49E00D12"/>
          </w:placeholder>
          <w:date w:fullDate="2016-05-1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E36E5B">
            <w:t>11. května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CA" w:rsidRDefault="007967CA" w:rsidP="00D10D7C">
      <w:pPr>
        <w:spacing w:after="0" w:line="240" w:lineRule="auto"/>
      </w:pPr>
      <w:r>
        <w:separator/>
      </w:r>
    </w:p>
  </w:endnote>
  <w:endnote w:type="continuationSeparator" w:id="0">
    <w:p w:rsidR="007967CA" w:rsidRDefault="007967C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CA" w:rsidRDefault="007967CA" w:rsidP="00D10D7C">
      <w:pPr>
        <w:spacing w:after="0" w:line="240" w:lineRule="auto"/>
      </w:pPr>
      <w:r>
        <w:separator/>
      </w:r>
    </w:p>
  </w:footnote>
  <w:footnote w:type="continuationSeparator" w:id="0">
    <w:p w:rsidR="007967CA" w:rsidRDefault="007967C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2"/>
    <w:rsid w:val="00026179"/>
    <w:rsid w:val="00056A57"/>
    <w:rsid w:val="00094AEA"/>
    <w:rsid w:val="000F1543"/>
    <w:rsid w:val="00115661"/>
    <w:rsid w:val="0012043E"/>
    <w:rsid w:val="00165EE5"/>
    <w:rsid w:val="00225D99"/>
    <w:rsid w:val="00245680"/>
    <w:rsid w:val="002821D2"/>
    <w:rsid w:val="002A7FA7"/>
    <w:rsid w:val="002C4D79"/>
    <w:rsid w:val="002C61BC"/>
    <w:rsid w:val="002D150D"/>
    <w:rsid w:val="002F65DA"/>
    <w:rsid w:val="00311FE1"/>
    <w:rsid w:val="00313760"/>
    <w:rsid w:val="00327A83"/>
    <w:rsid w:val="003C559B"/>
    <w:rsid w:val="00435ED6"/>
    <w:rsid w:val="004374AD"/>
    <w:rsid w:val="004D21D0"/>
    <w:rsid w:val="004D66B4"/>
    <w:rsid w:val="004E45D6"/>
    <w:rsid w:val="004E769C"/>
    <w:rsid w:val="00507C6D"/>
    <w:rsid w:val="00507F10"/>
    <w:rsid w:val="0051739B"/>
    <w:rsid w:val="00551B21"/>
    <w:rsid w:val="0056126F"/>
    <w:rsid w:val="005A2057"/>
    <w:rsid w:val="005A7D60"/>
    <w:rsid w:val="005D17C2"/>
    <w:rsid w:val="00615C64"/>
    <w:rsid w:val="00680B71"/>
    <w:rsid w:val="00694816"/>
    <w:rsid w:val="006D7DF0"/>
    <w:rsid w:val="00777D65"/>
    <w:rsid w:val="007967CA"/>
    <w:rsid w:val="00810D2F"/>
    <w:rsid w:val="00824A6E"/>
    <w:rsid w:val="008818C1"/>
    <w:rsid w:val="008824FA"/>
    <w:rsid w:val="008C3C69"/>
    <w:rsid w:val="008D3B0D"/>
    <w:rsid w:val="008E1288"/>
    <w:rsid w:val="008F6415"/>
    <w:rsid w:val="009073BF"/>
    <w:rsid w:val="009155EE"/>
    <w:rsid w:val="0098768E"/>
    <w:rsid w:val="009C488A"/>
    <w:rsid w:val="009E414D"/>
    <w:rsid w:val="009F58C1"/>
    <w:rsid w:val="00A35170"/>
    <w:rsid w:val="00A50DEE"/>
    <w:rsid w:val="00B04611"/>
    <w:rsid w:val="00BA6188"/>
    <w:rsid w:val="00BA6A2D"/>
    <w:rsid w:val="00BD3C1D"/>
    <w:rsid w:val="00BD78D3"/>
    <w:rsid w:val="00BE2CFD"/>
    <w:rsid w:val="00C301CB"/>
    <w:rsid w:val="00C76EE9"/>
    <w:rsid w:val="00C96462"/>
    <w:rsid w:val="00CC0891"/>
    <w:rsid w:val="00CD04D4"/>
    <w:rsid w:val="00CD53F8"/>
    <w:rsid w:val="00D04C6A"/>
    <w:rsid w:val="00D10D7C"/>
    <w:rsid w:val="00D47C22"/>
    <w:rsid w:val="00D72661"/>
    <w:rsid w:val="00D93870"/>
    <w:rsid w:val="00DA6CEF"/>
    <w:rsid w:val="00DE3BC4"/>
    <w:rsid w:val="00E36E5B"/>
    <w:rsid w:val="00E51DA1"/>
    <w:rsid w:val="00E64891"/>
    <w:rsid w:val="00E70B18"/>
    <w:rsid w:val="00E710B3"/>
    <w:rsid w:val="00E7531A"/>
    <w:rsid w:val="00EA4F90"/>
    <w:rsid w:val="00EB5AE1"/>
    <w:rsid w:val="00F36049"/>
    <w:rsid w:val="00F5335B"/>
    <w:rsid w:val="00F75877"/>
    <w:rsid w:val="00F95804"/>
    <w:rsid w:val="00FA1DC3"/>
    <w:rsid w:val="00FD6A2E"/>
    <w:rsid w:val="00FE3B5E"/>
    <w:rsid w:val="00FE5758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ABD41C3987418581D4370EC44D2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07F94-486D-4BE5-9567-E02162505B50}"/>
      </w:docPartPr>
      <w:docPartBody>
        <w:p w:rsidR="002E6139" w:rsidRDefault="000F0944">
          <w:pPr>
            <w:pStyle w:val="42ABD41C3987418581D4370EC44D2E5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B918704288B4242A58869BBCAA1C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4D3C8-06CD-4B5B-9DEA-0AFA4AF02CBC}"/>
      </w:docPartPr>
      <w:docPartBody>
        <w:p w:rsidR="002E6139" w:rsidRDefault="000F0944">
          <w:pPr>
            <w:pStyle w:val="6B918704288B4242A58869BBCAA1CB0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8D22F91F7AB4D45A2014908B3F15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BDFCE-40F6-4EA0-9A77-557D3586C4E9}"/>
      </w:docPartPr>
      <w:docPartBody>
        <w:p w:rsidR="002E6139" w:rsidRDefault="000F0944">
          <w:pPr>
            <w:pStyle w:val="A8D22F91F7AB4D45A2014908B3F1504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FAFA68FE3D9B44B99279C9C798129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1881D-89D5-40E4-9B2C-DFF57FEE0A2E}"/>
      </w:docPartPr>
      <w:docPartBody>
        <w:p w:rsidR="002E6139" w:rsidRDefault="000F0944">
          <w:pPr>
            <w:pStyle w:val="FAFA68FE3D9B44B99279C9C79812955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4DCC2D153EB4317AE38B4177DBAA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0A153-F0AD-4937-A6E7-315C9027A174}"/>
      </w:docPartPr>
      <w:docPartBody>
        <w:p w:rsidR="002E6139" w:rsidRDefault="000F0944">
          <w:pPr>
            <w:pStyle w:val="74DCC2D153EB4317AE38B4177DBAA28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EB78411D64CE4A8982D8FA4D680D4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12E99-80BA-43CE-8665-9550C57D9B78}"/>
      </w:docPartPr>
      <w:docPartBody>
        <w:p w:rsidR="002E6139" w:rsidRDefault="000F0944">
          <w:pPr>
            <w:pStyle w:val="EB78411D64CE4A8982D8FA4D680D46A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BE3AE6A510534280A64BFAA1E123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23CCF-6B2E-4652-AB33-451C02F099D5}"/>
      </w:docPartPr>
      <w:docPartBody>
        <w:p w:rsidR="002E6139" w:rsidRDefault="000F0944">
          <w:pPr>
            <w:pStyle w:val="BE3AE6A510534280A64BFAA1E12360E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796DEC0B0F341869E746059DB3F2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A6A92-B930-4508-B920-F6DC8D1496FD}"/>
      </w:docPartPr>
      <w:docPartBody>
        <w:p w:rsidR="002E6139" w:rsidRDefault="000F0944">
          <w:pPr>
            <w:pStyle w:val="C796DEC0B0F341869E746059DB3F2074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6C8E44EC4AA4B3D848E93B7E9080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10C03-BDC0-4767-B590-6463F562460D}"/>
      </w:docPartPr>
      <w:docPartBody>
        <w:p w:rsidR="002E6139" w:rsidRDefault="000F0944">
          <w:pPr>
            <w:pStyle w:val="C6C8E44EC4AA4B3D848E93B7E908009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E08DE507241497F8FEF5F3FA23C3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A5FF0-8BA5-4AC4-8211-5E1C4C98E5EE}"/>
      </w:docPartPr>
      <w:docPartBody>
        <w:p w:rsidR="002E6139" w:rsidRDefault="000F0944">
          <w:pPr>
            <w:pStyle w:val="CE08DE507241497F8FEF5F3FA23C351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DE7EB2017B4F4924AC343B3D19DC0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723A9-28BE-40D9-B03E-7FB59BD377D2}"/>
      </w:docPartPr>
      <w:docPartBody>
        <w:p w:rsidR="002E6139" w:rsidRDefault="000F0944">
          <w:pPr>
            <w:pStyle w:val="DE7EB2017B4F4924AC343B3D19DC080C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120C77450BD3470FAE498FDA49E00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E786D-8299-4326-AE2F-968F7B8C3BDE}"/>
      </w:docPartPr>
      <w:docPartBody>
        <w:p w:rsidR="002E6139" w:rsidRDefault="000F0944">
          <w:pPr>
            <w:pStyle w:val="120C77450BD3470FAE498FDA49E00D1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4"/>
    <w:rsid w:val="000B5017"/>
    <w:rsid w:val="000F0944"/>
    <w:rsid w:val="001E3719"/>
    <w:rsid w:val="00282361"/>
    <w:rsid w:val="002E6139"/>
    <w:rsid w:val="006431E6"/>
    <w:rsid w:val="006E6471"/>
    <w:rsid w:val="008C096B"/>
    <w:rsid w:val="00A00594"/>
    <w:rsid w:val="00C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2ABD41C3987418581D4370EC44D2E59">
    <w:name w:val="42ABD41C3987418581D4370EC44D2E59"/>
  </w:style>
  <w:style w:type="paragraph" w:customStyle="1" w:styleId="6B918704288B4242A58869BBCAA1CB07">
    <w:name w:val="6B918704288B4242A58869BBCAA1CB07"/>
  </w:style>
  <w:style w:type="paragraph" w:customStyle="1" w:styleId="A8D22F91F7AB4D45A2014908B3F15047">
    <w:name w:val="A8D22F91F7AB4D45A2014908B3F15047"/>
  </w:style>
  <w:style w:type="paragraph" w:customStyle="1" w:styleId="FAFA68FE3D9B44B99279C9C798129557">
    <w:name w:val="FAFA68FE3D9B44B99279C9C798129557"/>
  </w:style>
  <w:style w:type="paragraph" w:customStyle="1" w:styleId="74DCC2D153EB4317AE38B4177DBAA28F">
    <w:name w:val="74DCC2D153EB4317AE38B4177DBAA28F"/>
  </w:style>
  <w:style w:type="paragraph" w:customStyle="1" w:styleId="EB78411D64CE4A8982D8FA4D680D46AD">
    <w:name w:val="EB78411D64CE4A8982D8FA4D680D46AD"/>
  </w:style>
  <w:style w:type="paragraph" w:customStyle="1" w:styleId="BE3AE6A510534280A64BFAA1E12360EA">
    <w:name w:val="BE3AE6A510534280A64BFAA1E12360EA"/>
  </w:style>
  <w:style w:type="paragraph" w:customStyle="1" w:styleId="C796DEC0B0F341869E746059DB3F2074">
    <w:name w:val="C796DEC0B0F341869E746059DB3F2074"/>
  </w:style>
  <w:style w:type="paragraph" w:customStyle="1" w:styleId="C6C8E44EC4AA4B3D848E93B7E9080091">
    <w:name w:val="C6C8E44EC4AA4B3D848E93B7E9080091"/>
  </w:style>
  <w:style w:type="paragraph" w:customStyle="1" w:styleId="CE08DE507241497F8FEF5F3FA23C351F">
    <w:name w:val="CE08DE507241497F8FEF5F3FA23C351F"/>
  </w:style>
  <w:style w:type="paragraph" w:customStyle="1" w:styleId="DE7EB2017B4F4924AC343B3D19DC080C">
    <w:name w:val="DE7EB2017B4F4924AC343B3D19DC080C"/>
  </w:style>
  <w:style w:type="paragraph" w:customStyle="1" w:styleId="120C77450BD3470FAE498FDA49E00D12">
    <w:name w:val="120C77450BD3470FAE498FDA49E00D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2ABD41C3987418581D4370EC44D2E59">
    <w:name w:val="42ABD41C3987418581D4370EC44D2E59"/>
  </w:style>
  <w:style w:type="paragraph" w:customStyle="1" w:styleId="6B918704288B4242A58869BBCAA1CB07">
    <w:name w:val="6B918704288B4242A58869BBCAA1CB07"/>
  </w:style>
  <w:style w:type="paragraph" w:customStyle="1" w:styleId="A8D22F91F7AB4D45A2014908B3F15047">
    <w:name w:val="A8D22F91F7AB4D45A2014908B3F15047"/>
  </w:style>
  <w:style w:type="paragraph" w:customStyle="1" w:styleId="FAFA68FE3D9B44B99279C9C798129557">
    <w:name w:val="FAFA68FE3D9B44B99279C9C798129557"/>
  </w:style>
  <w:style w:type="paragraph" w:customStyle="1" w:styleId="74DCC2D153EB4317AE38B4177DBAA28F">
    <w:name w:val="74DCC2D153EB4317AE38B4177DBAA28F"/>
  </w:style>
  <w:style w:type="paragraph" w:customStyle="1" w:styleId="EB78411D64CE4A8982D8FA4D680D46AD">
    <w:name w:val="EB78411D64CE4A8982D8FA4D680D46AD"/>
  </w:style>
  <w:style w:type="paragraph" w:customStyle="1" w:styleId="BE3AE6A510534280A64BFAA1E12360EA">
    <w:name w:val="BE3AE6A510534280A64BFAA1E12360EA"/>
  </w:style>
  <w:style w:type="paragraph" w:customStyle="1" w:styleId="C796DEC0B0F341869E746059DB3F2074">
    <w:name w:val="C796DEC0B0F341869E746059DB3F2074"/>
  </w:style>
  <w:style w:type="paragraph" w:customStyle="1" w:styleId="C6C8E44EC4AA4B3D848E93B7E9080091">
    <w:name w:val="C6C8E44EC4AA4B3D848E93B7E9080091"/>
  </w:style>
  <w:style w:type="paragraph" w:customStyle="1" w:styleId="CE08DE507241497F8FEF5F3FA23C351F">
    <w:name w:val="CE08DE507241497F8FEF5F3FA23C351F"/>
  </w:style>
  <w:style w:type="paragraph" w:customStyle="1" w:styleId="DE7EB2017B4F4924AC343B3D19DC080C">
    <w:name w:val="DE7EB2017B4F4924AC343B3D19DC080C"/>
  </w:style>
  <w:style w:type="paragraph" w:customStyle="1" w:styleId="120C77450BD3470FAE498FDA49E00D12">
    <w:name w:val="120C77450BD3470FAE498FDA49E00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158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Pavel Hlaváček</cp:lastModifiedBy>
  <cp:revision>5</cp:revision>
  <dcterms:created xsi:type="dcterms:W3CDTF">2016-05-11T20:17:00Z</dcterms:created>
  <dcterms:modified xsi:type="dcterms:W3CDTF">2016-05-14T18:46:00Z</dcterms:modified>
</cp:coreProperties>
</file>