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9155EE">
      <w:pPr>
        <w:pStyle w:val="Nadpis1"/>
        <w:spacing w:before="0"/>
        <w:jc w:val="center"/>
        <w:rPr>
          <w:color w:val="auto"/>
        </w:rPr>
      </w:pPr>
      <w:bookmarkStart w:id="0" w:name="_GoBack"/>
      <w:bookmarkEnd w:id="0"/>
      <w:r w:rsidRPr="00435ED6">
        <w:rPr>
          <w:color w:val="auto"/>
        </w:rPr>
        <w:t xml:space="preserve">PROTOKOL HODNOCENÍ </w:t>
      </w:r>
      <w:sdt>
        <w:sdtPr>
          <w:rPr>
            <w:color w:val="auto"/>
          </w:rPr>
          <w:alias w:val="TYP PRÁCE"/>
          <w:tag w:val="TYP PRÁCE"/>
          <w:id w:val="-721056677"/>
          <w:placeholder>
            <w:docPart w:val="892169754B68460F8D3D181E5E9F1786"/>
          </w:placeholder>
          <w:dropDownList>
            <w:listItem w:displayText="DIPLOMOVÉ" w:value="DIPLOMOVÉ"/>
            <w:listItem w:displayText="BAKALÁŘSKÉ" w:value="BAKALÁŘSKÉ"/>
          </w:dropDownList>
        </w:sdtPr>
        <w:sdtEnd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EB8DA5EEE39747A59DAF75462DEDF2F5"/>
          </w:placeholder>
          <w:dropDownList>
            <w:listItem w:value="Zvolte položku."/>
            <w:listItem w:displayText="VEDOUCÍHO" w:value="VEDOUCÍHO"/>
            <w:listItem w:displayText="OPONENTA" w:value="OPONENTA"/>
          </w:dropDownList>
        </w:sdtPr>
        <w:sdtEndPr/>
        <w:sdtContent>
          <w:r w:rsidR="00FF08E6">
            <w:rPr>
              <w:color w:val="auto"/>
            </w:rPr>
            <w:t>VEDOUCÍHO</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B1F304CA9F0048159D66D640D66DFDA5"/>
          </w:placeholder>
        </w:sdtPr>
        <w:sdtEndPr>
          <w:rPr>
            <w:rStyle w:val="Standardnpsmoodstavce"/>
            <w:b w:val="0"/>
          </w:rPr>
        </w:sdtEndPr>
        <w:sdtContent>
          <w:r w:rsidR="002466FC">
            <w:rPr>
              <w:rStyle w:val="Styl1Char"/>
            </w:rPr>
            <w:t>Filip Pokorný</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A8AF42A09CA14B5BB4A53859AE6D734C"/>
          </w:placeholder>
        </w:sdtPr>
        <w:sdtEndPr>
          <w:rPr>
            <w:rStyle w:val="Styl4"/>
            <w:b w:val="0"/>
            <w:sz w:val="22"/>
            <w:szCs w:val="22"/>
          </w:rPr>
        </w:sdtEndPr>
        <w:sdtContent>
          <w:sdt>
            <w:sdtPr>
              <w:rPr>
                <w:rStyle w:val="Styl1Char"/>
              </w:rPr>
              <w:id w:val="-1500494021"/>
              <w:placeholder>
                <w:docPart w:val="CE931F8B83C44173BE0FB264D7F293B5"/>
              </w:placeholder>
            </w:sdtPr>
            <w:sdtEndPr>
              <w:rPr>
                <w:rStyle w:val="Standardnpsmoodstavce"/>
                <w:b w:val="0"/>
                <w:sz w:val="22"/>
                <w:szCs w:val="22"/>
              </w:rPr>
            </w:sdtEndPr>
            <w:sdtContent>
              <w:r w:rsidR="002466FC">
                <w:rPr>
                  <w:rStyle w:val="Styl1Char"/>
                </w:rPr>
                <w:t xml:space="preserve">Fenomén </w:t>
              </w:r>
              <w:proofErr w:type="spellStart"/>
              <w:r w:rsidR="002466FC">
                <w:rPr>
                  <w:rStyle w:val="Styl1Char"/>
                </w:rPr>
                <w:t>Swinging</w:t>
              </w:r>
              <w:proofErr w:type="spellEnd"/>
              <w:r w:rsidR="002466FC">
                <w:rPr>
                  <w:rStyle w:val="Styl1Char"/>
                </w:rPr>
                <w:t xml:space="preserve"> </w:t>
              </w:r>
              <w:proofErr w:type="spellStart"/>
              <w:r w:rsidR="002466FC">
                <w:rPr>
                  <w:rStyle w:val="Styl1Char"/>
                </w:rPr>
                <w:t>Sixties</w:t>
              </w:r>
              <w:proofErr w:type="spellEnd"/>
              <w:r w:rsidR="002466FC">
                <w:rPr>
                  <w:rStyle w:val="Styl1Char"/>
                </w:rPr>
                <w:t>: populární kultura 60. let 20. století</w:t>
              </w:r>
            </w:sdtContent>
          </w:sdt>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7B8E589A28BB46DD945B4BBC66AC2C35"/>
          </w:placeholder>
        </w:sdtPr>
        <w:sdtEndPr>
          <w:rPr>
            <w:rStyle w:val="Standardnpsmoodstavce"/>
            <w:i w:val="0"/>
            <w:sz w:val="22"/>
          </w:rPr>
        </w:sdtEndPr>
        <w:sdtContent>
          <w:r w:rsidR="00622541">
            <w:rPr>
              <w:rStyle w:val="Styl3Char"/>
            </w:rPr>
            <w:t xml:space="preserve">Alice </w:t>
          </w:r>
          <w:proofErr w:type="spellStart"/>
          <w:r w:rsidR="00622541">
            <w:rPr>
              <w:rStyle w:val="Styl3Char"/>
            </w:rPr>
            <w:t>Tihelková</w:t>
          </w:r>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0B5D9FF4341943BFA7B35A5CF7CB31F2"/>
        </w:placeholder>
      </w:sdtPr>
      <w:sdtEndPr>
        <w:rPr>
          <w:rStyle w:val="StA"/>
          <w:szCs w:val="22"/>
        </w:rPr>
      </w:sdtEndPr>
      <w:sdtContent>
        <w:p w:rsidR="002821D2" w:rsidRPr="00EA4F90" w:rsidRDefault="00FE7B17" w:rsidP="00810D2F">
          <w:pPr>
            <w:pStyle w:val="Odstavecseseznamem"/>
            <w:tabs>
              <w:tab w:val="left" w:pos="284"/>
            </w:tabs>
            <w:spacing w:after="0"/>
            <w:ind w:left="142" w:hanging="142"/>
            <w:contextualSpacing w:val="0"/>
            <w:jc w:val="both"/>
            <w:rPr>
              <w:color w:val="808080"/>
            </w:rPr>
          </w:pPr>
          <w:r>
            <w:rPr>
              <w:rStyle w:val="st1Char"/>
            </w:rPr>
            <w:t xml:space="preserve"> </w:t>
          </w:r>
          <w:r w:rsidR="002466FC">
            <w:rPr>
              <w:rStyle w:val="st1Char"/>
            </w:rPr>
            <w:t>Práce nemá jednotný deklarovaný cíl, nýbrž sleduje několik podtémat (vznik mladé generace 60. let, dopady demografických změn na populární kulturu Velké Británie a vliv konzumerismu). O splnění cíle nelze v tomto případě hovořit.</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3594B489D629411FAB5B83B53FF47FE4"/>
        </w:placeholder>
      </w:sdtPr>
      <w:sdtEndPr>
        <w:rPr>
          <w:rStyle w:val="Standardnpsmoodstavce"/>
          <w:sz w:val="20"/>
          <w:szCs w:val="20"/>
        </w:rPr>
      </w:sdtEndPr>
      <w:sdtContent>
        <w:p w:rsidR="002821D2" w:rsidRPr="002821D2" w:rsidRDefault="00FE7B17" w:rsidP="00810D2F">
          <w:pPr>
            <w:pStyle w:val="Odstavecseseznamem"/>
            <w:tabs>
              <w:tab w:val="left" w:pos="284"/>
            </w:tabs>
            <w:spacing w:after="0"/>
            <w:ind w:left="142" w:hanging="142"/>
            <w:contextualSpacing w:val="0"/>
            <w:jc w:val="both"/>
            <w:rPr>
              <w:sz w:val="20"/>
              <w:szCs w:val="20"/>
            </w:rPr>
          </w:pPr>
          <w:r>
            <w:rPr>
              <w:rStyle w:val="st1Char"/>
            </w:rPr>
            <w:t xml:space="preserve"> </w:t>
          </w:r>
          <w:proofErr w:type="gramStart"/>
          <w:r w:rsidR="002466FC">
            <w:rPr>
              <w:rStyle w:val="st1Char"/>
            </w:rPr>
            <w:t xml:space="preserve">Britská </w:t>
          </w:r>
          <w:r w:rsidR="00534306">
            <w:rPr>
              <w:rStyle w:val="st1Char"/>
            </w:rPr>
            <w:t xml:space="preserve"> </w:t>
          </w:r>
          <w:r w:rsidR="002466FC">
            <w:rPr>
              <w:rStyle w:val="st1Char"/>
            </w:rPr>
            <w:t>60</w:t>
          </w:r>
          <w:proofErr w:type="gramEnd"/>
          <w:r w:rsidR="002466FC">
            <w:rPr>
              <w:rStyle w:val="st1Char"/>
            </w:rPr>
            <w:t>. léta představují velmi populární dekádu, která se již dlouho těší pozornosti historiků i kulturních teoretiků. Úspěšně se tohoto tématu zhostit</w:t>
          </w:r>
          <w:r w:rsidR="00560B5D">
            <w:rPr>
              <w:rStyle w:val="st1Char"/>
            </w:rPr>
            <w:t>, tj. neopakovat stokrát omílané,</w:t>
          </w:r>
          <w:r w:rsidR="002466FC">
            <w:rPr>
              <w:rStyle w:val="st1Char"/>
            </w:rPr>
            <w:t xml:space="preserve"> znamenalo pojmout ho z nějakého neotřelého úhlu, podrobit analýze nějaký dílčí jev</w:t>
          </w:r>
          <w:r w:rsidR="00560B5D">
            <w:rPr>
              <w:rStyle w:val="st1Char"/>
            </w:rPr>
            <w:t xml:space="preserve">, využít pestrou škálu zdrojů (zejména kvalitní publikace z oblasti sociálních dějin a kulturních studií, nikoli jen populárně naučné přehledové publikace). </w:t>
          </w:r>
          <w:r w:rsidR="002466FC">
            <w:rPr>
              <w:rStyle w:val="st1Char"/>
            </w:rPr>
            <w:t xml:space="preserve">Autor této možnosti nevyužil; jeho práce je zoufale popisná a nedostatečně </w:t>
          </w:r>
          <w:proofErr w:type="spellStart"/>
          <w:r w:rsidR="002466FC">
            <w:rPr>
              <w:rStyle w:val="st1Char"/>
            </w:rPr>
            <w:t>ozdrojovaná</w:t>
          </w:r>
          <w:proofErr w:type="spellEnd"/>
          <w:r w:rsidR="002466FC">
            <w:rPr>
              <w:rStyle w:val="st1Char"/>
            </w:rPr>
            <w:t>. Promítá se do ní fakt, že autor s vedoucí práce dostatečně nekonzultoval a téměř nereflektoval její pokyny k přepracování těch částí, které odevzdal. Část práce vedoucí vůbec neviděla.</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275206A4C79640E2933D29C0B7555BD6"/>
        </w:placeholder>
      </w:sdtPr>
      <w:sdtEndPr>
        <w:rPr>
          <w:rStyle w:val="Standardnpsmoodstavce"/>
          <w:sz w:val="20"/>
          <w:szCs w:val="20"/>
        </w:rPr>
      </w:sdtEndPr>
      <w:sdtContent>
        <w:p w:rsidR="00DE3BC4" w:rsidRPr="00DE3BC4" w:rsidRDefault="00534306" w:rsidP="00810D2F">
          <w:pPr>
            <w:pStyle w:val="Odstavecseseznamem"/>
            <w:tabs>
              <w:tab w:val="left" w:pos="284"/>
            </w:tabs>
            <w:spacing w:after="0"/>
            <w:ind w:left="142" w:hanging="142"/>
            <w:contextualSpacing w:val="0"/>
            <w:jc w:val="both"/>
            <w:rPr>
              <w:sz w:val="20"/>
              <w:szCs w:val="20"/>
            </w:rPr>
          </w:pPr>
          <w:r>
            <w:rPr>
              <w:rStyle w:val="st1Char"/>
            </w:rPr>
            <w:t xml:space="preserve"> </w:t>
          </w:r>
          <w:r w:rsidR="007C17F7">
            <w:rPr>
              <w:rStyle w:val="st1Char"/>
            </w:rPr>
            <w:t>Práce obsahuje řadu</w:t>
          </w:r>
          <w:r w:rsidR="002466FC">
            <w:rPr>
              <w:rStyle w:val="st1Char"/>
            </w:rPr>
            <w:t xml:space="preserve"> pravopisných i gramatických chyb</w:t>
          </w:r>
          <w:r w:rsidR="007C17F7">
            <w:rPr>
              <w:rStyle w:val="st1Char"/>
            </w:rPr>
            <w:t xml:space="preserve"> (psaní velkých a malých písmen, chybování v použití i a y) i stylistických neobratností; často se zde nachází vyložená klišé či banality, </w:t>
          </w:r>
          <w:proofErr w:type="gramStart"/>
          <w:r w:rsidR="007C17F7">
            <w:rPr>
              <w:rStyle w:val="st1Char"/>
            </w:rPr>
            <w:t>např.  „V dějinách</w:t>
          </w:r>
          <w:proofErr w:type="gramEnd"/>
          <w:r w:rsidR="007C17F7">
            <w:rPr>
              <w:rStyle w:val="st1Char"/>
            </w:rPr>
            <w:t xml:space="preserve"> Velké Británie hrálo společenské postavení velice významnou roli“, </w:t>
          </w:r>
          <w:proofErr w:type="spellStart"/>
          <w:r w:rsidR="007C17F7">
            <w:rPr>
              <w:rStyle w:val="st1Char"/>
            </w:rPr>
            <w:t>str</w:t>
          </w:r>
          <w:proofErr w:type="spellEnd"/>
          <w:r w:rsidR="007C17F7">
            <w:rPr>
              <w:rStyle w:val="st1Char"/>
            </w:rPr>
            <w:t>, 6, „Během pouhých deseti let se stalo z šedivého a válkou stále poznamenaného Londýna centrum svobody, naděje a všeobecného vzruchu“, tamtéž, „Britská móda byla velice stísněná, neatraktivní až ošklivá“, str. 24 či „V letech hned po válce se začali do Británie hrnout přistěhovalci“, str. 14.  Autor šablonovitě převádí anglické výrazy do češtiny. Celková úprava nese známky uspěchanosti.</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C7364EBA7A1441DB90B2C2A355654892"/>
        </w:placeholder>
      </w:sdtPr>
      <w:sdtEndPr>
        <w:rPr>
          <w:rStyle w:val="Standardnpsmoodstavce"/>
          <w:sz w:val="20"/>
          <w:szCs w:val="20"/>
        </w:rPr>
      </w:sdtEndPr>
      <w:sdtContent>
        <w:p w:rsidR="002821D2" w:rsidRPr="002821D2" w:rsidRDefault="007C17F7" w:rsidP="00810D2F">
          <w:pPr>
            <w:pStyle w:val="Odstavecseseznamem"/>
            <w:tabs>
              <w:tab w:val="left" w:pos="284"/>
            </w:tabs>
            <w:spacing w:after="0"/>
            <w:ind w:left="142" w:hanging="142"/>
            <w:contextualSpacing w:val="0"/>
            <w:jc w:val="both"/>
            <w:rPr>
              <w:sz w:val="20"/>
              <w:szCs w:val="20"/>
            </w:rPr>
          </w:pPr>
          <w:r>
            <w:rPr>
              <w:rStyle w:val="st1Char"/>
            </w:rPr>
            <w:t>Práce není tvůrčím uchopením zvoleného tématu, nýbrž narychlo splácaným polotovarem</w:t>
          </w:r>
          <w:r w:rsidR="00560B5D">
            <w:rPr>
              <w:rStyle w:val="st1Char"/>
            </w:rPr>
            <w:t xml:space="preserve"> různorodých faktů, které pohromadě „nedrží“.  Naprosto chybí vlastní analýza; převládá nic </w:t>
          </w:r>
          <w:r w:rsidR="00560B5D">
            <w:rPr>
              <w:rStyle w:val="st1Char"/>
            </w:rPr>
            <w:lastRenderedPageBreak/>
            <w:t>nového nepřinášející kompilování s evidentním cílem zaplnit požadovaný počet stran. V této podobě je práce nepřijatelná.</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OTÁZKY A PŘIPOMÍNKY URČENÉ K ROZPRAVĚ PŘI OBHAJOBĚ</w:t>
      </w:r>
    </w:p>
    <w:sdt>
      <w:sdtPr>
        <w:rPr>
          <w:rStyle w:val="st1Char"/>
        </w:rPr>
        <w:id w:val="-2017369394"/>
        <w:lock w:val="sdtLocked"/>
        <w:placeholder>
          <w:docPart w:val="B921502EA594494287093B1F8114A6CD"/>
        </w:placeholder>
      </w:sdtPr>
      <w:sdtEndPr>
        <w:rPr>
          <w:rStyle w:val="Standardnpsmoodstavce"/>
          <w:sz w:val="20"/>
          <w:szCs w:val="20"/>
        </w:rPr>
      </w:sdtEndPr>
      <w:sdtContent>
        <w:p w:rsidR="00560B5D" w:rsidRDefault="00560B5D" w:rsidP="00560B5D">
          <w:pPr>
            <w:pStyle w:val="Odstavecseseznamem"/>
            <w:tabs>
              <w:tab w:val="left" w:pos="284"/>
            </w:tabs>
            <w:spacing w:after="0"/>
            <w:ind w:left="142" w:hanging="142"/>
            <w:contextualSpacing w:val="0"/>
            <w:jc w:val="both"/>
          </w:pPr>
          <w:r>
            <w:rPr>
              <w:rStyle w:val="st1Char"/>
            </w:rPr>
            <w:t>1.  Jaké změny je podle Vašeho názoru na práci třeba provést, aby splnila kritéria kladená na kvalitní akademický text?</w:t>
          </w:r>
        </w:p>
        <w:p w:rsidR="002821D2" w:rsidRPr="002821D2" w:rsidRDefault="00DA249A" w:rsidP="00FD6A2E">
          <w:pPr>
            <w:pStyle w:val="Odstavecseseznamem"/>
            <w:tabs>
              <w:tab w:val="left" w:pos="284"/>
            </w:tabs>
            <w:spacing w:after="0"/>
            <w:ind w:left="142" w:hanging="142"/>
            <w:contextualSpacing w:val="0"/>
            <w:jc w:val="both"/>
            <w:rPr>
              <w:sz w:val="20"/>
              <w:szCs w:val="20"/>
            </w:rPr>
          </w:pP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A35BCE2CDA9440C39C8B74001EA37257"/>
        </w:placeholder>
      </w:sdtPr>
      <w:sdtEndPr>
        <w:rPr>
          <w:rStyle w:val="Standardnpsmoodstavce"/>
          <w:sz w:val="20"/>
          <w:szCs w:val="20"/>
        </w:rPr>
      </w:sdtEndPr>
      <w:sdtContent>
        <w:p w:rsidR="002821D2" w:rsidRPr="002821D2" w:rsidRDefault="00560B5D" w:rsidP="00FD6A2E">
          <w:pPr>
            <w:pStyle w:val="Odstavecseseznamem"/>
            <w:tabs>
              <w:tab w:val="left" w:pos="3480"/>
            </w:tabs>
            <w:spacing w:after="0"/>
            <w:ind w:left="142" w:hanging="142"/>
            <w:contextualSpacing w:val="0"/>
            <w:rPr>
              <w:sz w:val="20"/>
              <w:szCs w:val="20"/>
            </w:rPr>
          </w:pPr>
          <w:r>
            <w:rPr>
              <w:rStyle w:val="st1Char"/>
            </w:rPr>
            <w:t>nevyhověl</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65683A2B35C94406B9F6CA01FEBCC99A"/>
          </w:placeholder>
          <w:date w:fullDate="2016-05-23T00:00:00Z">
            <w:dateFormat w:val="d. MMMM yyyy"/>
            <w:lid w:val="cs-CZ"/>
            <w:storeMappedDataAs w:val="dateTime"/>
            <w:calendar w:val="gregorian"/>
          </w:date>
        </w:sdtPr>
        <w:sdtEndPr/>
        <w:sdtContent>
          <w:r w:rsidR="00FE7B17">
            <w:t>23. května 2016</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8"/>
      <w:pgSz w:w="11906" w:h="16838"/>
      <w:pgMar w:top="353"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9A" w:rsidRDefault="00DA249A" w:rsidP="00D10D7C">
      <w:pPr>
        <w:spacing w:after="0" w:line="240" w:lineRule="auto"/>
      </w:pPr>
      <w:r>
        <w:separator/>
      </w:r>
    </w:p>
  </w:endnote>
  <w:endnote w:type="continuationSeparator" w:id="0">
    <w:p w:rsidR="00DA249A" w:rsidRDefault="00DA249A"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9A" w:rsidRDefault="00DA249A" w:rsidP="00D10D7C">
      <w:pPr>
        <w:spacing w:after="0" w:line="240" w:lineRule="auto"/>
      </w:pPr>
      <w:r>
        <w:separator/>
      </w:r>
    </w:p>
  </w:footnote>
  <w:footnote w:type="continuationSeparator" w:id="0">
    <w:p w:rsidR="00DA249A" w:rsidRDefault="00DA249A"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79B610EC" wp14:editId="58B425B2">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41"/>
    <w:rsid w:val="000120DC"/>
    <w:rsid w:val="00026179"/>
    <w:rsid w:val="00056A57"/>
    <w:rsid w:val="00094AEA"/>
    <w:rsid w:val="000A31F2"/>
    <w:rsid w:val="000A709D"/>
    <w:rsid w:val="00115661"/>
    <w:rsid w:val="0012043E"/>
    <w:rsid w:val="00225D99"/>
    <w:rsid w:val="002466FC"/>
    <w:rsid w:val="002821D2"/>
    <w:rsid w:val="002A5EF1"/>
    <w:rsid w:val="002C61BC"/>
    <w:rsid w:val="002D150D"/>
    <w:rsid w:val="002F65DA"/>
    <w:rsid w:val="003256CD"/>
    <w:rsid w:val="0038571F"/>
    <w:rsid w:val="003C559B"/>
    <w:rsid w:val="00404294"/>
    <w:rsid w:val="00435ED6"/>
    <w:rsid w:val="0051739B"/>
    <w:rsid w:val="00534306"/>
    <w:rsid w:val="00560B5D"/>
    <w:rsid w:val="005A2057"/>
    <w:rsid w:val="00622541"/>
    <w:rsid w:val="006631DB"/>
    <w:rsid w:val="006734C1"/>
    <w:rsid w:val="00694816"/>
    <w:rsid w:val="006D7DF0"/>
    <w:rsid w:val="00777D65"/>
    <w:rsid w:val="007C17F7"/>
    <w:rsid w:val="00810D2F"/>
    <w:rsid w:val="008824FA"/>
    <w:rsid w:val="008D3B0D"/>
    <w:rsid w:val="008F6415"/>
    <w:rsid w:val="009155EE"/>
    <w:rsid w:val="0098768E"/>
    <w:rsid w:val="009C488A"/>
    <w:rsid w:val="009F58C1"/>
    <w:rsid w:val="00A50DEE"/>
    <w:rsid w:val="00BA6188"/>
    <w:rsid w:val="00BC0ACE"/>
    <w:rsid w:val="00BE2CFD"/>
    <w:rsid w:val="00C301CB"/>
    <w:rsid w:val="00C87C81"/>
    <w:rsid w:val="00CC0891"/>
    <w:rsid w:val="00CD53F8"/>
    <w:rsid w:val="00D04C6A"/>
    <w:rsid w:val="00D10D7C"/>
    <w:rsid w:val="00D65DB9"/>
    <w:rsid w:val="00D72661"/>
    <w:rsid w:val="00DA249A"/>
    <w:rsid w:val="00DA6CEF"/>
    <w:rsid w:val="00DE25DF"/>
    <w:rsid w:val="00DE3BC4"/>
    <w:rsid w:val="00E46BCF"/>
    <w:rsid w:val="00E70B18"/>
    <w:rsid w:val="00E7531A"/>
    <w:rsid w:val="00EA4F90"/>
    <w:rsid w:val="00F36049"/>
    <w:rsid w:val="00F5335B"/>
    <w:rsid w:val="00F75877"/>
    <w:rsid w:val="00FD6A2E"/>
    <w:rsid w:val="00FE3B5E"/>
    <w:rsid w:val="00FE7B17"/>
    <w:rsid w:val="00FF0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Downloads\Formular_posudku_KAP_new%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2169754B68460F8D3D181E5E9F1786"/>
        <w:category>
          <w:name w:val="Obecné"/>
          <w:gallery w:val="placeholder"/>
        </w:category>
        <w:types>
          <w:type w:val="bbPlcHdr"/>
        </w:types>
        <w:behaviors>
          <w:behavior w:val="content"/>
        </w:behaviors>
        <w:guid w:val="{DDFC0108-930E-41BF-BC81-01848B4B9C64}"/>
      </w:docPartPr>
      <w:docPartBody>
        <w:p w:rsidR="00E85F21" w:rsidRDefault="00AA05F7">
          <w:pPr>
            <w:pStyle w:val="892169754B68460F8D3D181E5E9F1786"/>
          </w:pPr>
          <w:r w:rsidRPr="00B65B14">
            <w:rPr>
              <w:rStyle w:val="Zstupntext"/>
            </w:rPr>
            <w:t>Zvolte položku.</w:t>
          </w:r>
        </w:p>
      </w:docPartBody>
    </w:docPart>
    <w:docPart>
      <w:docPartPr>
        <w:name w:val="EB8DA5EEE39747A59DAF75462DEDF2F5"/>
        <w:category>
          <w:name w:val="Obecné"/>
          <w:gallery w:val="placeholder"/>
        </w:category>
        <w:types>
          <w:type w:val="bbPlcHdr"/>
        </w:types>
        <w:behaviors>
          <w:behavior w:val="content"/>
        </w:behaviors>
        <w:guid w:val="{DF7DA11D-55A2-494A-B7AF-EE827E62F7CF}"/>
      </w:docPartPr>
      <w:docPartBody>
        <w:p w:rsidR="00E85F21" w:rsidRDefault="00AA05F7">
          <w:pPr>
            <w:pStyle w:val="EB8DA5EEE39747A59DAF75462DEDF2F5"/>
          </w:pPr>
          <w:r w:rsidRPr="00B65B14">
            <w:rPr>
              <w:rStyle w:val="Zstupntext"/>
            </w:rPr>
            <w:t>Zvolte položku.</w:t>
          </w:r>
        </w:p>
      </w:docPartBody>
    </w:docPart>
    <w:docPart>
      <w:docPartPr>
        <w:name w:val="B1F304CA9F0048159D66D640D66DFDA5"/>
        <w:category>
          <w:name w:val="Obecné"/>
          <w:gallery w:val="placeholder"/>
        </w:category>
        <w:types>
          <w:type w:val="bbPlcHdr"/>
        </w:types>
        <w:behaviors>
          <w:behavior w:val="content"/>
        </w:behaviors>
        <w:guid w:val="{7040077B-A7ED-4FE6-A110-689DD9A15BD4}"/>
      </w:docPartPr>
      <w:docPartBody>
        <w:p w:rsidR="00E85F21" w:rsidRDefault="00AA05F7">
          <w:pPr>
            <w:pStyle w:val="B1F304CA9F0048159D66D640D66DFDA5"/>
          </w:pPr>
          <w:r w:rsidRPr="002D150D">
            <w:rPr>
              <w:rStyle w:val="Zstupntext"/>
            </w:rPr>
            <w:t>jméno a příjmení studenta</w:t>
          </w:r>
        </w:p>
      </w:docPartBody>
    </w:docPart>
    <w:docPart>
      <w:docPartPr>
        <w:name w:val="A8AF42A09CA14B5BB4A53859AE6D734C"/>
        <w:category>
          <w:name w:val="Obecné"/>
          <w:gallery w:val="placeholder"/>
        </w:category>
        <w:types>
          <w:type w:val="bbPlcHdr"/>
        </w:types>
        <w:behaviors>
          <w:behavior w:val="content"/>
        </w:behaviors>
        <w:guid w:val="{A87AC951-7887-4A8E-AE6A-84BA09789E58}"/>
      </w:docPartPr>
      <w:docPartBody>
        <w:p w:rsidR="00E85F21" w:rsidRDefault="00AA05F7">
          <w:pPr>
            <w:pStyle w:val="A8AF42A09CA14B5BB4A53859AE6D734C"/>
          </w:pPr>
          <w:r w:rsidRPr="002D150D">
            <w:rPr>
              <w:rStyle w:val="Zstupntext"/>
              <w:sz w:val="24"/>
            </w:rPr>
            <w:t>úplný název práce</w:t>
          </w:r>
        </w:p>
      </w:docPartBody>
    </w:docPart>
    <w:docPart>
      <w:docPartPr>
        <w:name w:val="7B8E589A28BB46DD945B4BBC66AC2C35"/>
        <w:category>
          <w:name w:val="Obecné"/>
          <w:gallery w:val="placeholder"/>
        </w:category>
        <w:types>
          <w:type w:val="bbPlcHdr"/>
        </w:types>
        <w:behaviors>
          <w:behavior w:val="content"/>
        </w:behaviors>
        <w:guid w:val="{51DA8DB8-A529-4624-AC28-36803962FD9A}"/>
      </w:docPartPr>
      <w:docPartBody>
        <w:p w:rsidR="00E85F21" w:rsidRDefault="00AA05F7">
          <w:pPr>
            <w:pStyle w:val="7B8E589A28BB46DD945B4BBC66AC2C35"/>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0B5D9FF4341943BFA7B35A5CF7CB31F2"/>
        <w:category>
          <w:name w:val="Obecné"/>
          <w:gallery w:val="placeholder"/>
        </w:category>
        <w:types>
          <w:type w:val="bbPlcHdr"/>
        </w:types>
        <w:behaviors>
          <w:behavior w:val="content"/>
        </w:behaviors>
        <w:guid w:val="{87FAF92D-595D-42A2-9927-31AA00F3EF95}"/>
      </w:docPartPr>
      <w:docPartBody>
        <w:p w:rsidR="00E85F21" w:rsidRDefault="00AA05F7">
          <w:pPr>
            <w:pStyle w:val="0B5D9FF4341943BFA7B35A5CF7CB31F2"/>
          </w:pPr>
          <w:r w:rsidRPr="00E70B18">
            <w:rPr>
              <w:rStyle w:val="Zstupntext"/>
              <w:sz w:val="24"/>
            </w:rPr>
            <w:t>hodnocení cíle práce</w:t>
          </w:r>
        </w:p>
      </w:docPartBody>
    </w:docPart>
    <w:docPart>
      <w:docPartPr>
        <w:name w:val="3594B489D629411FAB5B83B53FF47FE4"/>
        <w:category>
          <w:name w:val="Obecné"/>
          <w:gallery w:val="placeholder"/>
        </w:category>
        <w:types>
          <w:type w:val="bbPlcHdr"/>
        </w:types>
        <w:behaviors>
          <w:behavior w:val="content"/>
        </w:behaviors>
        <w:guid w:val="{E63860A5-23CB-4B06-8255-B13B9A3826F5}"/>
      </w:docPartPr>
      <w:docPartBody>
        <w:p w:rsidR="00E85F21" w:rsidRDefault="00AA05F7">
          <w:pPr>
            <w:pStyle w:val="3594B489D629411FAB5B83B53FF47FE4"/>
          </w:pPr>
          <w:r w:rsidRPr="00E70B18">
            <w:rPr>
              <w:rStyle w:val="Zstupntext"/>
              <w:sz w:val="24"/>
            </w:rPr>
            <w:t>hodnocení obsahového zpracování</w:t>
          </w:r>
        </w:p>
      </w:docPartBody>
    </w:docPart>
    <w:docPart>
      <w:docPartPr>
        <w:name w:val="275206A4C79640E2933D29C0B7555BD6"/>
        <w:category>
          <w:name w:val="Obecné"/>
          <w:gallery w:val="placeholder"/>
        </w:category>
        <w:types>
          <w:type w:val="bbPlcHdr"/>
        </w:types>
        <w:behaviors>
          <w:behavior w:val="content"/>
        </w:behaviors>
        <w:guid w:val="{7495F5CC-0C20-405C-8B5B-6545F7CEFAEE}"/>
      </w:docPartPr>
      <w:docPartBody>
        <w:p w:rsidR="00E85F21" w:rsidRDefault="00AA05F7">
          <w:pPr>
            <w:pStyle w:val="275206A4C79640E2933D29C0B7555BD6"/>
          </w:pPr>
          <w:r w:rsidRPr="00E70B18">
            <w:rPr>
              <w:rStyle w:val="Zstupntext"/>
              <w:sz w:val="24"/>
            </w:rPr>
            <w:t>hodnocení formální úpravy</w:t>
          </w:r>
        </w:p>
      </w:docPartBody>
    </w:docPart>
    <w:docPart>
      <w:docPartPr>
        <w:name w:val="C7364EBA7A1441DB90B2C2A355654892"/>
        <w:category>
          <w:name w:val="Obecné"/>
          <w:gallery w:val="placeholder"/>
        </w:category>
        <w:types>
          <w:type w:val="bbPlcHdr"/>
        </w:types>
        <w:behaviors>
          <w:behavior w:val="content"/>
        </w:behaviors>
        <w:guid w:val="{8CEF4A15-062B-4E3F-AC50-CD2B118FF9F8}"/>
      </w:docPartPr>
      <w:docPartBody>
        <w:p w:rsidR="00E85F21" w:rsidRDefault="00AA05F7">
          <w:pPr>
            <w:pStyle w:val="C7364EBA7A1441DB90B2C2A355654892"/>
          </w:pPr>
          <w:r>
            <w:rPr>
              <w:rStyle w:val="Zstupntext"/>
              <w:sz w:val="24"/>
            </w:rPr>
            <w:t>souhrnný</w:t>
          </w:r>
          <w:r w:rsidRPr="00E70B18">
            <w:rPr>
              <w:rStyle w:val="Zstupntext"/>
              <w:sz w:val="24"/>
            </w:rPr>
            <w:t xml:space="preserve"> komentář k práci</w:t>
          </w:r>
        </w:p>
      </w:docPartBody>
    </w:docPart>
    <w:docPart>
      <w:docPartPr>
        <w:name w:val="B921502EA594494287093B1F8114A6CD"/>
        <w:category>
          <w:name w:val="Obecné"/>
          <w:gallery w:val="placeholder"/>
        </w:category>
        <w:types>
          <w:type w:val="bbPlcHdr"/>
        </w:types>
        <w:behaviors>
          <w:behavior w:val="content"/>
        </w:behaviors>
        <w:guid w:val="{99922849-EE77-45C8-9632-8CB8B92F2116}"/>
      </w:docPartPr>
      <w:docPartBody>
        <w:p w:rsidR="00E85F21" w:rsidRDefault="00AA05F7">
          <w:pPr>
            <w:pStyle w:val="B921502EA594494287093B1F8114A6CD"/>
          </w:pPr>
          <w:r>
            <w:rPr>
              <w:rStyle w:val="Zstupntext"/>
              <w:sz w:val="24"/>
            </w:rPr>
            <w:t>jedna</w:t>
          </w:r>
          <w:r w:rsidRPr="00E70B18">
            <w:rPr>
              <w:rStyle w:val="Zstupntext"/>
              <w:sz w:val="24"/>
            </w:rPr>
            <w:t xml:space="preserve"> až tři otázky či náměty k diskusi</w:t>
          </w:r>
        </w:p>
      </w:docPartBody>
    </w:docPart>
    <w:docPart>
      <w:docPartPr>
        <w:name w:val="A35BCE2CDA9440C39C8B74001EA37257"/>
        <w:category>
          <w:name w:val="Obecné"/>
          <w:gallery w:val="placeholder"/>
        </w:category>
        <w:types>
          <w:type w:val="bbPlcHdr"/>
        </w:types>
        <w:behaviors>
          <w:behavior w:val="content"/>
        </w:behaviors>
        <w:guid w:val="{CA53105A-6289-4BB6-A481-B517FB7DBBF4}"/>
      </w:docPartPr>
      <w:docPartBody>
        <w:p w:rsidR="00E85F21" w:rsidRDefault="00AA05F7">
          <w:pPr>
            <w:pStyle w:val="A35BCE2CDA9440C39C8B74001EA37257"/>
          </w:pPr>
          <w:r>
            <w:rPr>
              <w:rStyle w:val="Zstupntext"/>
              <w:sz w:val="24"/>
            </w:rPr>
            <w:t>navrhovaná známka</w:t>
          </w:r>
          <w:r w:rsidRPr="00E70B18">
            <w:rPr>
              <w:rStyle w:val="Zstupntext"/>
              <w:sz w:val="24"/>
            </w:rPr>
            <w:t xml:space="preserve"> – výborně, velmi dobře, dobře, nevyhověl(a)</w:t>
          </w:r>
        </w:p>
      </w:docPartBody>
    </w:docPart>
    <w:docPart>
      <w:docPartPr>
        <w:name w:val="65683A2B35C94406B9F6CA01FEBCC99A"/>
        <w:category>
          <w:name w:val="Obecné"/>
          <w:gallery w:val="placeholder"/>
        </w:category>
        <w:types>
          <w:type w:val="bbPlcHdr"/>
        </w:types>
        <w:behaviors>
          <w:behavior w:val="content"/>
        </w:behaviors>
        <w:guid w:val="{9656F040-003E-41FF-8326-BA55CB112A8B}"/>
      </w:docPartPr>
      <w:docPartBody>
        <w:p w:rsidR="00E85F21" w:rsidRDefault="00AA05F7">
          <w:pPr>
            <w:pStyle w:val="65683A2B35C94406B9F6CA01FEBCC99A"/>
          </w:pPr>
          <w:r>
            <w:rPr>
              <w:rStyle w:val="Zstupntext"/>
              <w:sz w:val="24"/>
            </w:rPr>
            <w:t>kl</w:t>
          </w:r>
          <w:r w:rsidRPr="00F75877">
            <w:rPr>
              <w:rStyle w:val="Zstupntext"/>
              <w:sz w:val="24"/>
            </w:rPr>
            <w:t>ikněte sem a zadejte datum</w:t>
          </w:r>
        </w:p>
      </w:docPartBody>
    </w:docPart>
    <w:docPart>
      <w:docPartPr>
        <w:name w:val="CE931F8B83C44173BE0FB264D7F293B5"/>
        <w:category>
          <w:name w:val="Obecné"/>
          <w:gallery w:val="placeholder"/>
        </w:category>
        <w:types>
          <w:type w:val="bbPlcHdr"/>
        </w:types>
        <w:behaviors>
          <w:behavior w:val="content"/>
        </w:behaviors>
        <w:guid w:val="{9447EA3B-7EE9-474D-8314-05DB033C71E3}"/>
      </w:docPartPr>
      <w:docPartBody>
        <w:p w:rsidR="007F47D8" w:rsidRDefault="00B2231A" w:rsidP="00B2231A">
          <w:pPr>
            <w:pStyle w:val="CE931F8B83C44173BE0FB264D7F293B5"/>
          </w:pPr>
          <w:r w:rsidRPr="002D150D">
            <w:rPr>
              <w:rStyle w:val="Zstupntext"/>
            </w:rPr>
            <w:t>jméno a příjmení studenta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F7"/>
    <w:rsid w:val="001544CC"/>
    <w:rsid w:val="001D1BA7"/>
    <w:rsid w:val="0063332D"/>
    <w:rsid w:val="007F47D8"/>
    <w:rsid w:val="00916327"/>
    <w:rsid w:val="00AA05F7"/>
    <w:rsid w:val="00B2231A"/>
    <w:rsid w:val="00E85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231A"/>
    <w:rPr>
      <w:color w:val="808080"/>
    </w:rPr>
  </w:style>
  <w:style w:type="paragraph" w:customStyle="1" w:styleId="892169754B68460F8D3D181E5E9F1786">
    <w:name w:val="892169754B68460F8D3D181E5E9F1786"/>
  </w:style>
  <w:style w:type="paragraph" w:customStyle="1" w:styleId="EB8DA5EEE39747A59DAF75462DEDF2F5">
    <w:name w:val="EB8DA5EEE39747A59DAF75462DEDF2F5"/>
  </w:style>
  <w:style w:type="paragraph" w:customStyle="1" w:styleId="B1F304CA9F0048159D66D640D66DFDA5">
    <w:name w:val="B1F304CA9F0048159D66D640D66DFDA5"/>
  </w:style>
  <w:style w:type="paragraph" w:customStyle="1" w:styleId="A8AF42A09CA14B5BB4A53859AE6D734C">
    <w:name w:val="A8AF42A09CA14B5BB4A53859AE6D734C"/>
  </w:style>
  <w:style w:type="paragraph" w:customStyle="1" w:styleId="7B8E589A28BB46DD945B4BBC66AC2C35">
    <w:name w:val="7B8E589A28BB46DD945B4BBC66AC2C35"/>
  </w:style>
  <w:style w:type="paragraph" w:customStyle="1" w:styleId="0B5D9FF4341943BFA7B35A5CF7CB31F2">
    <w:name w:val="0B5D9FF4341943BFA7B35A5CF7CB31F2"/>
  </w:style>
  <w:style w:type="paragraph" w:customStyle="1" w:styleId="3594B489D629411FAB5B83B53FF47FE4">
    <w:name w:val="3594B489D629411FAB5B83B53FF47FE4"/>
  </w:style>
  <w:style w:type="paragraph" w:customStyle="1" w:styleId="275206A4C79640E2933D29C0B7555BD6">
    <w:name w:val="275206A4C79640E2933D29C0B7555BD6"/>
  </w:style>
  <w:style w:type="paragraph" w:customStyle="1" w:styleId="C7364EBA7A1441DB90B2C2A355654892">
    <w:name w:val="C7364EBA7A1441DB90B2C2A355654892"/>
  </w:style>
  <w:style w:type="paragraph" w:customStyle="1" w:styleId="B921502EA594494287093B1F8114A6CD">
    <w:name w:val="B921502EA594494287093B1F8114A6CD"/>
  </w:style>
  <w:style w:type="paragraph" w:customStyle="1" w:styleId="A35BCE2CDA9440C39C8B74001EA37257">
    <w:name w:val="A35BCE2CDA9440C39C8B74001EA37257"/>
  </w:style>
  <w:style w:type="paragraph" w:customStyle="1" w:styleId="65683A2B35C94406B9F6CA01FEBCC99A">
    <w:name w:val="65683A2B35C94406B9F6CA01FEBCC99A"/>
  </w:style>
  <w:style w:type="paragraph" w:customStyle="1" w:styleId="CE931F8B83C44173BE0FB264D7F293B5">
    <w:name w:val="CE931F8B83C44173BE0FB264D7F293B5"/>
    <w:rsid w:val="00B2231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231A"/>
    <w:rPr>
      <w:color w:val="808080"/>
    </w:rPr>
  </w:style>
  <w:style w:type="paragraph" w:customStyle="1" w:styleId="892169754B68460F8D3D181E5E9F1786">
    <w:name w:val="892169754B68460F8D3D181E5E9F1786"/>
  </w:style>
  <w:style w:type="paragraph" w:customStyle="1" w:styleId="EB8DA5EEE39747A59DAF75462DEDF2F5">
    <w:name w:val="EB8DA5EEE39747A59DAF75462DEDF2F5"/>
  </w:style>
  <w:style w:type="paragraph" w:customStyle="1" w:styleId="B1F304CA9F0048159D66D640D66DFDA5">
    <w:name w:val="B1F304CA9F0048159D66D640D66DFDA5"/>
  </w:style>
  <w:style w:type="paragraph" w:customStyle="1" w:styleId="A8AF42A09CA14B5BB4A53859AE6D734C">
    <w:name w:val="A8AF42A09CA14B5BB4A53859AE6D734C"/>
  </w:style>
  <w:style w:type="paragraph" w:customStyle="1" w:styleId="7B8E589A28BB46DD945B4BBC66AC2C35">
    <w:name w:val="7B8E589A28BB46DD945B4BBC66AC2C35"/>
  </w:style>
  <w:style w:type="paragraph" w:customStyle="1" w:styleId="0B5D9FF4341943BFA7B35A5CF7CB31F2">
    <w:name w:val="0B5D9FF4341943BFA7B35A5CF7CB31F2"/>
  </w:style>
  <w:style w:type="paragraph" w:customStyle="1" w:styleId="3594B489D629411FAB5B83B53FF47FE4">
    <w:name w:val="3594B489D629411FAB5B83B53FF47FE4"/>
  </w:style>
  <w:style w:type="paragraph" w:customStyle="1" w:styleId="275206A4C79640E2933D29C0B7555BD6">
    <w:name w:val="275206A4C79640E2933D29C0B7555BD6"/>
  </w:style>
  <w:style w:type="paragraph" w:customStyle="1" w:styleId="C7364EBA7A1441DB90B2C2A355654892">
    <w:name w:val="C7364EBA7A1441DB90B2C2A355654892"/>
  </w:style>
  <w:style w:type="paragraph" w:customStyle="1" w:styleId="B921502EA594494287093B1F8114A6CD">
    <w:name w:val="B921502EA594494287093B1F8114A6CD"/>
  </w:style>
  <w:style w:type="paragraph" w:customStyle="1" w:styleId="A35BCE2CDA9440C39C8B74001EA37257">
    <w:name w:val="A35BCE2CDA9440C39C8B74001EA37257"/>
  </w:style>
  <w:style w:type="paragraph" w:customStyle="1" w:styleId="65683A2B35C94406B9F6CA01FEBCC99A">
    <w:name w:val="65683A2B35C94406B9F6CA01FEBCC99A"/>
  </w:style>
  <w:style w:type="paragraph" w:customStyle="1" w:styleId="CE931F8B83C44173BE0FB264D7F293B5">
    <w:name w:val="CE931F8B83C44173BE0FB264D7F293B5"/>
    <w:rsid w:val="00B223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 (4)</Template>
  <TotalTime>0</TotalTime>
  <Pages>2</Pages>
  <Words>386</Words>
  <Characters>2278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Lenka</cp:lastModifiedBy>
  <cp:revision>2</cp:revision>
  <dcterms:created xsi:type="dcterms:W3CDTF">2016-05-23T14:18:00Z</dcterms:created>
  <dcterms:modified xsi:type="dcterms:W3CDTF">2016-05-23T14:18:00Z</dcterms:modified>
</cp:coreProperties>
</file>