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6077B98668B74C1BB1DA1D988504B048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FB8DD19FE1384C8184547DD0F63AE4B5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E3CE45F68DF421199E4E7CDBF2737C1"/>
          </w:placeholder>
        </w:sdtPr>
        <w:sdtEndPr>
          <w:rPr>
            <w:rStyle w:val="Standardnpsmoodstavce"/>
            <w:b w:val="0"/>
          </w:rPr>
        </w:sdtEndPr>
        <w:sdtContent>
          <w:r w:rsidR="006948A1">
            <w:rPr>
              <w:rStyle w:val="Styl1Char"/>
            </w:rPr>
            <w:t xml:space="preserve">Monika </w:t>
          </w:r>
          <w:proofErr w:type="spellStart"/>
          <w:r w:rsidR="006948A1">
            <w:rPr>
              <w:rStyle w:val="Styl1Char"/>
            </w:rPr>
            <w:t>Pirnerová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A05361E2BC0C4B42B7E004230968CFE1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948A1">
            <w:rPr>
              <w:rStyle w:val="Styl7Char"/>
            </w:rPr>
            <w:t>Rozvojová pomoc USA vůči Africe: Rozvojová pomoc USA vůči Africe za vlády George W. Bushe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8169455CE6E8472A833A0CC7CD76629A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DC711C">
            <w:rPr>
              <w:rStyle w:val="Styl3Char"/>
            </w:rPr>
            <w:t>PhDr. Pavel Hlaváček, Ph.D.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F1E3E7BC9D8447ABF4548A4E74877C1"/>
        </w:placeholder>
      </w:sdtPr>
      <w:sdtEndPr>
        <w:rPr>
          <w:rStyle w:val="StA"/>
          <w:szCs w:val="22"/>
        </w:rPr>
      </w:sdtEndPr>
      <w:sdtContent>
        <w:p w:rsidR="002821D2" w:rsidRPr="00EA4F90" w:rsidRDefault="00DC711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Cíl práce je </w:t>
          </w:r>
          <w:proofErr w:type="spellStart"/>
          <w:r>
            <w:rPr>
              <w:rStyle w:val="st1Char"/>
            </w:rPr>
            <w:t>obsahžen</w:t>
          </w:r>
          <w:proofErr w:type="spellEnd"/>
          <w:r>
            <w:rPr>
              <w:rStyle w:val="st1Char"/>
            </w:rPr>
            <w:t xml:space="preserve"> v úvodu (s. </w:t>
          </w:r>
          <w:r w:rsidR="006948A1">
            <w:rPr>
              <w:rStyle w:val="st1Char"/>
            </w:rPr>
            <w:t>3</w:t>
          </w:r>
          <w:r>
            <w:rPr>
              <w:rStyle w:val="st1Char"/>
            </w:rPr>
            <w:t>). Autor</w:t>
          </w:r>
          <w:r w:rsidR="006948A1">
            <w:rPr>
              <w:rStyle w:val="st1Char"/>
            </w:rPr>
            <w:t>ka</w:t>
          </w:r>
          <w:r>
            <w:rPr>
              <w:rStyle w:val="st1Char"/>
            </w:rPr>
            <w:t xml:space="preserve"> hodlá </w:t>
          </w:r>
          <w:r w:rsidR="006948A1">
            <w:rPr>
              <w:rStyle w:val="st1Char"/>
            </w:rPr>
            <w:t xml:space="preserve">„popsat změny a </w:t>
          </w:r>
          <w:r w:rsidR="009F655F">
            <w:rPr>
              <w:rStyle w:val="st1Char"/>
            </w:rPr>
            <w:t>…</w:t>
          </w:r>
          <w:r w:rsidR="006948A1">
            <w:rPr>
              <w:rStyle w:val="st1Char"/>
            </w:rPr>
            <w:t xml:space="preserve">následně zhodnotit… zda byly naplněny jejich prvotní cíle… a </w:t>
          </w:r>
          <w:proofErr w:type="spellStart"/>
          <w:r w:rsidR="006948A1">
            <w:rPr>
              <w:rStyle w:val="st1Char"/>
            </w:rPr>
            <w:t>jáká</w:t>
          </w:r>
          <w:proofErr w:type="spellEnd"/>
          <w:r w:rsidR="006948A1">
            <w:rPr>
              <w:rStyle w:val="st1Char"/>
            </w:rPr>
            <w:t xml:space="preserve"> je jejich budoucí perspektiva“. </w:t>
          </w:r>
          <w:r>
            <w:rPr>
              <w:rStyle w:val="st1Char"/>
            </w:rPr>
            <w:t xml:space="preserve">Cíl práce </w:t>
          </w:r>
          <w:r w:rsidR="006948A1">
            <w:rPr>
              <w:rStyle w:val="st1Char"/>
            </w:rPr>
            <w:t>je formu</w:t>
          </w:r>
          <w:r w:rsidR="00D76A0A">
            <w:rPr>
              <w:rStyle w:val="st1Char"/>
            </w:rPr>
            <w:t xml:space="preserve">lovaný </w:t>
          </w:r>
          <w:r w:rsidR="006948A1">
            <w:rPr>
              <w:rStyle w:val="st1Char"/>
            </w:rPr>
            <w:t>poměrně obecn</w:t>
          </w:r>
          <w:r w:rsidR="00D76A0A">
            <w:rPr>
              <w:rStyle w:val="st1Char"/>
            </w:rPr>
            <w:t>ě</w:t>
          </w:r>
          <w:r w:rsidR="006948A1">
            <w:rPr>
              <w:rStyle w:val="st1Char"/>
            </w:rPr>
            <w:t xml:space="preserve"> a dále v textu </w:t>
          </w:r>
          <w:r w:rsidR="00D76A0A">
            <w:rPr>
              <w:rStyle w:val="st1Char"/>
            </w:rPr>
            <w:t xml:space="preserve">pak již není probírán. S ohledem na tuto výhradu se přesto domnívám, že </w:t>
          </w:r>
          <w:r w:rsidR="009F655F">
            <w:rPr>
              <w:rStyle w:val="st1Char"/>
            </w:rPr>
            <w:t xml:space="preserve">jej </w:t>
          </w:r>
          <w:r w:rsidR="00D76A0A">
            <w:rPr>
              <w:rStyle w:val="st1Char"/>
            </w:rPr>
            <w:t xml:space="preserve">můžeme považovat za naplněný. 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4091A03A2D74C63845713A193BE68B8"/>
        </w:placeholder>
      </w:sdtPr>
      <w:sdtEndPr>
        <w:rPr>
          <w:rStyle w:val="Standardnpsmoodstavce"/>
          <w:sz w:val="20"/>
          <w:szCs w:val="20"/>
        </w:rPr>
      </w:sdtEndPr>
      <w:sdtContent>
        <w:p w:rsidR="00057946" w:rsidRDefault="004A7AB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Práce je rozdělena do čtyř kapitol, včetně úvodu a závěru. Autorka se nejprve </w:t>
          </w:r>
          <w:r w:rsidR="00057946">
            <w:rPr>
              <w:rStyle w:val="st1Char"/>
            </w:rPr>
            <w:t xml:space="preserve">zabývá definicí rozvojové pomoci, resp. spolupráce a to pak úspěšně aplikuje na americkou zahraniční pomoc. Postupuje chronologicky a poukazuje na hlavní milníky </w:t>
          </w:r>
          <w:r w:rsidR="009F655F">
            <w:rPr>
              <w:rStyle w:val="st1Char"/>
            </w:rPr>
            <w:t xml:space="preserve">ve vývoji </w:t>
          </w:r>
          <w:r w:rsidR="00057946">
            <w:rPr>
              <w:rStyle w:val="st1Char"/>
            </w:rPr>
            <w:t>americké rozvojové politi</w:t>
          </w:r>
          <w:r w:rsidR="004C27E0">
            <w:rPr>
              <w:rStyle w:val="st1Char"/>
            </w:rPr>
            <w:t>c</w:t>
          </w:r>
          <w:r w:rsidR="00057946">
            <w:rPr>
              <w:rStyle w:val="st1Char"/>
            </w:rPr>
            <w:t>ky.</w:t>
          </w:r>
        </w:p>
        <w:p w:rsidR="002821D2" w:rsidRPr="002821D2" w:rsidRDefault="0005794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Klíčovou část práce tvoří 3. kapitola, kde se autorka snaží shrnout přístup prezidenta </w:t>
          </w:r>
          <w:proofErr w:type="spellStart"/>
          <w:r>
            <w:rPr>
              <w:rStyle w:val="st1Char"/>
            </w:rPr>
            <w:t>Geogre</w:t>
          </w:r>
          <w:proofErr w:type="spellEnd"/>
          <w:r>
            <w:rPr>
              <w:rStyle w:val="st1Char"/>
            </w:rPr>
            <w:t xml:space="preserve"> W. Bushe, resp. jeho programy MCC a PEPFAR. Přístup autorky se omezuje na pouhou </w:t>
          </w:r>
          <w:proofErr w:type="spellStart"/>
          <w:r>
            <w:rPr>
              <w:rStyle w:val="st1Char"/>
            </w:rPr>
            <w:t>deskribci</w:t>
          </w:r>
          <w:proofErr w:type="spellEnd"/>
          <w:r>
            <w:rPr>
              <w:rStyle w:val="st1Char"/>
            </w:rPr>
            <w:t>, nicméně nedopouští se žádných faktických chyb. Celkové zhodnocení obou programů je velmi vágní.</w:t>
          </w:r>
          <w:r w:rsidR="003235AD">
            <w:rPr>
              <w:rStyle w:val="st1Char"/>
            </w:rPr>
            <w:t xml:space="preserve"> Závěr práce </w:t>
          </w:r>
          <w:r w:rsidR="004C27E0">
            <w:rPr>
              <w:rStyle w:val="st1Char"/>
            </w:rPr>
            <w:t>plní</w:t>
          </w:r>
          <w:r w:rsidR="003235AD">
            <w:rPr>
              <w:rStyle w:val="st1Char"/>
            </w:rPr>
            <w:t xml:space="preserve"> spíše funkci shrnutí, </w:t>
          </w:r>
          <w:proofErr w:type="gramStart"/>
          <w:r w:rsidR="003235AD">
            <w:rPr>
              <w:rStyle w:val="st1Char"/>
            </w:rPr>
            <w:t>než-</w:t>
          </w:r>
          <w:proofErr w:type="spellStart"/>
          <w:r w:rsidR="003235AD">
            <w:rPr>
              <w:rStyle w:val="st1Char"/>
            </w:rPr>
            <w:t>li</w:t>
          </w:r>
          <w:proofErr w:type="spellEnd"/>
          <w:r w:rsidR="003235AD">
            <w:rPr>
              <w:rStyle w:val="st1Char"/>
            </w:rPr>
            <w:t xml:space="preserve"> vyústění</w:t>
          </w:r>
          <w:proofErr w:type="gramEnd"/>
          <w:r w:rsidR="003235AD">
            <w:rPr>
              <w:rStyle w:val="st1Char"/>
            </w:rPr>
            <w:t xml:space="preserve"> získaných poznatků.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2381494C371E41BEBD7E080E406EBCF0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57946" w:rsidP="004C5D9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Formální úprava textu je až na </w:t>
          </w:r>
          <w:r w:rsidR="003235AD">
            <w:rPr>
              <w:rStyle w:val="st1Char"/>
            </w:rPr>
            <w:t xml:space="preserve">několik menších </w:t>
          </w:r>
          <w:r>
            <w:rPr>
              <w:rStyle w:val="st1Char"/>
            </w:rPr>
            <w:t>nedostatk</w:t>
          </w:r>
          <w:r w:rsidR="003235AD">
            <w:rPr>
              <w:rStyle w:val="st1Char"/>
            </w:rPr>
            <w:t>ů</w:t>
          </w:r>
          <w:r>
            <w:rPr>
              <w:rStyle w:val="st1Char"/>
            </w:rPr>
            <w:t xml:space="preserve"> v pořádku. </w:t>
          </w:r>
          <w:proofErr w:type="spellStart"/>
          <w:r>
            <w:rPr>
              <w:rStyle w:val="st1Char"/>
            </w:rPr>
            <w:t>Jazakový</w:t>
          </w:r>
          <w:proofErr w:type="spellEnd"/>
          <w:r>
            <w:rPr>
              <w:rStyle w:val="st1Char"/>
            </w:rPr>
            <w:t xml:space="preserve"> proje</w:t>
          </w:r>
          <w:r w:rsidR="003235AD">
            <w:rPr>
              <w:rStyle w:val="st1Char"/>
            </w:rPr>
            <w:t>v</w:t>
          </w:r>
          <w:r>
            <w:rPr>
              <w:rStyle w:val="st1Char"/>
            </w:rPr>
            <w:t xml:space="preserve"> autorky je na velmi dobré úrovni, byť v textu nalezneme několik hovorových výrazů (viz např. s. </w:t>
          </w:r>
          <w:r w:rsidR="003235AD">
            <w:rPr>
              <w:rStyle w:val="st1Char"/>
            </w:rPr>
            <w:t xml:space="preserve">18, </w:t>
          </w:r>
          <w:r>
            <w:rPr>
              <w:rStyle w:val="st1Char"/>
            </w:rPr>
            <w:t>24</w:t>
          </w:r>
          <w:r w:rsidR="003235AD">
            <w:rPr>
              <w:rStyle w:val="st1Char"/>
            </w:rPr>
            <w:t xml:space="preserve">) nebo výrazů, jejichž stylistika je poněkud neobratná (viz s. 10). Gramatické chyby v textu nejsou. </w:t>
          </w:r>
          <w:r>
            <w:rPr>
              <w:rStyle w:val="st1Char"/>
            </w:rPr>
            <w:t>Množství použité literatury a zdrojů je přijatelné</w:t>
          </w:r>
          <w:r w:rsidR="003235AD">
            <w:rPr>
              <w:rStyle w:val="st1Char"/>
            </w:rPr>
            <w:t>.</w:t>
          </w:r>
          <w:r w:rsidR="009205CA">
            <w:rPr>
              <w:rStyle w:val="st1Char"/>
            </w:rPr>
            <w:t xml:space="preserve">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00EE9AD26F504E1C989BA4FEBA358FA3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C4C5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Celkový dojem z předkládané práce je</w:t>
          </w:r>
          <w:r w:rsidR="00EF7D02">
            <w:rPr>
              <w:rStyle w:val="st1Char"/>
            </w:rPr>
            <w:t xml:space="preserve"> </w:t>
          </w:r>
          <w:r w:rsidR="009F655F">
            <w:rPr>
              <w:rStyle w:val="st1Char"/>
            </w:rPr>
            <w:t xml:space="preserve">spíše </w:t>
          </w:r>
          <w:proofErr w:type="spellStart"/>
          <w:r w:rsidR="009F655F">
            <w:rPr>
              <w:rStyle w:val="st1Char"/>
            </w:rPr>
            <w:t>kaladný</w:t>
          </w:r>
          <w:proofErr w:type="spellEnd"/>
          <w:r w:rsidR="009F655F">
            <w:rPr>
              <w:rStyle w:val="st1Char"/>
            </w:rPr>
            <w:t xml:space="preserve">. </w:t>
          </w:r>
          <w:r>
            <w:rPr>
              <w:rStyle w:val="st1Char"/>
            </w:rPr>
            <w:t>Autor</w:t>
          </w:r>
          <w:r w:rsidR="003235AD">
            <w:rPr>
              <w:rStyle w:val="st1Char"/>
            </w:rPr>
            <w:t xml:space="preserve">ka si stanovila obecný </w:t>
          </w:r>
          <w:r w:rsidR="009F655F">
            <w:rPr>
              <w:rStyle w:val="st1Char"/>
            </w:rPr>
            <w:t xml:space="preserve">cíl </w:t>
          </w:r>
          <w:r w:rsidR="003235AD">
            <w:rPr>
              <w:rStyle w:val="st1Char"/>
            </w:rPr>
            <w:t>a při svém postupu se omezila v</w:t>
          </w:r>
          <w:r w:rsidR="009F655F">
            <w:rPr>
              <w:rStyle w:val="st1Char"/>
            </w:rPr>
            <w:t>e</w:t>
          </w:r>
          <w:r w:rsidR="003235AD">
            <w:rPr>
              <w:rStyle w:val="st1Char"/>
            </w:rPr>
            <w:t> velké většin</w:t>
          </w:r>
          <w:r w:rsidR="009F655F">
            <w:rPr>
              <w:rStyle w:val="st1Char"/>
            </w:rPr>
            <w:t>ě</w:t>
          </w:r>
          <w:r w:rsidR="003235AD">
            <w:rPr>
              <w:rStyle w:val="st1Char"/>
            </w:rPr>
            <w:t xml:space="preserve"> na pouhý popis. Nicméně </w:t>
          </w:r>
          <w:r w:rsidR="009F655F">
            <w:rPr>
              <w:rStyle w:val="st1Char"/>
            </w:rPr>
            <w:t xml:space="preserve">text práce má svou logickou strukturu a </w:t>
          </w:r>
          <w:r w:rsidR="003235AD">
            <w:rPr>
              <w:rStyle w:val="st1Char"/>
            </w:rPr>
            <w:t xml:space="preserve">z obsahu je patrné, že tématu </w:t>
          </w:r>
          <w:r w:rsidR="009F655F">
            <w:rPr>
              <w:rStyle w:val="st1Char"/>
            </w:rPr>
            <w:t xml:space="preserve">autorka porozuměla. </w:t>
          </w:r>
          <w:r>
            <w:rPr>
              <w:rStyle w:val="st1Char"/>
            </w:rPr>
            <w:t xml:space="preserve">Z tohoto důvodu </w:t>
          </w:r>
          <w:r>
            <w:rPr>
              <w:rStyle w:val="st1Char"/>
            </w:rPr>
            <w:lastRenderedPageBreak/>
            <w:t>můžeme konstatovat, že předkládaná práce splňuje základní požadavky, očekávané od stu</w:t>
          </w:r>
          <w:r w:rsidR="000A67B1">
            <w:rPr>
              <w:rStyle w:val="st1Char"/>
            </w:rPr>
            <w:t xml:space="preserve">dentky </w:t>
          </w:r>
          <w:bookmarkStart w:id="0" w:name="_GoBack"/>
          <w:bookmarkEnd w:id="0"/>
          <w:r>
            <w:rPr>
              <w:rStyle w:val="st1Char"/>
            </w:rPr>
            <w:t xml:space="preserve">bakalářského stupně.  </w:t>
          </w:r>
          <w:r w:rsidR="009205CA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D2A78BC21F44E6B9A92A1DA5D23F15A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76A0A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 jakým dílčím změnám došlo v americké rozvojové politice (MCC, PEPFAR) za prezidenta Obamy</w:t>
          </w:r>
          <w:r w:rsidR="00EF7D02">
            <w:rPr>
              <w:rStyle w:val="st1Char"/>
            </w:rPr>
            <w:t xml:space="preserve">?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4D25563FF8DF46769F9D7D2163770BE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FC4C51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Velmi dobře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E904551CB704DA4AB361D712B53C5D8"/>
          </w:placeholder>
          <w:date w:fullDate="2016-08-18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F655F">
            <w:t>18. srpna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71" w:rsidRDefault="00235C71" w:rsidP="00D10D7C">
      <w:pPr>
        <w:spacing w:after="0" w:line="240" w:lineRule="auto"/>
      </w:pPr>
      <w:r>
        <w:separator/>
      </w:r>
    </w:p>
  </w:endnote>
  <w:endnote w:type="continuationSeparator" w:id="0">
    <w:p w:rsidR="00235C71" w:rsidRDefault="00235C7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71" w:rsidRDefault="00235C71" w:rsidP="00D10D7C">
      <w:pPr>
        <w:spacing w:after="0" w:line="240" w:lineRule="auto"/>
      </w:pPr>
      <w:r>
        <w:separator/>
      </w:r>
    </w:p>
  </w:footnote>
  <w:footnote w:type="continuationSeparator" w:id="0">
    <w:p w:rsidR="00235C71" w:rsidRDefault="00235C7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1C"/>
    <w:rsid w:val="00026179"/>
    <w:rsid w:val="00056A57"/>
    <w:rsid w:val="00057946"/>
    <w:rsid w:val="00094AEA"/>
    <w:rsid w:val="000A67B1"/>
    <w:rsid w:val="00115661"/>
    <w:rsid w:val="0012043E"/>
    <w:rsid w:val="00225D99"/>
    <w:rsid w:val="00235C71"/>
    <w:rsid w:val="002821D2"/>
    <w:rsid w:val="002C61BC"/>
    <w:rsid w:val="002D150D"/>
    <w:rsid w:val="002F65DA"/>
    <w:rsid w:val="003235AD"/>
    <w:rsid w:val="00367C57"/>
    <w:rsid w:val="003774FB"/>
    <w:rsid w:val="003C559B"/>
    <w:rsid w:val="003F6569"/>
    <w:rsid w:val="00435ED6"/>
    <w:rsid w:val="004A7ABE"/>
    <w:rsid w:val="004C27E0"/>
    <w:rsid w:val="004C5D9D"/>
    <w:rsid w:val="0051739B"/>
    <w:rsid w:val="005A2057"/>
    <w:rsid w:val="00694816"/>
    <w:rsid w:val="006948A1"/>
    <w:rsid w:val="006D7DF0"/>
    <w:rsid w:val="00777D65"/>
    <w:rsid w:val="00810D2F"/>
    <w:rsid w:val="008824FA"/>
    <w:rsid w:val="008D3B0D"/>
    <w:rsid w:val="008F6415"/>
    <w:rsid w:val="009155EE"/>
    <w:rsid w:val="009205CA"/>
    <w:rsid w:val="0098768E"/>
    <w:rsid w:val="009C488A"/>
    <w:rsid w:val="009F58C1"/>
    <w:rsid w:val="009F655F"/>
    <w:rsid w:val="00A50DEE"/>
    <w:rsid w:val="00BA6188"/>
    <w:rsid w:val="00BE2CFD"/>
    <w:rsid w:val="00C301CB"/>
    <w:rsid w:val="00CB74E1"/>
    <w:rsid w:val="00CC0891"/>
    <w:rsid w:val="00CD53F8"/>
    <w:rsid w:val="00D04C6A"/>
    <w:rsid w:val="00D10D7C"/>
    <w:rsid w:val="00D72661"/>
    <w:rsid w:val="00D76A0A"/>
    <w:rsid w:val="00DA6CEF"/>
    <w:rsid w:val="00DC711C"/>
    <w:rsid w:val="00DE3BC4"/>
    <w:rsid w:val="00E70B18"/>
    <w:rsid w:val="00E7531A"/>
    <w:rsid w:val="00EA4F90"/>
    <w:rsid w:val="00EF7D02"/>
    <w:rsid w:val="00F36049"/>
    <w:rsid w:val="00F5335B"/>
    <w:rsid w:val="00F75877"/>
    <w:rsid w:val="00FC4C51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77B98668B74C1BB1DA1D988504B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DC194-5572-4D1F-BDF3-2A2DBD7BE11E}"/>
      </w:docPartPr>
      <w:docPartBody>
        <w:p w:rsidR="00ED7E05" w:rsidRDefault="00ED618F">
          <w:pPr>
            <w:pStyle w:val="6077B98668B74C1BB1DA1D988504B048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B8DD19FE1384C8184547DD0F63AE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2345C-63F9-43FA-B640-57411E0C9DA5}"/>
      </w:docPartPr>
      <w:docPartBody>
        <w:p w:rsidR="00ED7E05" w:rsidRDefault="00ED618F">
          <w:pPr>
            <w:pStyle w:val="FB8DD19FE1384C8184547DD0F63AE4B5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E3CE45F68DF421199E4E7CDBF273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56699-5404-4F41-99AE-10370AD14819}"/>
      </w:docPartPr>
      <w:docPartBody>
        <w:p w:rsidR="00ED7E05" w:rsidRDefault="00ED618F">
          <w:pPr>
            <w:pStyle w:val="2E3CE45F68DF421199E4E7CDBF2737C1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A05361E2BC0C4B42B7E004230968C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4BDA0-B10A-41DE-827D-46EDB4075462}"/>
      </w:docPartPr>
      <w:docPartBody>
        <w:p w:rsidR="00ED7E05" w:rsidRDefault="00ED618F">
          <w:pPr>
            <w:pStyle w:val="A05361E2BC0C4B42B7E004230968CFE1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8169455CE6E8472A833A0CC7CD766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6DC3A-1B37-4DAB-B4C0-17F0DFE4BC27}"/>
      </w:docPartPr>
      <w:docPartBody>
        <w:p w:rsidR="00ED7E05" w:rsidRDefault="00ED618F">
          <w:pPr>
            <w:pStyle w:val="8169455CE6E8472A833A0CC7CD76629A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F1E3E7BC9D8447ABF4548A4E7487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17816-3C08-4596-8446-E123E273A566}"/>
      </w:docPartPr>
      <w:docPartBody>
        <w:p w:rsidR="00ED7E05" w:rsidRDefault="00ED618F">
          <w:pPr>
            <w:pStyle w:val="1F1E3E7BC9D8447ABF4548A4E74877C1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4091A03A2D74C63845713A193BE6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2A87B-B249-4B91-92DA-3D38331CC1BA}"/>
      </w:docPartPr>
      <w:docPartBody>
        <w:p w:rsidR="00ED7E05" w:rsidRDefault="00ED618F">
          <w:pPr>
            <w:pStyle w:val="54091A03A2D74C63845713A193BE68B8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2381494C371E41BEBD7E080E406EB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ED305-847C-4DE9-A7C5-40460A96E919}"/>
      </w:docPartPr>
      <w:docPartBody>
        <w:p w:rsidR="00ED7E05" w:rsidRDefault="00ED618F">
          <w:pPr>
            <w:pStyle w:val="2381494C371E41BEBD7E080E406EBCF0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00EE9AD26F504E1C989BA4FEBA358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19359-8C1C-4DBA-8061-DD4C4BC65566}"/>
      </w:docPartPr>
      <w:docPartBody>
        <w:p w:rsidR="00ED7E05" w:rsidRDefault="00ED618F">
          <w:pPr>
            <w:pStyle w:val="00EE9AD26F504E1C989BA4FEBA358FA3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D2A78BC21F44E6B9A92A1DA5D23F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6A917-A325-4D21-B07A-7C2FFB01A34E}"/>
      </w:docPartPr>
      <w:docPartBody>
        <w:p w:rsidR="00ED7E05" w:rsidRDefault="00ED618F">
          <w:pPr>
            <w:pStyle w:val="CD2A78BC21F44E6B9A92A1DA5D23F15A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4D25563FF8DF46769F9D7D2163770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5D385-17B2-430B-BA1C-2233FC96618D}"/>
      </w:docPartPr>
      <w:docPartBody>
        <w:p w:rsidR="00ED7E05" w:rsidRDefault="00ED618F">
          <w:pPr>
            <w:pStyle w:val="4D25563FF8DF46769F9D7D2163770BE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E904551CB704DA4AB361D712B53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E8AD4-EF90-4FDB-B7AA-F78E4A74339A}"/>
      </w:docPartPr>
      <w:docPartBody>
        <w:p w:rsidR="00ED7E05" w:rsidRDefault="00ED618F">
          <w:pPr>
            <w:pStyle w:val="DE904551CB704DA4AB361D712B53C5D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F"/>
    <w:rsid w:val="00C30372"/>
    <w:rsid w:val="00CF34A4"/>
    <w:rsid w:val="00DB0165"/>
    <w:rsid w:val="00ED618F"/>
    <w:rsid w:val="00E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77B98668B74C1BB1DA1D988504B048">
    <w:name w:val="6077B98668B74C1BB1DA1D988504B048"/>
  </w:style>
  <w:style w:type="paragraph" w:customStyle="1" w:styleId="FB8DD19FE1384C8184547DD0F63AE4B5">
    <w:name w:val="FB8DD19FE1384C8184547DD0F63AE4B5"/>
  </w:style>
  <w:style w:type="paragraph" w:customStyle="1" w:styleId="2E3CE45F68DF421199E4E7CDBF2737C1">
    <w:name w:val="2E3CE45F68DF421199E4E7CDBF2737C1"/>
  </w:style>
  <w:style w:type="paragraph" w:customStyle="1" w:styleId="A05361E2BC0C4B42B7E004230968CFE1">
    <w:name w:val="A05361E2BC0C4B42B7E004230968CFE1"/>
  </w:style>
  <w:style w:type="paragraph" w:customStyle="1" w:styleId="8169455CE6E8472A833A0CC7CD76629A">
    <w:name w:val="8169455CE6E8472A833A0CC7CD76629A"/>
  </w:style>
  <w:style w:type="paragraph" w:customStyle="1" w:styleId="1F1E3E7BC9D8447ABF4548A4E74877C1">
    <w:name w:val="1F1E3E7BC9D8447ABF4548A4E74877C1"/>
  </w:style>
  <w:style w:type="paragraph" w:customStyle="1" w:styleId="54091A03A2D74C63845713A193BE68B8">
    <w:name w:val="54091A03A2D74C63845713A193BE68B8"/>
  </w:style>
  <w:style w:type="paragraph" w:customStyle="1" w:styleId="2381494C371E41BEBD7E080E406EBCF0">
    <w:name w:val="2381494C371E41BEBD7E080E406EBCF0"/>
  </w:style>
  <w:style w:type="paragraph" w:customStyle="1" w:styleId="00EE9AD26F504E1C989BA4FEBA358FA3">
    <w:name w:val="00EE9AD26F504E1C989BA4FEBA358FA3"/>
  </w:style>
  <w:style w:type="paragraph" w:customStyle="1" w:styleId="CD2A78BC21F44E6B9A92A1DA5D23F15A">
    <w:name w:val="CD2A78BC21F44E6B9A92A1DA5D23F15A"/>
  </w:style>
  <w:style w:type="paragraph" w:customStyle="1" w:styleId="4D25563FF8DF46769F9D7D2163770BE1">
    <w:name w:val="4D25563FF8DF46769F9D7D2163770BE1"/>
  </w:style>
  <w:style w:type="paragraph" w:customStyle="1" w:styleId="DE904551CB704DA4AB361D712B53C5D8">
    <w:name w:val="DE904551CB704DA4AB361D712B53C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77B98668B74C1BB1DA1D988504B048">
    <w:name w:val="6077B98668B74C1BB1DA1D988504B048"/>
  </w:style>
  <w:style w:type="paragraph" w:customStyle="1" w:styleId="FB8DD19FE1384C8184547DD0F63AE4B5">
    <w:name w:val="FB8DD19FE1384C8184547DD0F63AE4B5"/>
  </w:style>
  <w:style w:type="paragraph" w:customStyle="1" w:styleId="2E3CE45F68DF421199E4E7CDBF2737C1">
    <w:name w:val="2E3CE45F68DF421199E4E7CDBF2737C1"/>
  </w:style>
  <w:style w:type="paragraph" w:customStyle="1" w:styleId="A05361E2BC0C4B42B7E004230968CFE1">
    <w:name w:val="A05361E2BC0C4B42B7E004230968CFE1"/>
  </w:style>
  <w:style w:type="paragraph" w:customStyle="1" w:styleId="8169455CE6E8472A833A0CC7CD76629A">
    <w:name w:val="8169455CE6E8472A833A0CC7CD76629A"/>
  </w:style>
  <w:style w:type="paragraph" w:customStyle="1" w:styleId="1F1E3E7BC9D8447ABF4548A4E74877C1">
    <w:name w:val="1F1E3E7BC9D8447ABF4548A4E74877C1"/>
  </w:style>
  <w:style w:type="paragraph" w:customStyle="1" w:styleId="54091A03A2D74C63845713A193BE68B8">
    <w:name w:val="54091A03A2D74C63845713A193BE68B8"/>
  </w:style>
  <w:style w:type="paragraph" w:customStyle="1" w:styleId="2381494C371E41BEBD7E080E406EBCF0">
    <w:name w:val="2381494C371E41BEBD7E080E406EBCF0"/>
  </w:style>
  <w:style w:type="paragraph" w:customStyle="1" w:styleId="00EE9AD26F504E1C989BA4FEBA358FA3">
    <w:name w:val="00EE9AD26F504E1C989BA4FEBA358FA3"/>
  </w:style>
  <w:style w:type="paragraph" w:customStyle="1" w:styleId="CD2A78BC21F44E6B9A92A1DA5D23F15A">
    <w:name w:val="CD2A78BC21F44E6B9A92A1DA5D23F15A"/>
  </w:style>
  <w:style w:type="paragraph" w:customStyle="1" w:styleId="4D25563FF8DF46769F9D7D2163770BE1">
    <w:name w:val="4D25563FF8DF46769F9D7D2163770BE1"/>
  </w:style>
  <w:style w:type="paragraph" w:customStyle="1" w:styleId="DE904551CB704DA4AB361D712B53C5D8">
    <w:name w:val="DE904551CB704DA4AB361D712B53C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Pavel Hlaváček</cp:lastModifiedBy>
  <cp:revision>4</cp:revision>
  <dcterms:created xsi:type="dcterms:W3CDTF">2016-08-16T20:53:00Z</dcterms:created>
  <dcterms:modified xsi:type="dcterms:W3CDTF">2016-08-16T20:58:00Z</dcterms:modified>
</cp:coreProperties>
</file>