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8701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8701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</w:t>
      </w:r>
      <w:r w:rsidR="00287018">
        <w:rPr>
          <w:b/>
          <w:i/>
        </w:rPr>
        <w:t>Pavel Kurka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287018">
        <w:rPr>
          <w:b/>
          <w:i/>
        </w:rPr>
        <w:t>Vznik bipolárního uspořádání v Evropě – vzestup realismu v MV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87018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701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podle strany 2 popsat etablování realistických přístupů k MV a jejich vliv na praktickou politiku v období od skončení první světové války do roku 1949. Cíl práce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2870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práci pravidelně konzultoval a věnoval jí opakovaně značné množství času a úsilí. Díky tomu prošla práce pozitivní proměnou a nyní představuje obsahově zvládnutý text. Autor si zvolil poměrně náročné téma a domnívám se, že ho zvládnul na bakalářského studenta velmi dobře. V textu jistě zůstávají místa, o kterých by se dalo diskutovat jak z oblasti teorie, tak z oblasti historie</w:t>
      </w:r>
      <w:r w:rsidR="000C3439">
        <w:rPr>
          <w:sz w:val="20"/>
          <w:szCs w:val="20"/>
        </w:rPr>
        <w:t>, č</w:t>
      </w:r>
      <w:r>
        <w:rPr>
          <w:sz w:val="20"/>
          <w:szCs w:val="20"/>
        </w:rPr>
        <w:t xml:space="preserve">eho si ale na práci velmi cením je fakt, že autor dokázal propojit a aplikovat teorii mezinárodních vztahů s jejich </w:t>
      </w:r>
      <w:r w:rsidR="00C23B79">
        <w:rPr>
          <w:sz w:val="20"/>
          <w:szCs w:val="20"/>
        </w:rPr>
        <w:t>praxí. To je výkon spíše neobvyklý a zaslouží si ocenění, ostatní případné výhrady tak mohou být předmětem diskuze u obhajoby.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23B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v pořádku, zejména chci vyzdvihnout fakt, že autor pracuje s řadou klasických textů od </w:t>
      </w:r>
      <w:proofErr w:type="spellStart"/>
      <w:r>
        <w:rPr>
          <w:sz w:val="20"/>
          <w:szCs w:val="20"/>
        </w:rPr>
        <w:t>Carra</w:t>
      </w:r>
      <w:proofErr w:type="spellEnd"/>
      <w:r>
        <w:rPr>
          <w:sz w:val="20"/>
          <w:szCs w:val="20"/>
        </w:rPr>
        <w:t xml:space="preserve">, přes </w:t>
      </w:r>
      <w:proofErr w:type="spellStart"/>
      <w:r>
        <w:rPr>
          <w:sz w:val="20"/>
          <w:szCs w:val="20"/>
        </w:rPr>
        <w:t>Morgenthaua</w:t>
      </w:r>
      <w:proofErr w:type="spellEnd"/>
      <w:r>
        <w:rPr>
          <w:sz w:val="20"/>
          <w:szCs w:val="20"/>
        </w:rPr>
        <w:t xml:space="preserve"> až k </w:t>
      </w:r>
      <w:proofErr w:type="spellStart"/>
      <w:r>
        <w:rPr>
          <w:sz w:val="20"/>
          <w:szCs w:val="20"/>
        </w:rPr>
        <w:t>Hobsbawmovi</w:t>
      </w:r>
      <w:proofErr w:type="spellEnd"/>
      <w:r>
        <w:rPr>
          <w:sz w:val="20"/>
          <w:szCs w:val="20"/>
        </w:rPr>
        <w:t xml:space="preserve">. </w:t>
      </w:r>
      <w:r w:rsidR="007F4A68">
        <w:rPr>
          <w:sz w:val="20"/>
          <w:szCs w:val="20"/>
        </w:rPr>
        <w:t xml:space="preserve">To dodává jeho argumentům váhu a umožňuje mu propojit historické znalosti s teorií MV.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F4A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dle mého názoru předložil dobrou bakalářskou práci, ke které nemám výraznějších námitek</w:t>
      </w:r>
      <w:r w:rsidR="000C3439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 naopak oceňuji jak nasazení autora tak i způsob zpracování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F4A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Mohl by autor nastínit proces formování realistických teorií v historické perspektivě, které momenty se podle něj staly zásadními pro vytvoření prvních „klasických“ realistických děl?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 xml:space="preserve">NAVRHOVANÁ </w:t>
      </w:r>
      <w:proofErr w:type="gramStart"/>
      <w:r w:rsidRPr="00D10D7C">
        <w:rPr>
          <w:b/>
        </w:rPr>
        <w:t>ZNÁMKA</w:t>
      </w:r>
      <w:r w:rsidR="007F4A68">
        <w:rPr>
          <w:b/>
        </w:rPr>
        <w:t>:  výborně</w:t>
      </w:r>
      <w:proofErr w:type="gramEnd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4C" w:rsidRDefault="0079244C" w:rsidP="00D10D7C">
      <w:pPr>
        <w:spacing w:after="0" w:line="240" w:lineRule="auto"/>
      </w:pPr>
      <w:r>
        <w:separator/>
      </w:r>
    </w:p>
  </w:endnote>
  <w:endnote w:type="continuationSeparator" w:id="0">
    <w:p w:rsidR="0079244C" w:rsidRDefault="0079244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4C" w:rsidRDefault="0079244C" w:rsidP="00D10D7C">
      <w:pPr>
        <w:spacing w:after="0" w:line="240" w:lineRule="auto"/>
      </w:pPr>
      <w:r>
        <w:separator/>
      </w:r>
    </w:p>
  </w:footnote>
  <w:footnote w:type="continuationSeparator" w:id="0">
    <w:p w:rsidR="0079244C" w:rsidRDefault="0079244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C3439"/>
    <w:rsid w:val="00115661"/>
    <w:rsid w:val="0012043E"/>
    <w:rsid w:val="002821D2"/>
    <w:rsid w:val="00287018"/>
    <w:rsid w:val="00435ED6"/>
    <w:rsid w:val="00694816"/>
    <w:rsid w:val="00723FFA"/>
    <w:rsid w:val="0079244C"/>
    <w:rsid w:val="007F4A68"/>
    <w:rsid w:val="00C23B79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C4AE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C4AE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33E0E"/>
    <w:rsid w:val="00A630AC"/>
    <w:rsid w:val="00A660A1"/>
    <w:rsid w:val="00BA1304"/>
    <w:rsid w:val="00C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2012-05-10T19:57:00Z</dcterms:created>
  <dcterms:modified xsi:type="dcterms:W3CDTF">2012-05-27T17:14:00Z</dcterms:modified>
</cp:coreProperties>
</file>