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D60C7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986535">
        <w:t xml:space="preserve">Petr </w:t>
      </w:r>
      <w:proofErr w:type="spellStart"/>
      <w:r w:rsidR="00986535">
        <w:t>Dudycha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986535">
        <w:t>Instituce opozice Jejích Veličenstva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9B6842" w:rsidRDefault="009B684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je stanoven srozumitelně. Autor se pokouší o aplikace vybraného modelu opozice na případu opozice Jejího Veličenstva Velké Británie.</w:t>
      </w:r>
      <w:r w:rsidR="004037FA">
        <w:rPr>
          <w:sz w:val="20"/>
          <w:szCs w:val="20"/>
        </w:rPr>
        <w:t xml:space="preserve"> Naplnění cíle je ale poněkud problematické, neboť autor se jen v minimální míře pokusil teorii demonstrovat na praxi Velké Británie.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8B5426" w:rsidRPr="002821D2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B6842" w:rsidRDefault="009B684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rozdělená na dvě části. V teoretické části se snaží vymezit teoretické koncepty opozice dle vybraných autorů. Zmíněny jsou primárně koncepce Roberta A. </w:t>
      </w:r>
      <w:proofErr w:type="spellStart"/>
      <w:r>
        <w:rPr>
          <w:sz w:val="20"/>
          <w:szCs w:val="20"/>
        </w:rPr>
        <w:t>Dahla</w:t>
      </w:r>
      <w:proofErr w:type="spellEnd"/>
      <w:r>
        <w:rPr>
          <w:sz w:val="20"/>
          <w:szCs w:val="20"/>
        </w:rPr>
        <w:t xml:space="preserve">, Jeana </w:t>
      </w:r>
      <w:proofErr w:type="spellStart"/>
      <w:r>
        <w:rPr>
          <w:sz w:val="20"/>
          <w:szCs w:val="20"/>
        </w:rPr>
        <w:t>Blondela</w:t>
      </w:r>
      <w:proofErr w:type="spellEnd"/>
      <w:r>
        <w:rPr>
          <w:sz w:val="20"/>
          <w:szCs w:val="20"/>
        </w:rPr>
        <w:t xml:space="preserve"> a Klause </w:t>
      </w:r>
      <w:proofErr w:type="spellStart"/>
      <w:r>
        <w:rPr>
          <w:sz w:val="20"/>
          <w:szCs w:val="20"/>
        </w:rPr>
        <w:t>von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Beymeho</w:t>
      </w:r>
      <w:proofErr w:type="spellEnd"/>
      <w:r>
        <w:rPr>
          <w:sz w:val="20"/>
          <w:szCs w:val="20"/>
        </w:rPr>
        <w:t>. I když autor je schopen stručně představit tyto teorie, neříká dostatečně jasně, kterou hodlá využívat v praktické části. Z textu se pouze dozvídáme, že bude „věnována pozornost především institucionalizované (</w:t>
      </w:r>
      <w:proofErr w:type="spellStart"/>
      <w:r>
        <w:rPr>
          <w:sz w:val="20"/>
          <w:szCs w:val="20"/>
        </w:rPr>
        <w:t>sensu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stricto</w:t>
      </w:r>
      <w:proofErr w:type="spellEnd"/>
      <w:r>
        <w:rPr>
          <w:sz w:val="20"/>
          <w:szCs w:val="20"/>
        </w:rPr>
        <w:t>) politické opozici.“</w:t>
      </w:r>
      <w:r w:rsidR="004037FA">
        <w:rPr>
          <w:sz w:val="20"/>
          <w:szCs w:val="20"/>
        </w:rPr>
        <w:t xml:space="preserve"> (s. 11)</w:t>
      </w:r>
    </w:p>
    <w:p w:rsidR="004037FA" w:rsidRDefault="009B684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druhé části práce </w:t>
      </w:r>
      <w:r w:rsidR="004037FA">
        <w:rPr>
          <w:sz w:val="20"/>
          <w:szCs w:val="20"/>
        </w:rPr>
        <w:t>se autor věnuje vývoji konceptu opozice ve Velké Británii, zejména s přihlédnutím na lídra opozice a jeho kompetencích. Tato část je rovněž kompilačního charakteru. V textu ale chybí to, co autor avizoval</w:t>
      </w:r>
      <w:r w:rsidR="00BA6AD5">
        <w:rPr>
          <w:sz w:val="20"/>
          <w:szCs w:val="20"/>
        </w:rPr>
        <w:t xml:space="preserve"> v úvodu</w:t>
      </w:r>
      <w:r w:rsidR="004037FA">
        <w:rPr>
          <w:sz w:val="20"/>
          <w:szCs w:val="20"/>
        </w:rPr>
        <w:t>, tj. aplik</w:t>
      </w:r>
      <w:r w:rsidR="00CE0B42">
        <w:rPr>
          <w:sz w:val="20"/>
          <w:szCs w:val="20"/>
        </w:rPr>
        <w:t xml:space="preserve">ace </w:t>
      </w:r>
      <w:r w:rsidR="004037FA">
        <w:rPr>
          <w:sz w:val="20"/>
          <w:szCs w:val="20"/>
        </w:rPr>
        <w:t>teori</w:t>
      </w:r>
      <w:r w:rsidR="00CE0B42">
        <w:rPr>
          <w:sz w:val="20"/>
          <w:szCs w:val="20"/>
        </w:rPr>
        <w:t>e</w:t>
      </w:r>
      <w:r w:rsidR="004037FA">
        <w:rPr>
          <w:sz w:val="20"/>
          <w:szCs w:val="20"/>
        </w:rPr>
        <w:t xml:space="preserve"> na konkrétní příklad.</w:t>
      </w:r>
      <w:r w:rsidR="00BA6AD5"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D027C" w:rsidRPr="002821D2" w:rsidRDefault="003D02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A6AD5" w:rsidRDefault="00BA6AD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je v pořádku. Jazykový projev je až na některé ne zcela odborné formulace přijatelný, autor správně odkazuje a cituje. Seznam literatury by mohl být rozsáhlejší, neboť toto téma je poměrně často probíráno. Struktura práce je přehledná.</w:t>
      </w:r>
    </w:p>
    <w:p w:rsidR="00514705" w:rsidRDefault="005147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D027C" w:rsidRPr="002821D2" w:rsidRDefault="003D02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337D" w:rsidRDefault="00BA6AD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v předkládané práci dokazuje, že je schopen nastudovat vybrané téma, nicméně své znalosti </w:t>
      </w:r>
      <w:r w:rsidR="00FF7BD7">
        <w:rPr>
          <w:sz w:val="20"/>
          <w:szCs w:val="20"/>
        </w:rPr>
        <w:t xml:space="preserve">jen s obtížemi přenáší </w:t>
      </w:r>
      <w:r>
        <w:rPr>
          <w:sz w:val="20"/>
          <w:szCs w:val="20"/>
        </w:rPr>
        <w:t xml:space="preserve">do </w:t>
      </w:r>
      <w:r w:rsidR="003D027C">
        <w:rPr>
          <w:sz w:val="20"/>
          <w:szCs w:val="20"/>
        </w:rPr>
        <w:t xml:space="preserve">psané formy. </w:t>
      </w:r>
      <w:r>
        <w:rPr>
          <w:sz w:val="20"/>
          <w:szCs w:val="20"/>
        </w:rPr>
        <w:t xml:space="preserve">Formální stránka je v pořádku, obsahové zpracování už méně. Za největší </w:t>
      </w:r>
      <w:r w:rsidR="00FF7BD7">
        <w:rPr>
          <w:sz w:val="20"/>
          <w:szCs w:val="20"/>
        </w:rPr>
        <w:t xml:space="preserve">nedostatek </w:t>
      </w:r>
      <w:r>
        <w:rPr>
          <w:sz w:val="20"/>
          <w:szCs w:val="20"/>
        </w:rPr>
        <w:t>považují to, že teoretická a praktická část této práce vytvářejí dva oddě</w:t>
      </w:r>
      <w:r w:rsidR="00FF7BD7">
        <w:rPr>
          <w:sz w:val="20"/>
          <w:szCs w:val="20"/>
        </w:rPr>
        <w:t xml:space="preserve">lené celky. </w:t>
      </w:r>
    </w:p>
    <w:p w:rsidR="00BA6AD5" w:rsidRDefault="00FF7BD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Závěr práce j</w:t>
      </w:r>
      <w:r w:rsidR="0026337D">
        <w:rPr>
          <w:sz w:val="20"/>
          <w:szCs w:val="20"/>
        </w:rPr>
        <w:t>e</w:t>
      </w:r>
      <w:r>
        <w:rPr>
          <w:sz w:val="20"/>
          <w:szCs w:val="20"/>
        </w:rPr>
        <w:t xml:space="preserve"> velmi všeobecn</w:t>
      </w:r>
      <w:r w:rsidR="0026337D">
        <w:rPr>
          <w:sz w:val="20"/>
          <w:szCs w:val="20"/>
        </w:rPr>
        <w:t>ý</w:t>
      </w:r>
      <w:r>
        <w:rPr>
          <w:sz w:val="20"/>
          <w:szCs w:val="20"/>
        </w:rPr>
        <w:t xml:space="preserve">. </w:t>
      </w:r>
    </w:p>
    <w:p w:rsidR="00631B2C" w:rsidRDefault="00631B2C">
      <w:pPr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164C2" w:rsidRPr="002821D2" w:rsidRDefault="0026337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Kdo ve Velké Británii přebírá roli lídra opozice v dobách, kdy je zformována národní koalice třech nejsilnějších stran (např. v</w:t>
      </w:r>
      <w:r w:rsidR="003D027C">
        <w:rPr>
          <w:sz w:val="20"/>
          <w:szCs w:val="20"/>
        </w:rPr>
        <w:t> letech 1931 - 1940</w:t>
      </w:r>
      <w:r>
        <w:rPr>
          <w:sz w:val="20"/>
          <w:szCs w:val="20"/>
        </w:rPr>
        <w:t>)?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337D" w:rsidRPr="002821D2" w:rsidRDefault="0026337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FF7BD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D027C" w:rsidRDefault="003D027C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511C47">
        <w:t>1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4714"/>
    <w:rsid w:val="00056A57"/>
    <w:rsid w:val="000846C9"/>
    <w:rsid w:val="000927A3"/>
    <w:rsid w:val="000E3437"/>
    <w:rsid w:val="000E3B41"/>
    <w:rsid w:val="00115661"/>
    <w:rsid w:val="0012043E"/>
    <w:rsid w:val="001527F5"/>
    <w:rsid w:val="001C2C3A"/>
    <w:rsid w:val="0026337D"/>
    <w:rsid w:val="0027361E"/>
    <w:rsid w:val="002821D2"/>
    <w:rsid w:val="003655C0"/>
    <w:rsid w:val="003D027C"/>
    <w:rsid w:val="003F7099"/>
    <w:rsid w:val="004037FA"/>
    <w:rsid w:val="00422E5C"/>
    <w:rsid w:val="00435ED6"/>
    <w:rsid w:val="004E7140"/>
    <w:rsid w:val="00511C47"/>
    <w:rsid w:val="00514705"/>
    <w:rsid w:val="00515FE1"/>
    <w:rsid w:val="00523150"/>
    <w:rsid w:val="005265F9"/>
    <w:rsid w:val="00561E3E"/>
    <w:rsid w:val="00594C63"/>
    <w:rsid w:val="00611385"/>
    <w:rsid w:val="00631B2C"/>
    <w:rsid w:val="00666F8A"/>
    <w:rsid w:val="00694816"/>
    <w:rsid w:val="00725584"/>
    <w:rsid w:val="007611A3"/>
    <w:rsid w:val="00775BDB"/>
    <w:rsid w:val="00871106"/>
    <w:rsid w:val="008763C6"/>
    <w:rsid w:val="008B5426"/>
    <w:rsid w:val="00954F46"/>
    <w:rsid w:val="00986535"/>
    <w:rsid w:val="00987993"/>
    <w:rsid w:val="009B6842"/>
    <w:rsid w:val="009D4C96"/>
    <w:rsid w:val="009D579D"/>
    <w:rsid w:val="009D60C7"/>
    <w:rsid w:val="00A75666"/>
    <w:rsid w:val="00A802D4"/>
    <w:rsid w:val="00AC3474"/>
    <w:rsid w:val="00AC6A9C"/>
    <w:rsid w:val="00AD22EF"/>
    <w:rsid w:val="00B12990"/>
    <w:rsid w:val="00BA6AD5"/>
    <w:rsid w:val="00BE5D18"/>
    <w:rsid w:val="00BF5C85"/>
    <w:rsid w:val="00C14611"/>
    <w:rsid w:val="00C301CB"/>
    <w:rsid w:val="00C42F47"/>
    <w:rsid w:val="00CB2971"/>
    <w:rsid w:val="00CB7250"/>
    <w:rsid w:val="00CE0B42"/>
    <w:rsid w:val="00CF224E"/>
    <w:rsid w:val="00D062BD"/>
    <w:rsid w:val="00D10D7C"/>
    <w:rsid w:val="00D81200"/>
    <w:rsid w:val="00EC36B0"/>
    <w:rsid w:val="00F00C4C"/>
    <w:rsid w:val="00F74CFB"/>
    <w:rsid w:val="00F75B43"/>
    <w:rsid w:val="00FE7696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303015"/>
    <w:rsid w:val="00445461"/>
    <w:rsid w:val="00623296"/>
    <w:rsid w:val="006915A6"/>
    <w:rsid w:val="007C6043"/>
    <w:rsid w:val="008312B2"/>
    <w:rsid w:val="008F52B6"/>
    <w:rsid w:val="00A14407"/>
    <w:rsid w:val="00A23D37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201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kap</cp:lastModifiedBy>
  <cp:revision>6</cp:revision>
  <dcterms:created xsi:type="dcterms:W3CDTF">2012-05-15T07:55:00Z</dcterms:created>
  <dcterms:modified xsi:type="dcterms:W3CDTF">2012-05-28T06:26:00Z</dcterms:modified>
</cp:coreProperties>
</file>