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B4D9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B4D9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FB4D99">
        <w:rPr>
          <w:b/>
          <w:i/>
        </w:rPr>
        <w:t>Markéta Křížová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</w:t>
      </w:r>
      <w:r w:rsidR="00FB4D99">
        <w:rPr>
          <w:b/>
          <w:i/>
        </w:rPr>
        <w:t>Česká politická kultura a její vliv na podobu demokracie v ČR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FB4D99" w:rsidRPr="00C53615">
        <w:rPr>
          <w:b/>
          <w:i/>
        </w:rPr>
        <w:t>PhDr. Robin Kvěš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D06E05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posoudit vliv politické kultury na praktickou podobu a fungování demokratického systému v ČR po roce 1989. Cíl práce byl bezezbytku naplněn, spíše ještě překročen.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D06E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autorkou zpracována výborně. Práce svým obsahem, složitostí zpracování, argumentací i analytickou hodnotou převyšuje standardní úroveň bakalářské práce. Autorka si v úvodu vytkla za cíl práce posoudit vliv české politické kultury na podobu demokracie a jasně dokládá, že ten je v současné době poměrně zásadní. Autorka výstižně popisuje dlouhodobé formování stereotypů české politické kultury, vystižně popisuje její podobu a základní znaky a následně analyzuje vliv těchto aspektů na chování a podobu aktérů českého politického systému po roce 1990. S využitím přesného a výstižného popisu základních premis dvou demokratických modelů (klasická liberální demokracie a minimalistický model demokracie </w:t>
      </w:r>
      <w:proofErr w:type="gramStart"/>
      <w:r>
        <w:rPr>
          <w:sz w:val="20"/>
          <w:szCs w:val="20"/>
        </w:rPr>
        <w:t>J.A.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Schumpetera</w:t>
      </w:r>
      <w:proofErr w:type="spellEnd"/>
      <w:r>
        <w:rPr>
          <w:sz w:val="20"/>
          <w:szCs w:val="20"/>
        </w:rPr>
        <w:t xml:space="preserve">) pak odhaluje hlavní deficity české demokracie a vliv, jaký v nich hraje právě dlouhodobě formovaná politická kultura. Autorka zcela názorně například odhaluje ideálnost a reálnou nesplnitelnost ideálů V. Havla v 90. letech, nerozvinutost občanského sektoru, pasivitu českých občanů, přetrvávající vnímání vztahů mezi politiky a občany jako „my“ a „oni“, logické tíhnutí české demokracie po roce 1990 k fungování spíše dle </w:t>
      </w:r>
      <w:proofErr w:type="spellStart"/>
      <w:r>
        <w:rPr>
          <w:sz w:val="20"/>
          <w:szCs w:val="20"/>
        </w:rPr>
        <w:t>Schumpetrových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premis i  její</w:t>
      </w:r>
      <w:proofErr w:type="gramEnd"/>
      <w:r>
        <w:rPr>
          <w:sz w:val="20"/>
          <w:szCs w:val="20"/>
        </w:rPr>
        <w:t xml:space="preserve"> vzdálenost od naplnění ideálů klasických liberálních demokratů. U všech těchto a mnoha dalších znacích české demokracie nachází autorka příčiny v podobě politické kultury.  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D06E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Jazyková stránka práce je výborná, </w:t>
      </w:r>
      <w:proofErr w:type="gramStart"/>
      <w:r>
        <w:rPr>
          <w:sz w:val="20"/>
          <w:szCs w:val="20"/>
        </w:rPr>
        <w:t>citace,odkazy</w:t>
      </w:r>
      <w:proofErr w:type="gramEnd"/>
      <w:r>
        <w:rPr>
          <w:sz w:val="20"/>
          <w:szCs w:val="20"/>
        </w:rPr>
        <w:t xml:space="preserve"> v pořádku. Grafická úprava textu i tabulek rovněž. Tabulky vhodně doplňují práci. Oceňuji využití rozsáhlého množství statistických údajů, nespoléhaní pouze na závěry jiných autorů a snahu autorky o doplnění textu o vlastní myšlenky.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06E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ve vztahu k bakalářské práci nadstandardní. Doporučuji komisi zvážit navržení práce na pochvalu děkana fakulty filozofické.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06E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(k zamyšlení) Jak autorka vidí budoucí vývoj české demokracie a politické kultury. Vidí potenciál změny například v současné krizi důvěry v politiku, která je posilována přibývající skandály vrcholných politiků? </w:t>
      </w: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06E05" w:rsidRDefault="00D06E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06E05" w:rsidRDefault="00D06E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06E05" w:rsidRPr="002821D2" w:rsidRDefault="00D06E0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06E05" w:rsidRPr="00D06E05" w:rsidRDefault="00D10D7C" w:rsidP="00D06E05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</w:t>
      </w:r>
      <w:bookmarkStart w:id="0" w:name="_GoBack"/>
      <w:bookmarkEnd w:id="0"/>
      <w:r w:rsidR="00D06E05">
        <w:rPr>
          <w:b/>
        </w:rPr>
        <w:t>A</w:t>
      </w:r>
    </w:p>
    <w:p w:rsidR="00D10D7C" w:rsidRPr="002821D2" w:rsidRDefault="00D06E0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4268F">
        <w:t xml:space="preserve"> 16. 5. 2012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r w:rsidR="0044268F">
        <w:t xml:space="preserve"> Robin Kvěš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A21F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9D" w:rsidRDefault="0075559D" w:rsidP="00D10D7C">
      <w:pPr>
        <w:spacing w:after="0" w:line="240" w:lineRule="auto"/>
      </w:pPr>
      <w:r>
        <w:separator/>
      </w:r>
    </w:p>
  </w:endnote>
  <w:endnote w:type="continuationSeparator" w:id="0">
    <w:p w:rsidR="0075559D" w:rsidRDefault="0075559D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9D" w:rsidRDefault="0075559D" w:rsidP="00D10D7C">
      <w:pPr>
        <w:spacing w:after="0" w:line="240" w:lineRule="auto"/>
      </w:pPr>
      <w:r>
        <w:separator/>
      </w:r>
    </w:p>
  </w:footnote>
  <w:footnote w:type="continuationSeparator" w:id="0">
    <w:p w:rsidR="0075559D" w:rsidRDefault="0075559D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435ED6"/>
    <w:rsid w:val="0044268F"/>
    <w:rsid w:val="00694816"/>
    <w:rsid w:val="0075559D"/>
    <w:rsid w:val="00784897"/>
    <w:rsid w:val="008D6CE0"/>
    <w:rsid w:val="00A21F4A"/>
    <w:rsid w:val="00A82811"/>
    <w:rsid w:val="00C301CB"/>
    <w:rsid w:val="00D06E05"/>
    <w:rsid w:val="00D10D7C"/>
    <w:rsid w:val="00FB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F4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75B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75B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875BA"/>
    <w:rsid w:val="002C49AD"/>
    <w:rsid w:val="0096794E"/>
    <w:rsid w:val="00A630AC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5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22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Kvěš Robin</cp:lastModifiedBy>
  <cp:revision>4</cp:revision>
  <cp:lastPrinted>2012-05-28T06:44:00Z</cp:lastPrinted>
  <dcterms:created xsi:type="dcterms:W3CDTF">2012-05-26T21:11:00Z</dcterms:created>
  <dcterms:modified xsi:type="dcterms:W3CDTF">2012-05-28T06:45:00Z</dcterms:modified>
</cp:coreProperties>
</file>