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784FCA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784FCA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784FCA">
        <w:rPr>
          <w:b/>
          <w:i/>
        </w:rPr>
        <w:t>Magdaléna Martinková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</w:t>
      </w:r>
      <w:r w:rsidR="00784FCA">
        <w:rPr>
          <w:b/>
          <w:i/>
        </w:rPr>
        <w:t>Zdroje legitimity politické moci v kontextu modelů demokracie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</w:t>
      </w:r>
    </w:p>
    <w:p w:rsidR="00D10D7C" w:rsidRDefault="00D10D7C" w:rsidP="00320643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784FCA" w:rsidRPr="00554EE9">
        <w:rPr>
          <w:b/>
          <w:i/>
        </w:rPr>
        <w:t xml:space="preserve">PhDr. Robin </w:t>
      </w:r>
      <w:proofErr w:type="spellStart"/>
      <w:r w:rsidR="00784FCA" w:rsidRPr="00554EE9">
        <w:rPr>
          <w:b/>
          <w:i/>
        </w:rPr>
        <w:t>Kvěš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AF29B9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bylo posoudit zdroje legitimity tří modelů/pojetí demokracie  - minimalistického modelu demokracie </w:t>
      </w:r>
      <w:proofErr w:type="gramStart"/>
      <w:r>
        <w:rPr>
          <w:sz w:val="20"/>
          <w:szCs w:val="20"/>
        </w:rPr>
        <w:t>J.A.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Schumpetera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polyarchie</w:t>
      </w:r>
      <w:proofErr w:type="spellEnd"/>
      <w:r>
        <w:rPr>
          <w:sz w:val="20"/>
          <w:szCs w:val="20"/>
        </w:rPr>
        <w:t xml:space="preserve"> R. </w:t>
      </w:r>
      <w:proofErr w:type="spellStart"/>
      <w:r>
        <w:rPr>
          <w:sz w:val="20"/>
          <w:szCs w:val="20"/>
        </w:rPr>
        <w:t>Dahla</w:t>
      </w:r>
      <w:proofErr w:type="spellEnd"/>
      <w:r w:rsidR="00ED3483">
        <w:rPr>
          <w:sz w:val="20"/>
          <w:szCs w:val="20"/>
        </w:rPr>
        <w:t xml:space="preserve">, </w:t>
      </w:r>
      <w:proofErr w:type="spellStart"/>
      <w:r w:rsidR="00ED3483">
        <w:rPr>
          <w:sz w:val="20"/>
          <w:szCs w:val="20"/>
        </w:rPr>
        <w:t>deliberativního</w:t>
      </w:r>
      <w:proofErr w:type="spellEnd"/>
      <w:r w:rsidR="00ED3483">
        <w:rPr>
          <w:sz w:val="20"/>
          <w:szCs w:val="20"/>
        </w:rPr>
        <w:t xml:space="preserve"> modelu J. </w:t>
      </w:r>
      <w:proofErr w:type="spellStart"/>
      <w:r w:rsidR="00ED3483">
        <w:rPr>
          <w:sz w:val="20"/>
          <w:szCs w:val="20"/>
        </w:rPr>
        <w:t>Habermase</w:t>
      </w:r>
      <w:proofErr w:type="spellEnd"/>
      <w:r>
        <w:rPr>
          <w:sz w:val="20"/>
          <w:szCs w:val="20"/>
        </w:rPr>
        <w:t xml:space="preserve"> a republikánského modelu. Cíl práce byl plně naplněn.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AF29B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úvodní kapitolu věnuje teoretickému vymezení a různému chápání pojmu legitimita. Nastiňuje přitom různé náhledy a využívá přitom nejznámější autory, kteří se tomuto tématu od dob M. Webera v zahraničí věnují. Kapitola je velmi přehledná a považuji </w:t>
      </w:r>
      <w:r w:rsidR="00320643">
        <w:rPr>
          <w:sz w:val="20"/>
          <w:szCs w:val="20"/>
        </w:rPr>
        <w:t xml:space="preserve">ji </w:t>
      </w:r>
      <w:r>
        <w:rPr>
          <w:sz w:val="20"/>
          <w:szCs w:val="20"/>
        </w:rPr>
        <w:t>za velmi zdařilou. Na konci kapitoly pak autorka definuje 5 faktorů, dle kterých dle jejího názoru lze posuzovat „míru legitimity“ jednotlivých modelů – autorka přitom správně, jelikož se jedná o poměrně subjektivní postoj, volí faktory, které jsou v současnosti nejvíce s pojmem demokracie (vládou lidu) spojovány a jsou nejčastěji v diskuzích o praktické „kvalitě“ demokracie a legitimitě demokr</w:t>
      </w:r>
      <w:r w:rsidR="00320643">
        <w:rPr>
          <w:sz w:val="20"/>
          <w:szCs w:val="20"/>
        </w:rPr>
        <w:t xml:space="preserve">atického rozhodování </w:t>
      </w:r>
      <w:r>
        <w:rPr>
          <w:sz w:val="20"/>
          <w:szCs w:val="20"/>
        </w:rPr>
        <w:t xml:space="preserve">používány. </w:t>
      </w:r>
      <w:r w:rsidR="00320643">
        <w:rPr>
          <w:sz w:val="20"/>
          <w:szCs w:val="20"/>
        </w:rPr>
        <w:t>V n</w:t>
      </w:r>
      <w:r>
        <w:rPr>
          <w:sz w:val="20"/>
          <w:szCs w:val="20"/>
        </w:rPr>
        <w:t>ásledný</w:t>
      </w:r>
      <w:r w:rsidR="00320643">
        <w:rPr>
          <w:sz w:val="20"/>
          <w:szCs w:val="20"/>
        </w:rPr>
        <w:t>ch</w:t>
      </w:r>
      <w:r>
        <w:rPr>
          <w:sz w:val="20"/>
          <w:szCs w:val="20"/>
        </w:rPr>
        <w:t xml:space="preserve"> částech pak autorka popisuje 3 výše zmíněné modely. Byť </w:t>
      </w:r>
      <w:r w:rsidR="00320643">
        <w:rPr>
          <w:sz w:val="20"/>
          <w:szCs w:val="20"/>
        </w:rPr>
        <w:t xml:space="preserve">se místy </w:t>
      </w:r>
      <w:r>
        <w:rPr>
          <w:sz w:val="20"/>
          <w:szCs w:val="20"/>
        </w:rPr>
        <w:t>objevují určité nejasnosti, text je srozumitelný, bez závažných interpretačních chyb</w:t>
      </w:r>
      <w:r w:rsidR="00ED3483">
        <w:rPr>
          <w:sz w:val="20"/>
          <w:szCs w:val="20"/>
        </w:rPr>
        <w:t xml:space="preserve"> a co velmi oceňuji, je autorčina snaha obohatit text v umírněné a vhodné míře o vlastní myšlenky, o vlastní vysvětlení a nastínění studované problematiky. V závěru pak autorka posuzované modely srovnává a dochází k pochopitelnému závěru, že „nejlegitimnější“ jsou občanský republikanismus a </w:t>
      </w:r>
      <w:r w:rsidR="00B83761">
        <w:rPr>
          <w:sz w:val="20"/>
          <w:szCs w:val="20"/>
        </w:rPr>
        <w:t>deliberace</w:t>
      </w:r>
      <w:r w:rsidR="00ED3483">
        <w:rPr>
          <w:sz w:val="20"/>
          <w:szCs w:val="20"/>
        </w:rPr>
        <w:t xml:space="preserve">, zatímco </w:t>
      </w:r>
      <w:proofErr w:type="spellStart"/>
      <w:r w:rsidR="00ED3483">
        <w:rPr>
          <w:sz w:val="20"/>
          <w:szCs w:val="20"/>
        </w:rPr>
        <w:t>Schumpeterovské</w:t>
      </w:r>
      <w:proofErr w:type="spellEnd"/>
      <w:r w:rsidR="00ED3483">
        <w:rPr>
          <w:sz w:val="20"/>
          <w:szCs w:val="20"/>
        </w:rPr>
        <w:t xml:space="preserve"> pojetí naplňuje nejméně faktorů, dle kterých autorka posuzovala „míru legitimity“. Není to překvapující, jelikož autorka zvolila faktory vycházející z klasického liberálního vnímání demokracie s důležitou </w:t>
      </w:r>
      <w:r w:rsidR="00B83761">
        <w:rPr>
          <w:sz w:val="20"/>
          <w:szCs w:val="20"/>
        </w:rPr>
        <w:t xml:space="preserve">a ústřední </w:t>
      </w:r>
      <w:r w:rsidR="00ED3483">
        <w:rPr>
          <w:sz w:val="20"/>
          <w:szCs w:val="20"/>
        </w:rPr>
        <w:t xml:space="preserve">rolí občanů.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AF29B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Jazy</w:t>
      </w:r>
      <w:r w:rsidR="00B83761">
        <w:rPr>
          <w:sz w:val="20"/>
          <w:szCs w:val="20"/>
        </w:rPr>
        <w:t xml:space="preserve">k autorky je velmi dobrý, chyby v práci jsou výjimečné. Kvalita a relevance použité literatury je na současné poměry nadstandardní. Odkazy, citace, grafická úprava v pořádku. Snad jen pro přehlednost mohla autorka závěry uspořádat do souhrnné tabulky.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B8376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Silné stránky jednoznačně převažují. Zejména první kapitolu považuji za velmi zdařilou. Slabé stránky nevidím (viz výše).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B8376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Mohla by autorka posoudit vliv </w:t>
      </w:r>
      <w:proofErr w:type="spellStart"/>
      <w:r>
        <w:rPr>
          <w:sz w:val="20"/>
          <w:szCs w:val="20"/>
        </w:rPr>
        <w:t>pol</w:t>
      </w:r>
      <w:proofErr w:type="spellEnd"/>
      <w:r>
        <w:rPr>
          <w:sz w:val="20"/>
          <w:szCs w:val="20"/>
        </w:rPr>
        <w:t xml:space="preserve">. kultury na „kvalitu“ demokracie. Jak </w:t>
      </w:r>
      <w:proofErr w:type="spellStart"/>
      <w:r>
        <w:rPr>
          <w:sz w:val="20"/>
          <w:szCs w:val="20"/>
        </w:rPr>
        <w:t>pol</w:t>
      </w:r>
      <w:proofErr w:type="spellEnd"/>
      <w:r>
        <w:rPr>
          <w:sz w:val="20"/>
          <w:szCs w:val="20"/>
        </w:rPr>
        <w:t xml:space="preserve">. kultura ovlivňuje i vnímání legitimity v realitě? Může využít příklad ČR.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320643" w:rsidRPr="00320643" w:rsidRDefault="00320643" w:rsidP="00320643">
      <w:pPr>
        <w:tabs>
          <w:tab w:val="left" w:pos="284"/>
        </w:tabs>
        <w:rPr>
          <w:b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2821D2" w:rsidRDefault="00B83761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Výborně.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211D4">
        <w:t>20. 5. 2012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  <w:r w:rsidR="004211D4">
        <w:t xml:space="preserve"> Robin Kvěš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8C01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A87" w:rsidRDefault="00D17A87" w:rsidP="00D10D7C">
      <w:pPr>
        <w:spacing w:after="0" w:line="240" w:lineRule="auto"/>
      </w:pPr>
      <w:r>
        <w:separator/>
      </w:r>
    </w:p>
  </w:endnote>
  <w:endnote w:type="continuationSeparator" w:id="0">
    <w:p w:rsidR="00D17A87" w:rsidRDefault="00D17A87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A87" w:rsidRDefault="00D17A87" w:rsidP="00D10D7C">
      <w:pPr>
        <w:spacing w:after="0" w:line="240" w:lineRule="auto"/>
      </w:pPr>
      <w:r>
        <w:separator/>
      </w:r>
    </w:p>
  </w:footnote>
  <w:footnote w:type="continuationSeparator" w:id="0">
    <w:p w:rsidR="00D17A87" w:rsidRDefault="00D17A87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2821D2"/>
    <w:rsid w:val="00320643"/>
    <w:rsid w:val="004211D4"/>
    <w:rsid w:val="00435ED6"/>
    <w:rsid w:val="00694816"/>
    <w:rsid w:val="00784FCA"/>
    <w:rsid w:val="007B149F"/>
    <w:rsid w:val="007B434E"/>
    <w:rsid w:val="007F392A"/>
    <w:rsid w:val="007F7DFE"/>
    <w:rsid w:val="008C01B5"/>
    <w:rsid w:val="00923F5E"/>
    <w:rsid w:val="00AF29B9"/>
    <w:rsid w:val="00B83761"/>
    <w:rsid w:val="00C301CB"/>
    <w:rsid w:val="00D10D7C"/>
    <w:rsid w:val="00D17A87"/>
    <w:rsid w:val="00ED0106"/>
    <w:rsid w:val="00ED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1B5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49504C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49504C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213C1"/>
    <w:rsid w:val="00267937"/>
    <w:rsid w:val="0049504C"/>
    <w:rsid w:val="00A27BBA"/>
    <w:rsid w:val="00A630AC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0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763</TotalTime>
  <Pages>2</Pages>
  <Words>455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Terezka</cp:lastModifiedBy>
  <cp:revision>7</cp:revision>
  <dcterms:created xsi:type="dcterms:W3CDTF">2012-05-26T12:22:00Z</dcterms:created>
  <dcterms:modified xsi:type="dcterms:W3CDTF">2012-05-27T16:56:00Z</dcterms:modified>
</cp:coreProperties>
</file>