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8212D8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8212D8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          </w:t>
      </w:r>
      <w:r w:rsidR="008212D8">
        <w:rPr>
          <w:b/>
          <w:i/>
        </w:rPr>
        <w:t xml:space="preserve">Pavel </w:t>
      </w:r>
      <w:proofErr w:type="spellStart"/>
      <w:r w:rsidR="008212D8">
        <w:rPr>
          <w:b/>
          <w:i/>
        </w:rPr>
        <w:t>Müller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</w:t>
      </w:r>
      <w:r w:rsidR="008212D8">
        <w:rPr>
          <w:b/>
          <w:i/>
        </w:rPr>
        <w:t xml:space="preserve">Teorie demokracie Roberta </w:t>
      </w:r>
      <w:proofErr w:type="spellStart"/>
      <w:r w:rsidR="008212D8">
        <w:rPr>
          <w:b/>
          <w:i/>
        </w:rPr>
        <w:t>Dahla</w:t>
      </w:r>
      <w:proofErr w:type="spellEnd"/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8212D8">
        <w:t>Lenka Strnadová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8212D8" w:rsidP="00043B39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Cílem práce je představit teorii demokracie Roberta </w:t>
      </w:r>
      <w:proofErr w:type="spellStart"/>
      <w:r>
        <w:rPr>
          <w:sz w:val="20"/>
          <w:szCs w:val="20"/>
        </w:rPr>
        <w:t>Dahla</w:t>
      </w:r>
      <w:proofErr w:type="spellEnd"/>
      <w:r>
        <w:rPr>
          <w:sz w:val="20"/>
          <w:szCs w:val="20"/>
        </w:rPr>
        <w:t xml:space="preserve"> se „zaměřením na rozlišení ideální demokracie a </w:t>
      </w:r>
      <w:proofErr w:type="spellStart"/>
      <w:r>
        <w:rPr>
          <w:sz w:val="20"/>
          <w:szCs w:val="20"/>
        </w:rPr>
        <w:t>polyarchie</w:t>
      </w:r>
      <w:proofErr w:type="spellEnd"/>
      <w:r>
        <w:rPr>
          <w:sz w:val="20"/>
          <w:szCs w:val="20"/>
        </w:rPr>
        <w:t>“ (s. 8). Cíl práce byl dle mého názoru naplněn.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2821D2" w:rsidRDefault="008212D8" w:rsidP="008212D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přestože si autor uvědomuje, že je téma třeba specifikovat a zúžit, rozhodl se věnovat odpovědi na mnoho různých otázek (viz s. 7), které se týkají velkého množství aspektů </w:t>
      </w:r>
      <w:proofErr w:type="spellStart"/>
      <w:r>
        <w:rPr>
          <w:sz w:val="20"/>
          <w:szCs w:val="20"/>
        </w:rPr>
        <w:t>Dahlova</w:t>
      </w:r>
      <w:proofErr w:type="spellEnd"/>
      <w:r>
        <w:rPr>
          <w:sz w:val="20"/>
          <w:szCs w:val="20"/>
        </w:rPr>
        <w:t xml:space="preserve"> díla. Spíše než o odpovědi na výzkumné otázky jde v textu bohužel o velmi popisné a podrobné shrnutí </w:t>
      </w:r>
      <w:proofErr w:type="spellStart"/>
      <w:r>
        <w:rPr>
          <w:sz w:val="20"/>
          <w:szCs w:val="20"/>
        </w:rPr>
        <w:t>Dahlových</w:t>
      </w:r>
      <w:proofErr w:type="spellEnd"/>
      <w:r>
        <w:rPr>
          <w:sz w:val="20"/>
          <w:szCs w:val="20"/>
        </w:rPr>
        <w:t xml:space="preserve"> textů bez jakékoliv analytické či kritické dimenze a bez toho, aby se autor na něco tázal a snažil se najít odpověď s ohledem na nějakou specifickou problematiku. Výsledkem je, že se sice čtenář velmi podrobně seznámí s tím, co </w:t>
      </w:r>
      <w:proofErr w:type="spellStart"/>
      <w:r>
        <w:rPr>
          <w:sz w:val="20"/>
          <w:szCs w:val="20"/>
        </w:rPr>
        <w:t>Dahl</w:t>
      </w:r>
      <w:proofErr w:type="spellEnd"/>
      <w:r>
        <w:rPr>
          <w:sz w:val="20"/>
          <w:szCs w:val="20"/>
        </w:rPr>
        <w:t xml:space="preserve"> napsal, ale práce připomíná spíše rozsáhlý informativní referát o </w:t>
      </w:r>
      <w:proofErr w:type="spellStart"/>
      <w:r>
        <w:rPr>
          <w:sz w:val="20"/>
          <w:szCs w:val="20"/>
        </w:rPr>
        <w:t>Dahlovi</w:t>
      </w:r>
      <w:proofErr w:type="spellEnd"/>
      <w:r>
        <w:rPr>
          <w:sz w:val="20"/>
          <w:szCs w:val="20"/>
        </w:rPr>
        <w:t xml:space="preserve">, navíc dvakrát delší, než je doporučená délka práce. </w:t>
      </w:r>
      <w:r w:rsidR="005C4519">
        <w:rPr>
          <w:sz w:val="20"/>
          <w:szCs w:val="20"/>
        </w:rPr>
        <w:t xml:space="preserve">Takový rozsah práce by snad byl pochopitelný, kdyby se autor zabýval analýzou nějakého složitého problému, ale v práci, která jen opakuje a sumarizuje </w:t>
      </w:r>
      <w:proofErr w:type="spellStart"/>
      <w:r w:rsidR="005C4519">
        <w:rPr>
          <w:sz w:val="20"/>
          <w:szCs w:val="20"/>
        </w:rPr>
        <w:t>Dahlovy</w:t>
      </w:r>
      <w:proofErr w:type="spellEnd"/>
      <w:r w:rsidR="005C4519">
        <w:rPr>
          <w:sz w:val="20"/>
          <w:szCs w:val="20"/>
        </w:rPr>
        <w:t xml:space="preserve"> myšlenky, jednu za druhou, bez větší selekce, je přílišný rozsah spíše na obtíž. Autor ani </w:t>
      </w:r>
      <w:proofErr w:type="spellStart"/>
      <w:r w:rsidR="005C4519">
        <w:rPr>
          <w:sz w:val="20"/>
          <w:szCs w:val="20"/>
        </w:rPr>
        <w:t>Dahlovu</w:t>
      </w:r>
      <w:proofErr w:type="spellEnd"/>
      <w:r w:rsidR="005C4519">
        <w:rPr>
          <w:sz w:val="20"/>
          <w:szCs w:val="20"/>
        </w:rPr>
        <w:t xml:space="preserve"> teorii nekonfrontuje s jinými pohledy. </w:t>
      </w:r>
      <w:r w:rsidR="00F440DC">
        <w:rPr>
          <w:sz w:val="20"/>
          <w:szCs w:val="20"/>
        </w:rPr>
        <w:t xml:space="preserve">To se projevuje např. v podkapitole 2.6, kde se autor věnuje alternativám demokracie. Ani zde se však neodchýlil ani na chvíli od </w:t>
      </w:r>
      <w:proofErr w:type="spellStart"/>
      <w:r w:rsidR="00F440DC">
        <w:rPr>
          <w:sz w:val="20"/>
          <w:szCs w:val="20"/>
        </w:rPr>
        <w:t>Dahlových</w:t>
      </w:r>
      <w:proofErr w:type="spellEnd"/>
      <w:r w:rsidR="00F440DC">
        <w:rPr>
          <w:sz w:val="20"/>
          <w:szCs w:val="20"/>
        </w:rPr>
        <w:t xml:space="preserve"> textů, a tak opět vidí coby alternativy demokracie pouze alternativy, jež vidí </w:t>
      </w:r>
      <w:proofErr w:type="spellStart"/>
      <w:r w:rsidR="00F440DC">
        <w:rPr>
          <w:sz w:val="20"/>
          <w:szCs w:val="20"/>
        </w:rPr>
        <w:t>Dahl</w:t>
      </w:r>
      <w:proofErr w:type="spellEnd"/>
      <w:r w:rsidR="00F440DC">
        <w:rPr>
          <w:sz w:val="20"/>
          <w:szCs w:val="20"/>
        </w:rPr>
        <w:t>, bez jakéhokoliv odstupu či širšího zamyšlení.</w:t>
      </w:r>
    </w:p>
    <w:p w:rsidR="005C4519" w:rsidRDefault="005C4519" w:rsidP="008212D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Text prodlužují i zbytečně dlouhé úvodní a závěrečné pasáže jedno</w:t>
      </w:r>
      <w:r w:rsidR="00043B39">
        <w:rPr>
          <w:sz w:val="20"/>
          <w:szCs w:val="20"/>
        </w:rPr>
        <w:t xml:space="preserve">tlivých kapitol, v nichž autor </w:t>
      </w:r>
      <w:proofErr w:type="spellStart"/>
      <w:r w:rsidR="00043B39">
        <w:rPr>
          <w:sz w:val="20"/>
          <w:szCs w:val="20"/>
        </w:rPr>
        <w:t>po</w:t>
      </w:r>
      <w:r>
        <w:rPr>
          <w:sz w:val="20"/>
          <w:szCs w:val="20"/>
        </w:rPr>
        <w:t>lopaticky</w:t>
      </w:r>
      <w:proofErr w:type="spellEnd"/>
      <w:r>
        <w:rPr>
          <w:sz w:val="20"/>
          <w:szCs w:val="20"/>
        </w:rPr>
        <w:t xml:space="preserve"> předjímá, o čem bude v kapitole pojednávat, resp. opakuje, co již napsal. Celkově je velkým nešvarem textu opakování již řečeného (a nejde bohužel o nijak objevné myšlenky</w:t>
      </w:r>
      <w:r w:rsidR="00F440DC">
        <w:rPr>
          <w:sz w:val="20"/>
          <w:szCs w:val="20"/>
        </w:rPr>
        <w:t xml:space="preserve">, viz jedna z mála vlastních myšlenek autora na s. 55 – „Podle mě je však základním rozdílem mezi </w:t>
      </w:r>
      <w:proofErr w:type="spellStart"/>
      <w:r w:rsidR="00F440DC">
        <w:rPr>
          <w:sz w:val="20"/>
          <w:szCs w:val="20"/>
        </w:rPr>
        <w:t>polyarchickými</w:t>
      </w:r>
      <w:proofErr w:type="spellEnd"/>
      <w:r w:rsidR="00F440DC">
        <w:rPr>
          <w:sz w:val="20"/>
          <w:szCs w:val="20"/>
        </w:rPr>
        <w:t xml:space="preserve"> státy…“</w:t>
      </w:r>
      <w:r>
        <w:rPr>
          <w:sz w:val="20"/>
          <w:szCs w:val="20"/>
        </w:rPr>
        <w:t>)</w:t>
      </w:r>
      <w:r w:rsidR="00F440DC">
        <w:rPr>
          <w:sz w:val="20"/>
          <w:szCs w:val="20"/>
        </w:rPr>
        <w:t>.</w:t>
      </w:r>
    </w:p>
    <w:p w:rsidR="00F440DC" w:rsidRDefault="00F440DC" w:rsidP="008212D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Vzhledem k výše řečenému je otázkou, zda bylo potřeba do textu zařazovat i kapitolu o třech demokratických transformacích. Autor neprovádí analýzu a nehledá odpověď na žádnou specifickou otázku, takže klidně toto téma mohl vynechat. Tato kapitola by měla smysl, kdyby autor jednotlivé transformace demokracie analyticky vztáhl k </w:t>
      </w:r>
      <w:proofErr w:type="spellStart"/>
      <w:r>
        <w:rPr>
          <w:sz w:val="20"/>
          <w:szCs w:val="20"/>
        </w:rPr>
        <w:t>Dahlovu</w:t>
      </w:r>
      <w:proofErr w:type="spellEnd"/>
      <w:r>
        <w:rPr>
          <w:sz w:val="20"/>
          <w:szCs w:val="20"/>
        </w:rPr>
        <w:t xml:space="preserve"> konceptu ideální demokracie. To ovšem činí jen ve velmi omezené míře. </w:t>
      </w:r>
    </w:p>
    <w:p w:rsidR="00F440DC" w:rsidRDefault="00F440DC" w:rsidP="008212D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sice zařadit podkapitolu „Kritika teorie </w:t>
      </w:r>
      <w:proofErr w:type="spellStart"/>
      <w:r>
        <w:rPr>
          <w:sz w:val="20"/>
          <w:szCs w:val="20"/>
        </w:rPr>
        <w:t>polyarchie</w:t>
      </w:r>
      <w:proofErr w:type="spellEnd"/>
      <w:r>
        <w:rPr>
          <w:sz w:val="20"/>
          <w:szCs w:val="20"/>
        </w:rPr>
        <w:t>“, ovšem ta je zcela poddimenzovaná.</w:t>
      </w:r>
    </w:p>
    <w:p w:rsidR="00F440DC" w:rsidRDefault="00F440DC" w:rsidP="008212D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Závěr je (asi nutně) jen výtahem z textu, ne vyvozením nějakých odpovědí na otázky.</w:t>
      </w:r>
    </w:p>
    <w:p w:rsidR="005C4519" w:rsidRPr="008212D8" w:rsidRDefault="005C4519" w:rsidP="008212D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5C451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jazykové stránce je práce zdařilá, jen autor neumí používat vztažné zájmeno jenž. Seznam literatury obsahuje dostatek kvalitních zdrojů, i zahraničních. Ovšem v textu se autor mimo </w:t>
      </w:r>
      <w:proofErr w:type="spellStart"/>
      <w:r>
        <w:rPr>
          <w:sz w:val="20"/>
          <w:szCs w:val="20"/>
        </w:rPr>
        <w:t>Dahlových</w:t>
      </w:r>
      <w:proofErr w:type="spellEnd"/>
      <w:r>
        <w:rPr>
          <w:sz w:val="20"/>
          <w:szCs w:val="20"/>
        </w:rPr>
        <w:t xml:space="preserve"> děl převážně opírá o učebnicové texty domácí provenience, což v kombinaci s tím, že rezignoval na analýzu či kritiku </w:t>
      </w:r>
      <w:proofErr w:type="spellStart"/>
      <w:r>
        <w:rPr>
          <w:sz w:val="20"/>
          <w:szCs w:val="20"/>
        </w:rPr>
        <w:t>Dahla</w:t>
      </w:r>
      <w:proofErr w:type="spellEnd"/>
      <w:r>
        <w:rPr>
          <w:sz w:val="20"/>
          <w:szCs w:val="20"/>
        </w:rPr>
        <w:t xml:space="preserve"> ještě podporuje dojem, že práce je opravdu jen opakováním mnohokrát řečeného. </w:t>
      </w:r>
    </w:p>
    <w:p w:rsidR="00D40031" w:rsidRPr="002821D2" w:rsidRDefault="00D4003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D4003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Silnou stránkou textu je jeho velká informační hodnota coby popisného výtahu ohledně </w:t>
      </w:r>
      <w:proofErr w:type="spellStart"/>
      <w:r>
        <w:rPr>
          <w:sz w:val="20"/>
          <w:szCs w:val="20"/>
        </w:rPr>
        <w:t>Dahlovy</w:t>
      </w:r>
      <w:proofErr w:type="spellEnd"/>
      <w:r>
        <w:rPr>
          <w:sz w:val="20"/>
          <w:szCs w:val="20"/>
        </w:rPr>
        <w:t xml:space="preserve"> teorie. Dle mého názoru je ovšem od bakalářské práce nutné čekat víc. A nic víc text na svých mnoha stranách nenabízí.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5C451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Píšete, že velká hodnota </w:t>
      </w:r>
      <w:proofErr w:type="spellStart"/>
      <w:r>
        <w:rPr>
          <w:sz w:val="20"/>
          <w:szCs w:val="20"/>
        </w:rPr>
        <w:t>polyarchie</w:t>
      </w:r>
      <w:proofErr w:type="spellEnd"/>
      <w:r>
        <w:rPr>
          <w:sz w:val="20"/>
          <w:szCs w:val="20"/>
        </w:rPr>
        <w:t xml:space="preserve"> je v tom, že se jedná o empirický koncept omezený na reálně existující demokracie, bez normativní stránky. Mnozí kritici </w:t>
      </w:r>
      <w:proofErr w:type="spellStart"/>
      <w:r>
        <w:rPr>
          <w:sz w:val="20"/>
          <w:szCs w:val="20"/>
        </w:rPr>
        <w:t>Dahla</w:t>
      </w:r>
      <w:proofErr w:type="spellEnd"/>
      <w:r>
        <w:rPr>
          <w:sz w:val="20"/>
          <w:szCs w:val="20"/>
        </w:rPr>
        <w:t xml:space="preserve"> ovšem tvrdí, že </w:t>
      </w:r>
      <w:proofErr w:type="spellStart"/>
      <w:r>
        <w:rPr>
          <w:sz w:val="20"/>
          <w:szCs w:val="20"/>
        </w:rPr>
        <w:t>Dahlovi</w:t>
      </w:r>
      <w:proofErr w:type="spellEnd"/>
      <w:r>
        <w:rPr>
          <w:sz w:val="20"/>
          <w:szCs w:val="20"/>
        </w:rPr>
        <w:t xml:space="preserve"> se nepodařilo oddělit své normativní soudy od jeho pohledu především na demokracii v USA. Výsledkem je, že implicitně předkládá čtenáři americkou </w:t>
      </w:r>
      <w:proofErr w:type="spellStart"/>
      <w:r>
        <w:rPr>
          <w:sz w:val="20"/>
          <w:szCs w:val="20"/>
        </w:rPr>
        <w:t>polyarchii</w:t>
      </w:r>
      <w:proofErr w:type="spellEnd"/>
      <w:r>
        <w:rPr>
          <w:sz w:val="20"/>
          <w:szCs w:val="20"/>
        </w:rPr>
        <w:t xml:space="preserve"> jako ideál demokracie ve zkreslené podobě. Jak byste reagoval na takovou kritiku </w:t>
      </w:r>
      <w:proofErr w:type="spellStart"/>
      <w:r>
        <w:rPr>
          <w:sz w:val="20"/>
          <w:szCs w:val="20"/>
        </w:rPr>
        <w:t>Dahla</w:t>
      </w:r>
      <w:proofErr w:type="spellEnd"/>
      <w:r>
        <w:rPr>
          <w:sz w:val="20"/>
          <w:szCs w:val="20"/>
        </w:rPr>
        <w:t>?</w:t>
      </w:r>
    </w:p>
    <w:p w:rsidR="002821D2" w:rsidRDefault="00F440D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Jaké jsou obecně slabiny konceptu </w:t>
      </w:r>
      <w:proofErr w:type="spellStart"/>
      <w:r>
        <w:rPr>
          <w:sz w:val="20"/>
          <w:szCs w:val="20"/>
        </w:rPr>
        <w:t>polyarchie</w:t>
      </w:r>
      <w:proofErr w:type="spellEnd"/>
      <w:r>
        <w:rPr>
          <w:sz w:val="20"/>
          <w:szCs w:val="20"/>
        </w:rPr>
        <w:t>? Rozveďte kritiku konceptu.</w:t>
      </w:r>
    </w:p>
    <w:p w:rsidR="00F440DC" w:rsidRPr="002821D2" w:rsidRDefault="00F440D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F440D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Dobře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F440DC">
        <w:t>21. 5. 2012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405B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43B39"/>
    <w:rsid w:val="00056A57"/>
    <w:rsid w:val="00115661"/>
    <w:rsid w:val="0012043E"/>
    <w:rsid w:val="002821D2"/>
    <w:rsid w:val="00405B2D"/>
    <w:rsid w:val="00435ED6"/>
    <w:rsid w:val="005C4519"/>
    <w:rsid w:val="00694816"/>
    <w:rsid w:val="008212D8"/>
    <w:rsid w:val="00C301CB"/>
    <w:rsid w:val="00D10D7C"/>
    <w:rsid w:val="00D40031"/>
    <w:rsid w:val="00EB20B0"/>
    <w:rsid w:val="00F4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B2D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E23BA4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E23BA4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092436"/>
    <w:rsid w:val="00A630AC"/>
    <w:rsid w:val="00BA1304"/>
    <w:rsid w:val="00E2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B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3</TotalTime>
  <Pages>2</Pages>
  <Words>616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 Strnadová</cp:lastModifiedBy>
  <cp:revision>3</cp:revision>
  <dcterms:created xsi:type="dcterms:W3CDTF">2012-05-21T19:04:00Z</dcterms:created>
  <dcterms:modified xsi:type="dcterms:W3CDTF">2012-05-23T21:11:00Z</dcterms:modified>
</cp:coreProperties>
</file>