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BF240D">
        <w:rPr>
          <w:b/>
          <w:i/>
        </w:rPr>
        <w:t xml:space="preserve">Lukáš </w:t>
      </w:r>
      <w:proofErr w:type="spellStart"/>
      <w:r w:rsidR="00BF240D">
        <w:rPr>
          <w:b/>
          <w:i/>
        </w:rPr>
        <w:t>Rozlílek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r w:rsidR="00BF240D">
        <w:rPr>
          <w:b/>
          <w:i/>
        </w:rPr>
        <w:t>Levice ve stranickém systému V. francouzské republiky</w:t>
      </w:r>
      <w:r w:rsidR="00DD0302" w:rsidRPr="00DD0302">
        <w:rPr>
          <w:b/>
          <w:i/>
        </w:rPr>
        <w:t xml:space="preserve">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0519C" w:rsidRDefault="0073440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</w:t>
      </w:r>
      <w:r w:rsidR="002771AE">
        <w:rPr>
          <w:sz w:val="20"/>
          <w:szCs w:val="20"/>
        </w:rPr>
        <w:t xml:space="preserve">je </w:t>
      </w:r>
      <w:r>
        <w:rPr>
          <w:sz w:val="20"/>
          <w:szCs w:val="20"/>
        </w:rPr>
        <w:t>posouzení dopadů neschopnosti navázání dlouhodobější spolupráce v rámci levicového pólu francouzského stranického systému a zodpovězení několika otázek týkajících se poklesu voličských preferencí Komunistické strany Francie, levicového charakteru Zelených či posouzení šancí levice na volební úspěch v roce 2012.</w:t>
      </w:r>
    </w:p>
    <w:p w:rsidR="00734403" w:rsidRDefault="002771AE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</w:t>
      </w:r>
      <w:r w:rsidR="00734403">
        <w:rPr>
          <w:sz w:val="20"/>
          <w:szCs w:val="20"/>
        </w:rPr>
        <w:t>íl práce byl přesvědčivě naplněn.</w:t>
      </w:r>
    </w:p>
    <w:p w:rsidR="00734403" w:rsidRPr="002821D2" w:rsidRDefault="0073440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0519C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při vymezování levicových politických stran vypomáhá konceptem stranických rodin Klause </w:t>
      </w:r>
      <w:proofErr w:type="spellStart"/>
      <w:r>
        <w:rPr>
          <w:sz w:val="20"/>
          <w:szCs w:val="20"/>
        </w:rPr>
        <w:t>von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Beymeho</w:t>
      </w:r>
      <w:proofErr w:type="spellEnd"/>
      <w:r>
        <w:rPr>
          <w:sz w:val="20"/>
          <w:szCs w:val="20"/>
        </w:rPr>
        <w:t>. V teoretické části práce nejprve představuje charakteristické rysy všech stranických rodin a následně v kapitole 2.3 identifikuje ty z nich, které je možné označit za levicové.</w:t>
      </w:r>
    </w:p>
    <w:p w:rsidR="00734403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následující části práce autor nejprve (pro zasazení do kontextu) stručně  nastiňuje pravicový pól stranického systému a poté analyzuje tři politické subjekty, které identifikoval jako potenciálně levicové. V rámci příslušných kapitol autor vždy nastíní vznik a vývoj, zařazení v rámci levicového</w:t>
      </w:r>
      <w:r w:rsidR="002771AE">
        <w:rPr>
          <w:sz w:val="20"/>
          <w:szCs w:val="20"/>
        </w:rPr>
        <w:t xml:space="preserve"> pólu, </w:t>
      </w:r>
      <w:r>
        <w:rPr>
          <w:sz w:val="20"/>
          <w:szCs w:val="20"/>
        </w:rPr>
        <w:t xml:space="preserve">vztahy s ostatními stranami v rámci levice a </w:t>
      </w:r>
      <w:proofErr w:type="spellStart"/>
      <w:r>
        <w:rPr>
          <w:sz w:val="20"/>
          <w:szCs w:val="20"/>
        </w:rPr>
        <w:t>programatiku</w:t>
      </w:r>
      <w:proofErr w:type="spellEnd"/>
      <w:r>
        <w:rPr>
          <w:sz w:val="20"/>
          <w:szCs w:val="20"/>
        </w:rPr>
        <w:t>. V závěru autor přehledně shrnuje odpo</w:t>
      </w:r>
      <w:r w:rsidR="002771AE">
        <w:rPr>
          <w:sz w:val="20"/>
          <w:szCs w:val="20"/>
        </w:rPr>
        <w:t>vědi na otázky vyřčené v úvodu.</w:t>
      </w:r>
      <w:r>
        <w:rPr>
          <w:sz w:val="20"/>
          <w:szCs w:val="20"/>
        </w:rPr>
        <w:t xml:space="preserve"> </w:t>
      </w:r>
    </w:p>
    <w:p w:rsidR="00695A5B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neobsahuje přílohy</w:t>
      </w:r>
      <w:r w:rsidR="002771AE">
        <w:rPr>
          <w:sz w:val="20"/>
          <w:szCs w:val="20"/>
        </w:rPr>
        <w:t>.</w:t>
      </w:r>
    </w:p>
    <w:p w:rsidR="00734403" w:rsidRPr="002821D2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0519C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autora je na vysoké úrovni. V práci se nevyskytují výraznější stylistické nedostatky ani </w:t>
      </w:r>
      <w:r w:rsidR="002771AE">
        <w:rPr>
          <w:sz w:val="20"/>
          <w:szCs w:val="20"/>
        </w:rPr>
        <w:t>výraznější množství chyb či překlepů</w:t>
      </w:r>
      <w:r>
        <w:rPr>
          <w:sz w:val="20"/>
          <w:szCs w:val="20"/>
        </w:rPr>
        <w:t>.</w:t>
      </w:r>
    </w:p>
    <w:p w:rsidR="00734403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shromáždil dostatečné množství literatury a pramenů (v češtině</w:t>
      </w:r>
      <w:r w:rsidR="002771AE">
        <w:rPr>
          <w:sz w:val="20"/>
          <w:szCs w:val="20"/>
        </w:rPr>
        <w:t>, angličtině a francouzštině). N</w:t>
      </w:r>
      <w:r>
        <w:rPr>
          <w:sz w:val="20"/>
          <w:szCs w:val="20"/>
        </w:rPr>
        <w:t xml:space="preserve">a příslušných místech řádně odkazuje na použité zdroje. </w:t>
      </w:r>
    </w:p>
    <w:p w:rsidR="00734403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úprava práce odpovídá požadavkům stanoveným na bakalářské práce.</w:t>
      </w:r>
    </w:p>
    <w:p w:rsidR="00734403" w:rsidRPr="002821D2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B76DE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veskrze pozitivní. Předložený text je po obsahové i formální stránce plně akceptovatelným exemplářem bakalářské práce. Mezi silné stránky patří kultivovaný a srozumitelný jazykový projev, náležitá vnitřní logika práce a bohatost argumentace. Práce nemá výraznější slabiny.</w:t>
      </w:r>
    </w:p>
    <w:p w:rsidR="00734403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71AE" w:rsidRDefault="002771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71AE" w:rsidRDefault="002771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71AE" w:rsidRPr="002821D2" w:rsidRDefault="002771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7B76DE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Jaké výsledky autor očekává u levicových politických stran v červnových parlamentních volbách? Jak (ve světle hierarchie ve straně a nedávného boje o prezidentskou kandidaturu) vidí autor fungování tandemu </w:t>
      </w:r>
      <w:proofErr w:type="spellStart"/>
      <w:r>
        <w:rPr>
          <w:sz w:val="20"/>
          <w:szCs w:val="20"/>
        </w:rPr>
        <w:t>Hollande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Aubry</w:t>
      </w:r>
      <w:proofErr w:type="spellEnd"/>
      <w:r>
        <w:rPr>
          <w:sz w:val="20"/>
          <w:szCs w:val="20"/>
        </w:rPr>
        <w:t xml:space="preserve"> (prezident – premiérka), který by pravděpodo</w:t>
      </w:r>
      <w:r w:rsidR="002771AE">
        <w:rPr>
          <w:sz w:val="20"/>
          <w:szCs w:val="20"/>
        </w:rPr>
        <w:t>bně vznikl v případě vítězství s</w:t>
      </w:r>
      <w:r>
        <w:rPr>
          <w:sz w:val="20"/>
          <w:szCs w:val="20"/>
        </w:rPr>
        <w:t>ocialistů ve volbách?</w:t>
      </w:r>
    </w:p>
    <w:p w:rsidR="00734403" w:rsidRPr="002821D2" w:rsidRDefault="0073440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Default="00734403" w:rsidP="002821D2">
      <w:pPr>
        <w:pStyle w:val="Odstavecseseznamem"/>
        <w:tabs>
          <w:tab w:val="left" w:pos="3480"/>
        </w:tabs>
        <w:ind w:left="142" w:hanging="142"/>
      </w:pPr>
      <w:r>
        <w:t>Práci navrhuji hodnotit známkou VÝBORNĚ.</w:t>
      </w:r>
    </w:p>
    <w:p w:rsidR="00734403" w:rsidRDefault="00734403" w:rsidP="002821D2">
      <w:pPr>
        <w:pStyle w:val="Odstavecseseznamem"/>
        <w:tabs>
          <w:tab w:val="left" w:pos="3480"/>
        </w:tabs>
        <w:ind w:left="142" w:hanging="142"/>
      </w:pPr>
    </w:p>
    <w:p w:rsidR="00734403" w:rsidRDefault="00734403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734403">
        <w:t xml:space="preserve"> 23.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CC3"/>
    <w:rsid w:val="00013F44"/>
    <w:rsid w:val="00056A57"/>
    <w:rsid w:val="000E092A"/>
    <w:rsid w:val="00115661"/>
    <w:rsid w:val="0012043E"/>
    <w:rsid w:val="002771AE"/>
    <w:rsid w:val="00277DCA"/>
    <w:rsid w:val="002821D2"/>
    <w:rsid w:val="002C2E65"/>
    <w:rsid w:val="00311AB5"/>
    <w:rsid w:val="0037316B"/>
    <w:rsid w:val="0038511A"/>
    <w:rsid w:val="003B50D4"/>
    <w:rsid w:val="003E7FC5"/>
    <w:rsid w:val="00434CE8"/>
    <w:rsid w:val="00435ED6"/>
    <w:rsid w:val="004613F2"/>
    <w:rsid w:val="004A7927"/>
    <w:rsid w:val="00647422"/>
    <w:rsid w:val="00694816"/>
    <w:rsid w:val="00695A5B"/>
    <w:rsid w:val="006A0331"/>
    <w:rsid w:val="006B2C30"/>
    <w:rsid w:val="00734403"/>
    <w:rsid w:val="007347B9"/>
    <w:rsid w:val="00734E9C"/>
    <w:rsid w:val="00777459"/>
    <w:rsid w:val="00786737"/>
    <w:rsid w:val="007B76DE"/>
    <w:rsid w:val="007D4FFD"/>
    <w:rsid w:val="008206C7"/>
    <w:rsid w:val="009A17EC"/>
    <w:rsid w:val="00B27F94"/>
    <w:rsid w:val="00B4331F"/>
    <w:rsid w:val="00B822C5"/>
    <w:rsid w:val="00BF240D"/>
    <w:rsid w:val="00BF3C66"/>
    <w:rsid w:val="00C301CB"/>
    <w:rsid w:val="00CE6197"/>
    <w:rsid w:val="00D0519C"/>
    <w:rsid w:val="00D10D7C"/>
    <w:rsid w:val="00DD0302"/>
    <w:rsid w:val="00DE7DC8"/>
    <w:rsid w:val="00DF3D9C"/>
    <w:rsid w:val="00E2436B"/>
    <w:rsid w:val="00E77A2E"/>
    <w:rsid w:val="00F0049C"/>
    <w:rsid w:val="00F006E4"/>
    <w:rsid w:val="00F25627"/>
    <w:rsid w:val="00FA677B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D0835"/>
    <w:rsid w:val="002D487D"/>
    <w:rsid w:val="00320CB6"/>
    <w:rsid w:val="00400404"/>
    <w:rsid w:val="004C3B7B"/>
    <w:rsid w:val="006B0F97"/>
    <w:rsid w:val="007A546A"/>
    <w:rsid w:val="00A630AC"/>
    <w:rsid w:val="00A67DD2"/>
    <w:rsid w:val="00AA4D99"/>
    <w:rsid w:val="00BA1304"/>
    <w:rsid w:val="00C75D49"/>
    <w:rsid w:val="00E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34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5</cp:revision>
  <dcterms:created xsi:type="dcterms:W3CDTF">2012-05-28T23:39:00Z</dcterms:created>
  <dcterms:modified xsi:type="dcterms:W3CDTF">2012-05-29T06:38:00Z</dcterms:modified>
</cp:coreProperties>
</file>