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 w:rsidP="00C86ABD">
      <w:pPr>
        <w:pStyle w:val="Odstavecseseznamem"/>
      </w:pPr>
    </w:p>
    <w:p w:rsidR="00115661" w:rsidRPr="00435ED6" w:rsidRDefault="00D10D7C" w:rsidP="00C86ABD">
      <w:pPr>
        <w:pStyle w:val="Odstavecseseznamem"/>
      </w:pPr>
      <w:r w:rsidRPr="00435ED6">
        <w:t xml:space="preserve">PROTOKOL HODNOCENÍ </w:t>
      </w:r>
      <w:sdt>
        <w:sdt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C4301">
            <w:t>BAKALÁŘSKÉ</w:t>
          </w:r>
        </w:sdtContent>
      </w:sdt>
      <w:r w:rsidR="00435ED6" w:rsidRPr="00435ED6">
        <w:t xml:space="preserve"> </w:t>
      </w:r>
      <w:r w:rsidRPr="00435ED6">
        <w:t>PRÁCE</w:t>
      </w:r>
    </w:p>
    <w:p w:rsidR="00D10D7C" w:rsidRPr="00435ED6" w:rsidRDefault="00D10D7C" w:rsidP="00C86ABD">
      <w:pPr>
        <w:pStyle w:val="Odstavecseseznamem"/>
        <w:jc w:val="right"/>
      </w:pPr>
      <w:r w:rsidRPr="00435ED6">
        <w:t xml:space="preserve">POSUDEK </w:t>
      </w:r>
      <w:sdt>
        <w:sdt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C4301">
            <w:t>OPONENTA</w:t>
          </w:r>
        </w:sdtContent>
      </w:sdt>
    </w:p>
    <w:p w:rsidR="00435ED6" w:rsidRDefault="00435ED6" w:rsidP="00C86ABD">
      <w:pPr>
        <w:pStyle w:val="Odstavecseseznamem"/>
      </w:pPr>
    </w:p>
    <w:p w:rsidR="00D10D7C" w:rsidRPr="00435ED6" w:rsidRDefault="00D10D7C" w:rsidP="00C86ABD">
      <w:pPr>
        <w:pStyle w:val="Odstavecseseznamem"/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C70C8B">
        <w:rPr>
          <w:b/>
          <w:i/>
        </w:rPr>
        <w:t>Barbora Hudečková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</w:t>
      </w:r>
    </w:p>
    <w:p w:rsidR="00D10D7C" w:rsidRPr="00435ED6" w:rsidRDefault="00D10D7C" w:rsidP="00C86ABD">
      <w:pPr>
        <w:pStyle w:val="Odstavecseseznamem"/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1B6360">
        <w:rPr>
          <w:b/>
          <w:i/>
        </w:rPr>
        <w:t>Vývoj stranického systému Ruské federace a jeho vliv na fungování politického systému</w:t>
      </w:r>
      <w:r w:rsidR="001B6360">
        <w:rPr>
          <w:b/>
          <w:i/>
        </w:rPr>
        <w:tab/>
      </w:r>
      <w:r w:rsidR="001B6360" w:rsidRPr="00435ED6">
        <w:rPr>
          <w:b/>
          <w:i/>
        </w:rPr>
        <w:t xml:space="preserve">                   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</w:t>
      </w:r>
    </w:p>
    <w:p w:rsidR="00D10D7C" w:rsidRDefault="00D10D7C" w:rsidP="00C86ABD">
      <w:pPr>
        <w:pStyle w:val="Odstavecseseznamem"/>
      </w:pPr>
      <w:proofErr w:type="gramStart"/>
      <w:r>
        <w:t>HODNOTIL :</w:t>
      </w:r>
      <w:r w:rsidR="00435ED6">
        <w:t xml:space="preserve"> </w:t>
      </w:r>
      <w:proofErr w:type="spellStart"/>
      <w:r w:rsidR="00FC4301">
        <w:t>Giuseppe</w:t>
      </w:r>
      <w:proofErr w:type="spellEnd"/>
      <w:proofErr w:type="gramEnd"/>
      <w:r w:rsidR="00FC4301">
        <w:t xml:space="preserve"> </w:t>
      </w:r>
      <w:proofErr w:type="spellStart"/>
      <w:r w:rsidR="00FC4301">
        <w:t>Maiello</w:t>
      </w:r>
      <w:proofErr w:type="spellEnd"/>
      <w:r w:rsidR="00FC4301">
        <w:t xml:space="preserve">, </w:t>
      </w:r>
      <w:proofErr w:type="spellStart"/>
      <w:r w:rsidR="00FC4301">
        <w:t>Ph.D</w:t>
      </w:r>
      <w:proofErr w:type="spellEnd"/>
      <w:r w:rsidR="00FC4301">
        <w:t>.</w:t>
      </w:r>
    </w:p>
    <w:p w:rsidR="00C86ABD" w:rsidRPr="00435ED6" w:rsidRDefault="00C86ABD" w:rsidP="00C86ABD">
      <w:pPr>
        <w:pStyle w:val="Odstavecseseznamem"/>
      </w:pPr>
    </w:p>
    <w:p w:rsidR="00C86ABD" w:rsidRDefault="00C86ABD" w:rsidP="00C86ABD">
      <w:pPr>
        <w:pStyle w:val="Odstavecseseznamem"/>
        <w:rPr>
          <w:b/>
          <w:i/>
        </w:rPr>
      </w:pPr>
      <w:r>
        <w:t>JMÉNO STUDENTA:</w:t>
      </w:r>
      <w:r>
        <w:rPr>
          <w:b/>
          <w:i/>
        </w:rPr>
        <w:t xml:space="preserve">  Barbora Hudečková                                                                                                    </w:t>
      </w:r>
    </w:p>
    <w:p w:rsidR="00C86ABD" w:rsidRDefault="00C86ABD" w:rsidP="00C86ABD">
      <w:pPr>
        <w:pStyle w:val="Odstavecseseznamem"/>
        <w:rPr>
          <w:b/>
          <w:i/>
        </w:rPr>
      </w:pPr>
      <w:r>
        <w:t xml:space="preserve">NÁZEV PRÁCE: </w:t>
      </w:r>
      <w:r>
        <w:rPr>
          <w:b/>
          <w:i/>
        </w:rPr>
        <w:t xml:space="preserve"> Vývoj stranického systému Ruské federace a jeho vliv na fungování politického systému</w:t>
      </w:r>
      <w:r>
        <w:rPr>
          <w:b/>
          <w:i/>
        </w:rPr>
        <w:tab/>
        <w:t xml:space="preserve">                                                                                                                                </w:t>
      </w:r>
    </w:p>
    <w:p w:rsidR="00C86ABD" w:rsidRDefault="00C86ABD" w:rsidP="00C86ABD">
      <w:pPr>
        <w:pStyle w:val="Odstavecseseznamem"/>
      </w:pPr>
      <w:proofErr w:type="gramStart"/>
      <w:r>
        <w:t xml:space="preserve">HODNOTIL : </w:t>
      </w:r>
      <w:proofErr w:type="spellStart"/>
      <w:r>
        <w:t>Giuseppe</w:t>
      </w:r>
      <w:proofErr w:type="spellEnd"/>
      <w:proofErr w:type="gramEnd"/>
      <w:r>
        <w:t xml:space="preserve"> </w:t>
      </w:r>
      <w:proofErr w:type="spellStart"/>
      <w:r>
        <w:t>Maiello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C86ABD" w:rsidRDefault="00C86ABD" w:rsidP="00C86ABD">
      <w:pPr>
        <w:pStyle w:val="Odstavecseseznamem"/>
      </w:pPr>
    </w:p>
    <w:p w:rsidR="00C86ABD" w:rsidRDefault="00C86ABD" w:rsidP="00C86ABD">
      <w:pPr>
        <w:pStyle w:val="Odstavecseseznamem"/>
        <w:rPr>
          <w:b/>
        </w:rPr>
      </w:pPr>
      <w:r>
        <w:rPr>
          <w:b/>
        </w:rPr>
        <w:t xml:space="preserve">CÍL PRÁCE </w:t>
      </w:r>
    </w:p>
    <w:p w:rsidR="00C86ABD" w:rsidRDefault="00C86ABD" w:rsidP="00C86ABD">
      <w:pPr>
        <w:pStyle w:val="Odstavecseseznamem"/>
        <w:rPr>
          <w:b/>
        </w:rPr>
      </w:pPr>
      <w:r>
        <w:rPr>
          <w:b/>
        </w:rPr>
        <w:t xml:space="preserve">    Byl naplněn</w:t>
      </w:r>
    </w:p>
    <w:p w:rsidR="00C86ABD" w:rsidRDefault="00C86ABD" w:rsidP="00C86ABD">
      <w:pPr>
        <w:pStyle w:val="Odstavecseseznamem"/>
        <w:rPr>
          <w:sz w:val="20"/>
          <w:szCs w:val="20"/>
        </w:rPr>
      </w:pPr>
    </w:p>
    <w:p w:rsidR="00C86ABD" w:rsidRDefault="00C86ABD" w:rsidP="00C86ABD">
      <w:pPr>
        <w:pStyle w:val="Odstavecseseznamem"/>
        <w:rPr>
          <w:b/>
        </w:rPr>
      </w:pPr>
      <w:r>
        <w:rPr>
          <w:b/>
        </w:rPr>
        <w:t xml:space="preserve">OBSAHOVÉ ZPRACOVÁNÍ </w:t>
      </w:r>
    </w:p>
    <w:p w:rsidR="00C86ABD" w:rsidRDefault="00C86ABD" w:rsidP="00C86ABD">
      <w:pPr>
        <w:pStyle w:val="Odstavecseseznamem"/>
        <w:rPr>
          <w:b/>
        </w:rPr>
      </w:pPr>
      <w:r>
        <w:rPr>
          <w:b/>
        </w:rPr>
        <w:t>Náročnost - Střední</w:t>
      </w:r>
    </w:p>
    <w:p w:rsidR="00C86ABD" w:rsidRDefault="00C86ABD" w:rsidP="00C86ABD">
      <w:pPr>
        <w:pStyle w:val="Odstavecseseznamem"/>
        <w:rPr>
          <w:b/>
        </w:rPr>
      </w:pPr>
      <w:r>
        <w:rPr>
          <w:b/>
        </w:rPr>
        <w:t xml:space="preserve">   Tvůrčí přístup – Velmi dobrý</w:t>
      </w:r>
    </w:p>
    <w:p w:rsidR="00C86ABD" w:rsidRDefault="00C86ABD" w:rsidP="00C86ABD">
      <w:pPr>
        <w:pStyle w:val="Odstavecseseznamem"/>
        <w:rPr>
          <w:b/>
        </w:rPr>
      </w:pPr>
      <w:r>
        <w:rPr>
          <w:b/>
        </w:rPr>
        <w:t xml:space="preserve">   Proporcionalita vlastní práce – Výborná</w:t>
      </w:r>
    </w:p>
    <w:p w:rsidR="00C86ABD" w:rsidRDefault="00C86ABD" w:rsidP="00C86ABD">
      <w:pPr>
        <w:pStyle w:val="Odstavecseseznamem"/>
        <w:rPr>
          <w:b/>
        </w:rPr>
      </w:pPr>
      <w:r>
        <w:rPr>
          <w:b/>
        </w:rPr>
        <w:t xml:space="preserve">   Přílohy - Nejsou</w:t>
      </w:r>
    </w:p>
    <w:p w:rsidR="00C86ABD" w:rsidRDefault="00C86ABD" w:rsidP="00C86ABD">
      <w:pPr>
        <w:pStyle w:val="Odstavecseseznamem"/>
        <w:rPr>
          <w:b/>
        </w:rPr>
      </w:pPr>
      <w:r>
        <w:rPr>
          <w:b/>
        </w:rPr>
        <w:t xml:space="preserve">  </w:t>
      </w:r>
    </w:p>
    <w:p w:rsidR="00C86ABD" w:rsidRDefault="00C86ABD" w:rsidP="00C86ABD">
      <w:pPr>
        <w:pStyle w:val="Odstavecseseznamem"/>
        <w:rPr>
          <w:b/>
        </w:rPr>
      </w:pPr>
      <w:r>
        <w:rPr>
          <w:b/>
        </w:rPr>
        <w:t xml:space="preserve">FORMÁLNÍ ÚPRAVA </w:t>
      </w:r>
    </w:p>
    <w:p w:rsidR="00C86ABD" w:rsidRDefault="00C86ABD" w:rsidP="00C86ABD">
      <w:pPr>
        <w:pStyle w:val="Odstavecseseznamem"/>
        <w:rPr>
          <w:b/>
          <w:bCs/>
        </w:rPr>
      </w:pPr>
      <w:r>
        <w:rPr>
          <w:sz w:val="20"/>
          <w:szCs w:val="20"/>
        </w:rPr>
        <w:t xml:space="preserve">   </w:t>
      </w:r>
      <w:r>
        <w:rPr>
          <w:b/>
          <w:bCs/>
        </w:rPr>
        <w:t xml:space="preserve">   Jazykový projev - Výborný</w:t>
      </w:r>
    </w:p>
    <w:p w:rsidR="00C86ABD" w:rsidRDefault="00C86ABD" w:rsidP="00C86ABD">
      <w:pPr>
        <w:pStyle w:val="Odstavecseseznamem"/>
        <w:rPr>
          <w:b/>
          <w:bCs/>
        </w:rPr>
      </w:pPr>
      <w:r>
        <w:rPr>
          <w:b/>
          <w:bCs/>
        </w:rPr>
        <w:t xml:space="preserve">     Kvalita citací a používané literatury - Velmi dobrá</w:t>
      </w:r>
    </w:p>
    <w:p w:rsidR="00C86ABD" w:rsidRDefault="00C86ABD" w:rsidP="00C86ABD">
      <w:pPr>
        <w:pStyle w:val="Odstavecseseznamem"/>
        <w:rPr>
          <w:b/>
          <w:bCs/>
        </w:rPr>
      </w:pPr>
      <w:r>
        <w:rPr>
          <w:b/>
          <w:bCs/>
        </w:rPr>
        <w:t xml:space="preserve">     Grafická úprava - Výborná</w:t>
      </w:r>
    </w:p>
    <w:p w:rsidR="00C86ABD" w:rsidRDefault="00C86ABD" w:rsidP="00C86ABD">
      <w:pPr>
        <w:pStyle w:val="Odstavecseseznamem"/>
        <w:rPr>
          <w:sz w:val="20"/>
          <w:szCs w:val="20"/>
        </w:rPr>
      </w:pPr>
    </w:p>
    <w:p w:rsidR="00C86ABD" w:rsidRDefault="00C86ABD" w:rsidP="00C86ABD">
      <w:pPr>
        <w:pStyle w:val="Odstavecseseznamem"/>
        <w:rPr>
          <w:b/>
        </w:rPr>
      </w:pPr>
      <w:r>
        <w:rPr>
          <w:b/>
        </w:rPr>
        <w:t>STRUČNÝ CELKOVÝ KOMENTÁŘ</w:t>
      </w:r>
    </w:p>
    <w:p w:rsidR="00C86ABD" w:rsidRDefault="00C86ABD" w:rsidP="00C86ABD">
      <w:pPr>
        <w:pStyle w:val="Odstavecseseznamem"/>
        <w:rPr>
          <w:b/>
        </w:rPr>
      </w:pPr>
      <w:r>
        <w:rPr>
          <w:b/>
        </w:rPr>
        <w:t xml:space="preserve">  Práce je vhodná k získání titulu Bc.</w:t>
      </w:r>
    </w:p>
    <w:p w:rsidR="00C86ABD" w:rsidRDefault="00C86ABD" w:rsidP="00C86ABD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86ABD" w:rsidRDefault="00C86ABD" w:rsidP="00C86ABD">
      <w:pPr>
        <w:pStyle w:val="Odstavecseseznamem"/>
        <w:rPr>
          <w:b/>
        </w:rPr>
      </w:pPr>
      <w:r>
        <w:rPr>
          <w:b/>
        </w:rPr>
        <w:t>OTÁZKY A PŘIPOMÍNKY URČENÉ K ROZPRAVĚ PŘI OBHAJOBĚ</w:t>
      </w:r>
    </w:p>
    <w:p w:rsidR="00C86ABD" w:rsidRPr="00A816E9" w:rsidRDefault="00C86ABD" w:rsidP="00C86ABD">
      <w:pPr>
        <w:pStyle w:val="Odstavecseseznamem"/>
        <w:rPr>
          <w:b/>
        </w:rPr>
      </w:pPr>
      <w:r w:rsidRPr="00A816E9">
        <w:rPr>
          <w:b/>
        </w:rPr>
        <w:t>NAVRHOVANÁ ZNÁMKA</w:t>
      </w:r>
      <w:bookmarkStart w:id="0" w:name="_GoBack"/>
      <w:bookmarkEnd w:id="0"/>
      <w:r w:rsidRPr="00A816E9">
        <w:rPr>
          <w:b/>
        </w:rPr>
        <w:t>:    Výborně</w:t>
      </w:r>
    </w:p>
    <w:p w:rsidR="00C86ABD" w:rsidRDefault="00C86ABD" w:rsidP="00C86ABD">
      <w:pPr>
        <w:pStyle w:val="Odstavecseseznamem"/>
        <w:rPr>
          <w:sz w:val="20"/>
          <w:szCs w:val="20"/>
        </w:rPr>
      </w:pPr>
    </w:p>
    <w:p w:rsidR="00C86ABD" w:rsidRDefault="00C86ABD" w:rsidP="00C86ABD">
      <w:pPr>
        <w:pStyle w:val="Odstavecseseznamem"/>
        <w:rPr>
          <w:sz w:val="20"/>
          <w:szCs w:val="20"/>
        </w:rPr>
      </w:pPr>
    </w:p>
    <w:p w:rsidR="00C86ABD" w:rsidRDefault="00C86ABD" w:rsidP="00C86ABD">
      <w:pPr>
        <w:pStyle w:val="Odstavecseseznamem"/>
      </w:pPr>
    </w:p>
    <w:p w:rsidR="00C86ABD" w:rsidRDefault="00C86ABD" w:rsidP="00C86ABD">
      <w:pPr>
        <w:pStyle w:val="Odstavecseseznamem"/>
      </w:pPr>
      <w:r>
        <w:t xml:space="preserve">Datum:  </w:t>
      </w:r>
      <w:proofErr w:type="gramStart"/>
      <w:r>
        <w:t>26.05.2012</w:t>
      </w:r>
      <w:proofErr w:type="gramEnd"/>
      <w:r>
        <w:tab/>
      </w:r>
      <w:r>
        <w:tab/>
      </w:r>
      <w:r>
        <w:tab/>
      </w:r>
      <w:r>
        <w:tab/>
      </w:r>
      <w:r>
        <w:tab/>
        <w:t>Podpis:</w:t>
      </w:r>
    </w:p>
    <w:p w:rsidR="00D10D7C" w:rsidRPr="00C86ABD" w:rsidRDefault="00D10D7C" w:rsidP="00C86ABD">
      <w:pPr>
        <w:pStyle w:val="Odstavecseseznamem"/>
      </w:pPr>
    </w:p>
    <w:sectPr w:rsidR="00D10D7C" w:rsidRPr="00C86ABD" w:rsidSect="001461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5E" w:rsidRDefault="004E275E" w:rsidP="00D10D7C">
      <w:pPr>
        <w:spacing w:after="0" w:line="240" w:lineRule="auto"/>
      </w:pPr>
      <w:r>
        <w:separator/>
      </w:r>
    </w:p>
  </w:endnote>
  <w:endnote w:type="continuationSeparator" w:id="0">
    <w:p w:rsidR="004E275E" w:rsidRDefault="004E275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5E" w:rsidRDefault="004E275E" w:rsidP="00D10D7C">
      <w:pPr>
        <w:spacing w:after="0" w:line="240" w:lineRule="auto"/>
      </w:pPr>
      <w:r>
        <w:separator/>
      </w:r>
    </w:p>
  </w:footnote>
  <w:footnote w:type="continuationSeparator" w:id="0">
    <w:p w:rsidR="004E275E" w:rsidRDefault="004E275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46157"/>
    <w:rsid w:val="001B6360"/>
    <w:rsid w:val="00224CC7"/>
    <w:rsid w:val="002821D2"/>
    <w:rsid w:val="00344676"/>
    <w:rsid w:val="00435ED6"/>
    <w:rsid w:val="004E275E"/>
    <w:rsid w:val="00694816"/>
    <w:rsid w:val="0071571A"/>
    <w:rsid w:val="00872884"/>
    <w:rsid w:val="00903BF4"/>
    <w:rsid w:val="00A2198A"/>
    <w:rsid w:val="00BA6973"/>
    <w:rsid w:val="00C301CB"/>
    <w:rsid w:val="00C70C8B"/>
    <w:rsid w:val="00C86ABD"/>
    <w:rsid w:val="00D10D7C"/>
    <w:rsid w:val="00D620F7"/>
    <w:rsid w:val="00DB1C74"/>
    <w:rsid w:val="00DE6B2D"/>
    <w:rsid w:val="00E66870"/>
    <w:rsid w:val="00FC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15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C86ABD"/>
    <w:pPr>
      <w:spacing w:after="0" w:line="240" w:lineRule="auto"/>
    </w:pPr>
  </w:style>
  <w:style w:type="paragraph" w:customStyle="1" w:styleId="ListParagraph">
    <w:name w:val="List Paragraph"/>
    <w:rsid w:val="00C86ABD"/>
    <w:pPr>
      <w:widowControl w:val="0"/>
      <w:suppressAutoHyphens/>
      <w:ind w:left="720"/>
    </w:pPr>
    <w:rPr>
      <w:rFonts w:ascii="Calibri" w:eastAsia="Lucida Sans Unicode" w:hAnsi="Calibri" w:cs="font193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984170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984170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A7316"/>
    <w:rsid w:val="002027EC"/>
    <w:rsid w:val="00984170"/>
    <w:rsid w:val="00996A57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Giuseppe</cp:lastModifiedBy>
  <cp:revision>2</cp:revision>
  <dcterms:created xsi:type="dcterms:W3CDTF">2012-05-28T10:58:00Z</dcterms:created>
  <dcterms:modified xsi:type="dcterms:W3CDTF">2012-05-28T10:58:00Z</dcterms:modified>
</cp:coreProperties>
</file>