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 w:rsidP="001D4B17">
      <w:pPr>
        <w:pStyle w:val="Bezmezer"/>
      </w:pPr>
    </w:p>
    <w:p w:rsidR="00115661" w:rsidRPr="00435ED6" w:rsidRDefault="00D10D7C" w:rsidP="001D4B17">
      <w:pPr>
        <w:pStyle w:val="Bezmezer"/>
      </w:pPr>
      <w:r w:rsidRPr="00435ED6">
        <w:t xml:space="preserve">PROTOKOL HODNOCENÍ </w:t>
      </w:r>
      <w:sdt>
        <w:sdt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4301">
            <w:t>BAKALÁŘSKÉ</w:t>
          </w:r>
        </w:sdtContent>
      </w:sdt>
      <w:r w:rsidR="00435ED6" w:rsidRPr="00435ED6">
        <w:t xml:space="preserve"> </w:t>
      </w:r>
      <w:r w:rsidRPr="00435ED6">
        <w:t>PRÁCE</w:t>
      </w:r>
    </w:p>
    <w:p w:rsidR="00D10D7C" w:rsidRPr="00435ED6" w:rsidRDefault="00D10D7C" w:rsidP="001D4B17">
      <w:pPr>
        <w:pStyle w:val="Bezmezer"/>
        <w:jc w:val="right"/>
      </w:pPr>
      <w:r w:rsidRPr="00435ED6">
        <w:t xml:space="preserve">POSUDEK </w:t>
      </w:r>
      <w:sdt>
        <w:sdt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C4301">
            <w:t>OPONENTA</w:t>
          </w:r>
        </w:sdtContent>
      </w:sdt>
    </w:p>
    <w:p w:rsidR="00435ED6" w:rsidRDefault="00435ED6" w:rsidP="001D4B17">
      <w:pPr>
        <w:pStyle w:val="Bezmezer"/>
      </w:pPr>
    </w:p>
    <w:p w:rsidR="001D4B17" w:rsidRDefault="001D4B17" w:rsidP="001D4B17">
      <w:pPr>
        <w:pStyle w:val="Bezmezer"/>
      </w:pPr>
    </w:p>
    <w:p w:rsidR="001D4B17" w:rsidRDefault="001D4B17" w:rsidP="001D4B17">
      <w:pPr>
        <w:pStyle w:val="Bezmezer"/>
      </w:pPr>
    </w:p>
    <w:p w:rsidR="001D4B17" w:rsidRDefault="001D4B17" w:rsidP="001D4B17">
      <w:pPr>
        <w:pStyle w:val="Bezmezer"/>
        <w:rPr>
          <w:b/>
          <w:i/>
        </w:rPr>
      </w:pPr>
      <w:r>
        <w:t>JMÉNO STUDENTA:</w:t>
      </w:r>
      <w:r>
        <w:rPr>
          <w:b/>
          <w:i/>
        </w:rPr>
        <w:t xml:space="preserve">  Zdeňka Vacková                                                                                                                          </w:t>
      </w:r>
    </w:p>
    <w:p w:rsidR="001D4B17" w:rsidRDefault="001D4B17" w:rsidP="001D4B17">
      <w:pPr>
        <w:pStyle w:val="Bezmezer"/>
        <w:rPr>
          <w:b/>
          <w:i/>
        </w:rPr>
      </w:pPr>
      <w:r>
        <w:t xml:space="preserve">NÁZEV PRÁCE: </w:t>
      </w:r>
      <w:r>
        <w:rPr>
          <w:b/>
          <w:i/>
        </w:rPr>
        <w:t xml:space="preserve"> Politický systém Polska v letech 1944 - 1989                                                                                                                                             </w:t>
      </w:r>
    </w:p>
    <w:p w:rsidR="001D4B17" w:rsidRDefault="001D4B17" w:rsidP="001D4B17">
      <w:pPr>
        <w:pStyle w:val="Bezmezer"/>
      </w:pPr>
      <w:proofErr w:type="gramStart"/>
      <w:r>
        <w:t xml:space="preserve">HODNOTIL : </w:t>
      </w:r>
      <w:proofErr w:type="spellStart"/>
      <w:r>
        <w:t>Giuseppe</w:t>
      </w:r>
      <w:proofErr w:type="spellEnd"/>
      <w:proofErr w:type="gramEnd"/>
      <w:r>
        <w:t xml:space="preserve"> </w:t>
      </w:r>
      <w:proofErr w:type="spellStart"/>
      <w:r>
        <w:t>Maiello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1D4B17" w:rsidRDefault="001D4B17" w:rsidP="001D4B17">
      <w:pPr>
        <w:pStyle w:val="Bezmezer"/>
      </w:pPr>
    </w:p>
    <w:p w:rsidR="001D4B17" w:rsidRDefault="001D4B17" w:rsidP="001D4B17">
      <w:pPr>
        <w:pStyle w:val="Bezmezer"/>
      </w:pPr>
    </w:p>
    <w:p w:rsidR="001D4B17" w:rsidRDefault="001D4B17" w:rsidP="001D4B17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 xml:space="preserve">CÍL PRÁCE </w:t>
      </w:r>
    </w:p>
    <w:p w:rsidR="001D4B17" w:rsidRDefault="001D4B17" w:rsidP="001D4B17">
      <w:pPr>
        <w:pStyle w:val="Bezmezer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>Byl naplněn</w:t>
      </w: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 xml:space="preserve">OBSAHOVÉ ZPRACOVÁNÍ </w:t>
      </w:r>
    </w:p>
    <w:p w:rsidR="001D4B17" w:rsidRDefault="001D4B17" w:rsidP="001D4B17">
      <w:pPr>
        <w:pStyle w:val="Bezmezer"/>
        <w:ind w:firstLine="708"/>
        <w:rPr>
          <w:b/>
        </w:rPr>
      </w:pPr>
      <w:r>
        <w:rPr>
          <w:b/>
        </w:rPr>
        <w:t>Náročnost - Vysoká</w:t>
      </w:r>
    </w:p>
    <w:p w:rsidR="001D4B17" w:rsidRDefault="001D4B17" w:rsidP="001D4B17">
      <w:pPr>
        <w:pStyle w:val="Bezmez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Tvůrčí přístup - Velmi dobrý</w:t>
      </w:r>
    </w:p>
    <w:p w:rsidR="001D4B17" w:rsidRDefault="001D4B17" w:rsidP="001D4B17">
      <w:pPr>
        <w:pStyle w:val="Bezmez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Proporcionalita vlastní práce - Výborná</w:t>
      </w:r>
    </w:p>
    <w:p w:rsidR="001D4B17" w:rsidRDefault="001D4B17" w:rsidP="001D4B17">
      <w:pPr>
        <w:pStyle w:val="Bezmez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Přílohy - Vhodné</w:t>
      </w:r>
    </w:p>
    <w:p w:rsidR="001D4B17" w:rsidRDefault="001D4B17" w:rsidP="001D4B17">
      <w:pPr>
        <w:pStyle w:val="Bezmezer"/>
        <w:rPr>
          <w:b/>
        </w:rPr>
      </w:pPr>
      <w:r>
        <w:rPr>
          <w:b/>
        </w:rPr>
        <w:t xml:space="preserve">   </w:t>
      </w:r>
    </w:p>
    <w:p w:rsidR="001D4B17" w:rsidRDefault="001D4B17" w:rsidP="001D4B17">
      <w:pPr>
        <w:pStyle w:val="Bezmezer"/>
        <w:rPr>
          <w:b/>
        </w:rPr>
      </w:pPr>
    </w:p>
    <w:p w:rsidR="001D4B17" w:rsidRDefault="001D4B17" w:rsidP="001D4B17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 xml:space="preserve">FORMÁLNÍ ÚPRAVA </w:t>
      </w:r>
    </w:p>
    <w:p w:rsidR="001D4B17" w:rsidRDefault="001D4B17" w:rsidP="001D4B17">
      <w:pPr>
        <w:pStyle w:val="Bezmezer"/>
        <w:rPr>
          <w:b/>
          <w:bCs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Jazykový projev - Velmi dobrý</w:t>
      </w:r>
    </w:p>
    <w:p w:rsidR="001D4B17" w:rsidRDefault="001D4B17" w:rsidP="001D4B17">
      <w:pPr>
        <w:pStyle w:val="Bezmezer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>Kvalita citací a používané literatury -  Velmi dobrá</w:t>
      </w:r>
    </w:p>
    <w:p w:rsidR="001D4B17" w:rsidRDefault="001D4B17" w:rsidP="001D4B17">
      <w:pPr>
        <w:pStyle w:val="Bezmezer"/>
        <w:rPr>
          <w:b/>
          <w:bCs/>
        </w:rPr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Grafická úprava - Výborná</w:t>
      </w: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>STRUČNÝ CELKOVÝ KOMENTÁŘ</w:t>
      </w:r>
    </w:p>
    <w:p w:rsidR="001D4B17" w:rsidRDefault="001D4B17" w:rsidP="001D4B17">
      <w:pPr>
        <w:pStyle w:val="Bezmezer"/>
        <w:ind w:firstLine="708"/>
        <w:rPr>
          <w:b/>
        </w:rPr>
      </w:pPr>
      <w:r>
        <w:rPr>
          <w:b/>
        </w:rPr>
        <w:t>Práce je vhodná k </w:t>
      </w:r>
      <w:proofErr w:type="gramStart"/>
      <w:r>
        <w:rPr>
          <w:b/>
        </w:rPr>
        <w:t>získáni</w:t>
      </w:r>
      <w:proofErr w:type="gramEnd"/>
      <w:r>
        <w:rPr>
          <w:b/>
        </w:rPr>
        <w:t xml:space="preserve"> titulu Bc.</w:t>
      </w:r>
    </w:p>
    <w:p w:rsidR="001D4B17" w:rsidRDefault="001D4B17" w:rsidP="001D4B1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>NAVRHOVANÁ ZNÁMKA</w:t>
      </w:r>
      <w:bookmarkStart w:id="0" w:name="_GoBack"/>
      <w:bookmarkEnd w:id="0"/>
    </w:p>
    <w:p w:rsidR="001D4B17" w:rsidRDefault="001D4B17" w:rsidP="001D4B17">
      <w:pPr>
        <w:pStyle w:val="Bezmez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Výborně</w:t>
      </w: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  <w:rPr>
          <w:sz w:val="20"/>
          <w:szCs w:val="20"/>
        </w:rPr>
      </w:pPr>
    </w:p>
    <w:p w:rsidR="001D4B17" w:rsidRDefault="001D4B17" w:rsidP="001D4B17">
      <w:pPr>
        <w:pStyle w:val="Bezmezer"/>
      </w:pPr>
    </w:p>
    <w:p w:rsidR="001D4B17" w:rsidRDefault="001D4B17" w:rsidP="001D4B17">
      <w:pPr>
        <w:pStyle w:val="Bezmezer"/>
      </w:pPr>
    </w:p>
    <w:p w:rsidR="001D4B17" w:rsidRDefault="001D4B17" w:rsidP="001D4B17">
      <w:pPr>
        <w:pStyle w:val="Bezmezer"/>
      </w:pPr>
      <w:r>
        <w:t xml:space="preserve">Datum:  </w:t>
      </w:r>
      <w:proofErr w:type="gramStart"/>
      <w:r>
        <w:t>27.05.2012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D10D7C" w:rsidRPr="00D10D7C" w:rsidRDefault="00D10D7C" w:rsidP="001D4B17">
      <w:pPr>
        <w:pStyle w:val="Bezmezer"/>
      </w:pPr>
    </w:p>
    <w:sectPr w:rsidR="00D10D7C" w:rsidRPr="00D10D7C" w:rsidSect="00146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D5" w:rsidRDefault="003146D5" w:rsidP="00D10D7C">
      <w:pPr>
        <w:spacing w:after="0" w:line="240" w:lineRule="auto"/>
      </w:pPr>
      <w:r>
        <w:separator/>
      </w:r>
    </w:p>
  </w:endnote>
  <w:endnote w:type="continuationSeparator" w:id="0">
    <w:p w:rsidR="003146D5" w:rsidRDefault="003146D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D5" w:rsidRDefault="003146D5" w:rsidP="00D10D7C">
      <w:pPr>
        <w:spacing w:after="0" w:line="240" w:lineRule="auto"/>
      </w:pPr>
      <w:r>
        <w:separator/>
      </w:r>
    </w:p>
  </w:footnote>
  <w:footnote w:type="continuationSeparator" w:id="0">
    <w:p w:rsidR="003146D5" w:rsidRDefault="003146D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C1CE0"/>
    <w:multiLevelType w:val="hybridMultilevel"/>
    <w:tmpl w:val="CECC0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46157"/>
    <w:rsid w:val="001D4B17"/>
    <w:rsid w:val="00237DF6"/>
    <w:rsid w:val="002614C8"/>
    <w:rsid w:val="00265261"/>
    <w:rsid w:val="002821D2"/>
    <w:rsid w:val="003146D5"/>
    <w:rsid w:val="003A2A2E"/>
    <w:rsid w:val="00435ED6"/>
    <w:rsid w:val="00694816"/>
    <w:rsid w:val="00903BF4"/>
    <w:rsid w:val="009F0D99"/>
    <w:rsid w:val="009F0EF9"/>
    <w:rsid w:val="009F4C51"/>
    <w:rsid w:val="00BA6973"/>
    <w:rsid w:val="00BF72C6"/>
    <w:rsid w:val="00C301CB"/>
    <w:rsid w:val="00C3453A"/>
    <w:rsid w:val="00CD4363"/>
    <w:rsid w:val="00D10D7C"/>
    <w:rsid w:val="00DE1F44"/>
    <w:rsid w:val="00DE7B6E"/>
    <w:rsid w:val="00DF5D6E"/>
    <w:rsid w:val="00DF7DDC"/>
    <w:rsid w:val="00E01020"/>
    <w:rsid w:val="00EC6BF1"/>
    <w:rsid w:val="00F36D74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 Paragraph"/>
    <w:rsid w:val="001D4B17"/>
    <w:pPr>
      <w:widowControl w:val="0"/>
      <w:suppressAutoHyphens/>
      <w:ind w:left="720"/>
    </w:pPr>
    <w:rPr>
      <w:rFonts w:ascii="Calibri" w:eastAsia="Lucida Sans Unicode" w:hAnsi="Calibri" w:cs="font193"/>
      <w:kern w:val="1"/>
      <w:lang w:eastAsia="ar-SA"/>
    </w:rPr>
  </w:style>
  <w:style w:type="paragraph" w:styleId="Bezmezer">
    <w:name w:val="No Spacing"/>
    <w:uiPriority w:val="1"/>
    <w:qFormat/>
    <w:rsid w:val="001D4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8417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8417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8677FA"/>
    <w:rsid w:val="00984170"/>
    <w:rsid w:val="009D7C37"/>
    <w:rsid w:val="00A630AC"/>
    <w:rsid w:val="00A870E0"/>
    <w:rsid w:val="00B0072E"/>
    <w:rsid w:val="00BA1304"/>
    <w:rsid w:val="00D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Giuseppe</cp:lastModifiedBy>
  <cp:revision>2</cp:revision>
  <dcterms:created xsi:type="dcterms:W3CDTF">2012-05-28T11:13:00Z</dcterms:created>
  <dcterms:modified xsi:type="dcterms:W3CDTF">2012-05-28T11:13:00Z</dcterms:modified>
</cp:coreProperties>
</file>