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407D2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07D2A">
            <w:rPr>
              <w:color w:val="auto"/>
            </w:rPr>
            <w:t>OPONENTA</w:t>
          </w:r>
        </w:sdtContent>
      </w:sdt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07D2A">
        <w:t xml:space="preserve"> Martina Folková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07D2A">
        <w:t xml:space="preserve"> Politická geografie mezinárodních prostorů: Teritoriální spory v oblasti Antarktidy a Jižního oceánu.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407D2A">
        <w:t xml:space="preserve"> Dr. David </w:t>
      </w:r>
      <w:proofErr w:type="spellStart"/>
      <w:r w:rsidR="00407D2A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407D2A" w:rsidP="006C4D67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se čtenář dozvídá až v závěru práce – je jím „analýza vztahů, ale zejména sporů na antarktickém území“.  I přesto, že cíl je formulován poněkud neurčitě a podivně (jakých vztahů?)</w:t>
      </w:r>
      <w:r w:rsidR="006C4D67">
        <w:rPr>
          <w:sz w:val="20"/>
          <w:szCs w:val="20"/>
        </w:rPr>
        <w:t>, troufám si tvrdit, že byl naplněn velice skromně.</w:t>
      </w:r>
    </w:p>
    <w:p w:rsidR="006C4D67" w:rsidRPr="002821D2" w:rsidRDefault="006C4D67" w:rsidP="006C4D67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6C4D6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nevyniká originálním, natož analytickým zpracováním poměrně zajímavého tématu. Autorka vytvořila jakousi základní brožuru týkající se mezinárodní správy Antarktidy a územních nároků některých států na toto teritorium. Tento styl vynikne zejména v kapitole 5., která je de facto stručným až encyklopedickým výčtem antarktických územních nároků (navíc kapitole dominuje jeden zdroj: </w:t>
      </w:r>
      <w:proofErr w:type="spellStart"/>
      <w:r>
        <w:rPr>
          <w:sz w:val="20"/>
          <w:szCs w:val="20"/>
        </w:rPr>
        <w:t>Joyner</w:t>
      </w:r>
      <w:proofErr w:type="spellEnd"/>
      <w:r>
        <w:rPr>
          <w:sz w:val="20"/>
          <w:szCs w:val="20"/>
        </w:rPr>
        <w:t xml:space="preserve"> 1992). Teoretická část má obdobnou povahu. Práce je vybavena velmi kvalitní (především mapovou) přílohou.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6C4D6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práce víceméně v pořádku – autorka správně pracuje se zdroji, kvalita použité literatury a zejména pramenů je vyhovující. Problémem práce je </w:t>
      </w:r>
      <w:r w:rsidR="005465B8">
        <w:rPr>
          <w:sz w:val="20"/>
          <w:szCs w:val="20"/>
        </w:rPr>
        <w:t xml:space="preserve">stylistická stránky autorčina psaného projevu – věty jsou krátké, nepříliš hladce na sebe navazují, informace se často opakují. Text se zkrátka nečte dobře a utvrzuje čtenáře v encyklopedickém minimalismu, se kterým autorka k psaní přistoupila.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5465B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Celková</w:t>
      </w:r>
      <w:proofErr w:type="gramEnd"/>
      <w:r>
        <w:rPr>
          <w:sz w:val="20"/>
          <w:szCs w:val="20"/>
        </w:rPr>
        <w:t xml:space="preserve"> dojem z práce není vzhledem k výše uvedenému příliš dobrý. Práce je výhradně popisná, přičemž popis samotný není kvalitní. </w:t>
      </w:r>
      <w:r w:rsidR="00407D2A">
        <w:rPr>
          <w:sz w:val="20"/>
          <w:szCs w:val="20"/>
        </w:rPr>
        <w:t>Zarážející je zejména fakt, že ačkoliv autorka několikrát v textu uvádí (např. již v úvodu), že pro její práci je stěžejní kapitola 6 (Spory o území v oblasti Antarktidy a Jižního oceánu), tak tato kapitola čítá necelých šest stran (s. 36- 42, ovšem ve skutečnosti méně textu, kvůli autorčině práci s poznámkami pod čarou).</w:t>
      </w:r>
      <w:r>
        <w:rPr>
          <w:sz w:val="20"/>
          <w:szCs w:val="20"/>
        </w:rPr>
        <w:t xml:space="preserve"> Rovněž nechápu, proč autorka zařadila kapitolu o válce o Falklandy, když kapitola</w:t>
      </w:r>
      <w:r w:rsidR="00210713">
        <w:rPr>
          <w:sz w:val="20"/>
          <w:szCs w:val="20"/>
        </w:rPr>
        <w:t xml:space="preserve"> má 2 stránky (</w:t>
      </w:r>
      <w:r>
        <w:rPr>
          <w:sz w:val="20"/>
          <w:szCs w:val="20"/>
        </w:rPr>
        <w:t>vzhledem k tématu stačilo uvést, že něco takového bylo). Ke cti autorky je nutné zmínit, že práce nevykazuje žádné formální nedostatky a autorka se snažila zmínit všechna podstatná fakta a souvislosti, která ovlivňují mezinárodní management a teritoriální spory v Antarktidě.</w:t>
      </w:r>
      <w:r w:rsidR="00407D2A">
        <w:rPr>
          <w:sz w:val="20"/>
          <w:szCs w:val="20"/>
        </w:rPr>
        <w:t xml:space="preserve">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4400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Jaké jsou podle autorky reálné možnosti mezinárodního společenství vyřešit případné konflikty vyplývající z teritoriálních sporů v Antarktidě nebo z porušování smlouvy o Antarktidě?</w:t>
      </w:r>
      <w:r w:rsidR="005465B8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400BA" w:rsidRDefault="00D10D7C" w:rsidP="004400BA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4400BA" w:rsidRPr="004400BA" w:rsidRDefault="004400BA" w:rsidP="004400BA">
      <w:pPr>
        <w:pStyle w:val="Odstavecseseznamem"/>
        <w:tabs>
          <w:tab w:val="left" w:pos="284"/>
        </w:tabs>
        <w:ind w:left="142"/>
        <w:rPr>
          <w:b/>
        </w:rPr>
      </w:pPr>
      <w:r>
        <w:t>Práci navrhuji hodnotit jako dobrou, v případě vynikající obhajoby ještě jako velmi dobrou.</w:t>
      </w:r>
    </w:p>
    <w:p w:rsidR="00210713" w:rsidRDefault="00210713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751B3">
        <w:t xml:space="preserve"> 12. 5. 2012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4A48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03" w:rsidRDefault="00E76B03" w:rsidP="00D10D7C">
      <w:pPr>
        <w:spacing w:after="0" w:line="240" w:lineRule="auto"/>
      </w:pPr>
      <w:r>
        <w:separator/>
      </w:r>
    </w:p>
  </w:endnote>
  <w:endnote w:type="continuationSeparator" w:id="0">
    <w:p w:rsidR="00E76B03" w:rsidRDefault="00E76B0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03" w:rsidRDefault="00E76B03" w:rsidP="00D10D7C">
      <w:pPr>
        <w:spacing w:after="0" w:line="240" w:lineRule="auto"/>
      </w:pPr>
      <w:r>
        <w:separator/>
      </w:r>
    </w:p>
  </w:footnote>
  <w:footnote w:type="continuationSeparator" w:id="0">
    <w:p w:rsidR="00E76B03" w:rsidRDefault="00E76B0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751B3"/>
    <w:rsid w:val="001F58B8"/>
    <w:rsid w:val="00210713"/>
    <w:rsid w:val="002821D2"/>
    <w:rsid w:val="00407D2A"/>
    <w:rsid w:val="00435ED6"/>
    <w:rsid w:val="004400BA"/>
    <w:rsid w:val="004A4873"/>
    <w:rsid w:val="005465B8"/>
    <w:rsid w:val="00694816"/>
    <w:rsid w:val="006C4D67"/>
    <w:rsid w:val="00C301CB"/>
    <w:rsid w:val="00D10D7C"/>
    <w:rsid w:val="00E735ED"/>
    <w:rsid w:val="00E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873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C5477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C5477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912A1E"/>
    <w:rsid w:val="00A630AC"/>
    <w:rsid w:val="00BA1304"/>
    <w:rsid w:val="00C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46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dcterms:created xsi:type="dcterms:W3CDTF">2012-05-07T17:35:00Z</dcterms:created>
  <dcterms:modified xsi:type="dcterms:W3CDTF">2012-05-21T07:36:00Z</dcterms:modified>
</cp:coreProperties>
</file>