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25C6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25C6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</w:t>
      </w:r>
      <w:r w:rsidR="00F25C69">
        <w:rPr>
          <w:b/>
          <w:i/>
        </w:rPr>
        <w:t xml:space="preserve">Adam </w:t>
      </w:r>
      <w:proofErr w:type="spellStart"/>
      <w:r w:rsidR="00F25C69">
        <w:rPr>
          <w:b/>
          <w:i/>
        </w:rPr>
        <w:t>Surňák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F25C69">
        <w:rPr>
          <w:b/>
          <w:i/>
        </w:rPr>
        <w:t>Hodnocení efektivity režimu nešíření jaderných zbraní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Default="00D10D7C" w:rsidP="00F25C69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2197C">
        <w:t xml:space="preserve">Šárka </w:t>
      </w:r>
      <w:proofErr w:type="spellStart"/>
      <w:r w:rsidR="0002197C">
        <w:t>Cabadová</w:t>
      </w:r>
      <w:proofErr w:type="spellEnd"/>
      <w:r w:rsidR="0002197C">
        <w:t xml:space="preserve"> </w:t>
      </w:r>
      <w:proofErr w:type="spellStart"/>
      <w:r w:rsidR="0002197C">
        <w:t>Waisová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F25C6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vyplývá z jejího názvu. Autor dále píše, že</w:t>
      </w:r>
      <w:r w:rsidR="0071563B">
        <w:rPr>
          <w:sz w:val="20"/>
          <w:szCs w:val="20"/>
        </w:rPr>
        <w:t xml:space="preserve"> „cílem bude zjistit, zda můžeme být spokojeni s tím, jak režim nešíření jaderných zbraní funguje“ (s. 7). Cíl práce byl v zásadě splněn.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71563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Splňuje kritéria bakalářské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71563B" w:rsidRPr="002821D2" w:rsidRDefault="0071563B" w:rsidP="0071563B">
      <w:pPr>
        <w:pStyle w:val="Odstavecseseznamem"/>
        <w:numPr>
          <w:ilvl w:val="0"/>
          <w:numId w:val="1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Splňuje kritéria bakalářské práce.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71563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bych v práci uvítala, je navržení nějakých kritérií pro měření efektivity NPT Autor deklaruje, že právě o efektivitu NTP mu půjde. Pak se sice k efektivitě režimu vyjadřuje, ale zda je režim efektivní nebo ne určuje spíše intuitivně, bez nějakých kritérií. Také bych uvítala, kdyby – právě v souvislosti s úvahami o efektivitě – aplikovat na NPT teorii režimů. Což opět intuitivně dělá v závěru. Ale mnohé o možnostech režimů by právě prozradila jejich teorie, která se rozvíjí již od 70. let.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71563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byste mohl jinak – než intuitivně – posuzovat efektivitu NPT? Navrhněte nějaká kritéria.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71563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Velmi dobře.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197C">
        <w:t>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51" w:rsidRDefault="00D75A51" w:rsidP="00D10D7C">
      <w:pPr>
        <w:spacing w:after="0" w:line="240" w:lineRule="auto"/>
      </w:pPr>
      <w:r>
        <w:separator/>
      </w:r>
    </w:p>
  </w:endnote>
  <w:endnote w:type="continuationSeparator" w:id="0">
    <w:p w:rsidR="00D75A51" w:rsidRDefault="00D75A5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51" w:rsidRDefault="00D75A51" w:rsidP="00D10D7C">
      <w:pPr>
        <w:spacing w:after="0" w:line="240" w:lineRule="auto"/>
      </w:pPr>
      <w:r>
        <w:separator/>
      </w:r>
    </w:p>
  </w:footnote>
  <w:footnote w:type="continuationSeparator" w:id="0">
    <w:p w:rsidR="00D75A51" w:rsidRDefault="00D75A5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97C"/>
    <w:rsid w:val="00056A57"/>
    <w:rsid w:val="000933B3"/>
    <w:rsid w:val="00115661"/>
    <w:rsid w:val="0012043E"/>
    <w:rsid w:val="002821D2"/>
    <w:rsid w:val="0030497F"/>
    <w:rsid w:val="00435ED6"/>
    <w:rsid w:val="004613DA"/>
    <w:rsid w:val="00694816"/>
    <w:rsid w:val="0071563B"/>
    <w:rsid w:val="00C301CB"/>
    <w:rsid w:val="00D10D7C"/>
    <w:rsid w:val="00D75A51"/>
    <w:rsid w:val="00E03453"/>
    <w:rsid w:val="00F2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138A5"/>
    <w:rsid w:val="005B5448"/>
    <w:rsid w:val="00A630AC"/>
    <w:rsid w:val="00BA1304"/>
    <w:rsid w:val="00D9375A"/>
    <w:rsid w:val="00E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2012-04-28T09:29:00Z</cp:lastPrinted>
  <dcterms:created xsi:type="dcterms:W3CDTF">2012-05-28T15:25:00Z</dcterms:created>
  <dcterms:modified xsi:type="dcterms:W3CDTF">2012-05-28T15:25:00Z</dcterms:modified>
</cp:coreProperties>
</file>