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9F324E">
        <w:t xml:space="preserve">Petr </w:t>
      </w:r>
      <w:proofErr w:type="spellStart"/>
      <w:r w:rsidR="009F324E">
        <w:t>Vrchota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5A238F" w:rsidRDefault="00D10D7C" w:rsidP="005A238F">
      <w:pPr>
        <w:tabs>
          <w:tab w:val="left" w:pos="3480"/>
        </w:tabs>
      </w:pPr>
      <w:r>
        <w:t>NÁZEV PRÁCE:</w:t>
      </w:r>
      <w:r w:rsidR="00954F46">
        <w:t xml:space="preserve"> </w:t>
      </w:r>
      <w:r w:rsidR="009F324E">
        <w:t>Drogová válka v Mexiku a její dopady na národní bezpečnost USA</w:t>
      </w:r>
      <w:r w:rsidR="005A238F">
        <w:t xml:space="preserve"> – </w:t>
      </w:r>
    </w:p>
    <w:p w:rsidR="00D10D7C" w:rsidRPr="00435ED6" w:rsidRDefault="005A238F" w:rsidP="00D10D7C">
      <w:pPr>
        <w:tabs>
          <w:tab w:val="left" w:pos="3480"/>
        </w:tabs>
      </w:pPr>
      <w:proofErr w:type="spellStart"/>
      <w:r>
        <w:t>Mexican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gramStart"/>
      <w:r>
        <w:t>on U.S.</w:t>
      </w:r>
      <w:proofErr w:type="gram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BB23A5" w:rsidRPr="00BB23A5" w:rsidRDefault="00374F17" w:rsidP="00BB23A5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BB23A5">
        <w:rPr>
          <w:sz w:val="20"/>
          <w:szCs w:val="20"/>
        </w:rPr>
        <w:t xml:space="preserve">do značné míry vyplývá z názvu. Autor se pokusil vyhodnotit </w:t>
      </w:r>
      <w:r w:rsidR="005A238F">
        <w:rPr>
          <w:sz w:val="20"/>
          <w:szCs w:val="20"/>
        </w:rPr>
        <w:t>úspěchy a selhá</w:t>
      </w:r>
      <w:r w:rsidR="00BB23A5">
        <w:rPr>
          <w:sz w:val="20"/>
          <w:szCs w:val="20"/>
        </w:rPr>
        <w:t>ní amerických a mexických strategií boje proti drogovým kartelům v Mexiku. Cíl práce</w:t>
      </w:r>
      <w:r w:rsidR="003C676F">
        <w:rPr>
          <w:sz w:val="20"/>
          <w:szCs w:val="20"/>
        </w:rPr>
        <w:t xml:space="preserve">, která je psána v anglickém jazyce, </w:t>
      </w:r>
      <w:r w:rsidR="00BB23A5">
        <w:rPr>
          <w:sz w:val="20"/>
          <w:szCs w:val="20"/>
        </w:rPr>
        <w:t xml:space="preserve">se podařilo </w:t>
      </w:r>
      <w:r w:rsidR="003C676F">
        <w:rPr>
          <w:sz w:val="20"/>
          <w:szCs w:val="20"/>
        </w:rPr>
        <w:t>bezezbytku n</w:t>
      </w:r>
      <w:r w:rsidR="00BB23A5">
        <w:rPr>
          <w:sz w:val="20"/>
          <w:szCs w:val="20"/>
        </w:rPr>
        <w:t>aplnit.</w:t>
      </w:r>
    </w:p>
    <w:p w:rsidR="008B5426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AC6D57" w:rsidRPr="002821D2" w:rsidRDefault="00AC6D5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C3F4E" w:rsidRPr="007C3F4E" w:rsidRDefault="00D10D7C" w:rsidP="007C3F4E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0"/>
          <w:szCs w:val="20"/>
        </w:rPr>
      </w:pPr>
      <w:r w:rsidRPr="007C3F4E">
        <w:rPr>
          <w:b/>
        </w:rPr>
        <w:t>OBSAHOVÉ ZPRACOVÁNÍ (náročnost, tvůrčí přístup, proporcionalita vlastní práce, vhodnost příloh)</w:t>
      </w:r>
    </w:p>
    <w:p w:rsidR="007C3F4E" w:rsidRDefault="007C3F4E" w:rsidP="007C3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3C676F" w:rsidRDefault="00E649EC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Předkládaná práce je </w:t>
      </w:r>
      <w:r w:rsidR="007C3F4E" w:rsidRPr="007C3F4E">
        <w:rPr>
          <w:rFonts w:cs="Arial"/>
          <w:sz w:val="20"/>
          <w:szCs w:val="20"/>
        </w:rPr>
        <w:t xml:space="preserve">rozdělena do </w:t>
      </w:r>
      <w:r w:rsidR="003C676F">
        <w:rPr>
          <w:rFonts w:cs="Arial"/>
          <w:sz w:val="20"/>
          <w:szCs w:val="20"/>
        </w:rPr>
        <w:t xml:space="preserve">tří </w:t>
      </w:r>
      <w:r w:rsidR="007C3F4E" w:rsidRPr="007C3F4E">
        <w:rPr>
          <w:rFonts w:cs="Arial"/>
          <w:sz w:val="20"/>
          <w:szCs w:val="20"/>
        </w:rPr>
        <w:t>kapitol (</w:t>
      </w:r>
      <w:r w:rsidR="003C676F">
        <w:rPr>
          <w:rFonts w:cs="Arial"/>
          <w:sz w:val="20"/>
          <w:szCs w:val="20"/>
        </w:rPr>
        <w:t>plus úvod</w:t>
      </w:r>
      <w:r w:rsidR="007C3F4E" w:rsidRPr="007C3F4E">
        <w:rPr>
          <w:rFonts w:cs="Arial"/>
          <w:sz w:val="20"/>
          <w:szCs w:val="20"/>
        </w:rPr>
        <w:t xml:space="preserve"> a závěru)</w:t>
      </w:r>
      <w:r w:rsidR="003C676F">
        <w:rPr>
          <w:rFonts w:cs="Arial"/>
          <w:sz w:val="20"/>
          <w:szCs w:val="20"/>
        </w:rPr>
        <w:t xml:space="preserve"> v celkovém rozsahu </w:t>
      </w:r>
      <w:r w:rsidR="0058649C">
        <w:rPr>
          <w:rFonts w:cs="Arial"/>
          <w:sz w:val="20"/>
          <w:szCs w:val="20"/>
        </w:rPr>
        <w:t>5</w:t>
      </w:r>
      <w:r w:rsidR="003C676F">
        <w:rPr>
          <w:rFonts w:cs="Arial"/>
          <w:sz w:val="20"/>
          <w:szCs w:val="20"/>
        </w:rPr>
        <w:t>5</w:t>
      </w:r>
      <w:r w:rsidR="0058649C">
        <w:rPr>
          <w:rFonts w:cs="Arial"/>
          <w:sz w:val="20"/>
          <w:szCs w:val="20"/>
        </w:rPr>
        <w:t xml:space="preserve"> normostran</w:t>
      </w:r>
      <w:r w:rsidR="003C676F">
        <w:rPr>
          <w:rFonts w:cs="Arial"/>
          <w:sz w:val="20"/>
          <w:szCs w:val="20"/>
        </w:rPr>
        <w:t xml:space="preserve"> čistého textu</w:t>
      </w:r>
      <w:r w:rsidR="007C3F4E" w:rsidRPr="007C3F4E">
        <w:rPr>
          <w:rFonts w:cs="Arial"/>
          <w:sz w:val="20"/>
          <w:szCs w:val="20"/>
        </w:rPr>
        <w:t xml:space="preserve">. </w:t>
      </w:r>
      <w:r w:rsidR="003C676F">
        <w:rPr>
          <w:rFonts w:cs="Arial"/>
          <w:sz w:val="20"/>
          <w:szCs w:val="20"/>
        </w:rPr>
        <w:t>V první kapitole autor seznamuje s historickým vývojem drogové války v</w:t>
      </w:r>
      <w:r w:rsidR="0026529A">
        <w:rPr>
          <w:rFonts w:cs="Arial"/>
          <w:sz w:val="20"/>
          <w:szCs w:val="20"/>
        </w:rPr>
        <w:t> </w:t>
      </w:r>
      <w:r w:rsidR="003C676F">
        <w:rPr>
          <w:rFonts w:cs="Arial"/>
          <w:sz w:val="20"/>
          <w:szCs w:val="20"/>
        </w:rPr>
        <w:t>Mexiku</w:t>
      </w:r>
      <w:r w:rsidR="0026529A">
        <w:rPr>
          <w:rFonts w:cs="Arial"/>
          <w:sz w:val="20"/>
          <w:szCs w:val="20"/>
        </w:rPr>
        <w:t xml:space="preserve"> od jejího vyhlášení prezidentem </w:t>
      </w:r>
      <w:proofErr w:type="spellStart"/>
      <w:r w:rsidR="0026529A">
        <w:rPr>
          <w:rFonts w:cs="Arial"/>
          <w:sz w:val="20"/>
          <w:szCs w:val="20"/>
        </w:rPr>
        <w:t>Calderonem</w:t>
      </w:r>
      <w:proofErr w:type="spellEnd"/>
      <w:r w:rsidR="0026529A">
        <w:rPr>
          <w:rFonts w:cs="Arial"/>
          <w:sz w:val="20"/>
          <w:szCs w:val="20"/>
        </w:rPr>
        <w:t xml:space="preserve"> v 80. letech minulého století</w:t>
      </w:r>
      <w:r w:rsidR="003C676F">
        <w:rPr>
          <w:rFonts w:cs="Arial"/>
          <w:sz w:val="20"/>
          <w:szCs w:val="20"/>
        </w:rPr>
        <w:t xml:space="preserve">, a jak tato válka podkopává činnost mexických </w:t>
      </w:r>
      <w:r w:rsidR="0026529A">
        <w:rPr>
          <w:rFonts w:cs="Arial"/>
          <w:sz w:val="20"/>
          <w:szCs w:val="20"/>
        </w:rPr>
        <w:t>federálních úřadů</w:t>
      </w:r>
      <w:r w:rsidR="003C676F">
        <w:rPr>
          <w:rFonts w:cs="Arial"/>
          <w:sz w:val="20"/>
          <w:szCs w:val="20"/>
        </w:rPr>
        <w:t xml:space="preserve">. V druhé části se dozvídáme, jakým způsobem válka proti drogám zasahuje americkou národní bezpečnost </w:t>
      </w:r>
      <w:r w:rsidR="00907D41">
        <w:rPr>
          <w:rFonts w:cs="Arial"/>
          <w:sz w:val="20"/>
          <w:szCs w:val="20"/>
        </w:rPr>
        <w:t>(např. v podobě pašování zbraní, praní peněz, neustále rostoucí násilí, problém s uprchlíky apod.). K</w:t>
      </w:r>
      <w:r w:rsidR="003C676F">
        <w:rPr>
          <w:rFonts w:cs="Arial"/>
          <w:sz w:val="20"/>
          <w:szCs w:val="20"/>
        </w:rPr>
        <w:t xml:space="preserve">onečně ve třetí kapitole analyzuje americko-mexickou spolupráci boje proti drogám. </w:t>
      </w:r>
    </w:p>
    <w:p w:rsidR="0026529A" w:rsidRDefault="003C676F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Každá z těchto kapitol je rozčleněna do nezvykle velkého počtu podkapitol</w:t>
      </w:r>
      <w:r w:rsidR="0026529A">
        <w:rPr>
          <w:rFonts w:cs="Arial"/>
          <w:sz w:val="20"/>
          <w:szCs w:val="20"/>
        </w:rPr>
        <w:t>. Tento formát neumožňuje provést hlubokou analýzu</w:t>
      </w:r>
      <w:r>
        <w:rPr>
          <w:rFonts w:cs="Arial"/>
          <w:sz w:val="20"/>
          <w:szCs w:val="20"/>
        </w:rPr>
        <w:t>, nicméně v tomto případě je to spíše pozitiv</w:t>
      </w:r>
      <w:r w:rsidR="0026529A">
        <w:rPr>
          <w:rFonts w:cs="Arial"/>
          <w:sz w:val="20"/>
          <w:szCs w:val="20"/>
        </w:rPr>
        <w:t>um, neboť text tímto získává</w:t>
      </w:r>
      <w:r w:rsidR="00907D41">
        <w:rPr>
          <w:rFonts w:cs="Arial"/>
          <w:sz w:val="20"/>
          <w:szCs w:val="20"/>
        </w:rPr>
        <w:t xml:space="preserve"> na přehlednosti a čitelnosti.</w:t>
      </w:r>
    </w:p>
    <w:p w:rsidR="00880C33" w:rsidRDefault="0026529A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příloze se nacházejí tabulky a grafy</w:t>
      </w:r>
      <w:r w:rsidR="001B4D87">
        <w:rPr>
          <w:rFonts w:cs="Arial"/>
          <w:sz w:val="20"/>
          <w:szCs w:val="20"/>
        </w:rPr>
        <w:t xml:space="preserve">, které </w:t>
      </w:r>
      <w:r>
        <w:rPr>
          <w:rFonts w:cs="Arial"/>
          <w:sz w:val="20"/>
          <w:szCs w:val="20"/>
        </w:rPr>
        <w:t xml:space="preserve">vhodně doplňují obsah práce. </w:t>
      </w:r>
    </w:p>
    <w:p w:rsidR="007C3F4E" w:rsidRDefault="007C3F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6D57" w:rsidRPr="002821D2" w:rsidRDefault="00AC6D5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07D41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F57A0">
        <w:rPr>
          <w:sz w:val="20"/>
          <w:szCs w:val="20"/>
        </w:rPr>
        <w:t xml:space="preserve">Formální úprava </w:t>
      </w:r>
      <w:r w:rsidR="00907D41">
        <w:rPr>
          <w:sz w:val="20"/>
          <w:szCs w:val="20"/>
        </w:rPr>
        <w:t>textu j</w:t>
      </w:r>
      <w:r w:rsidRPr="00CF57A0">
        <w:rPr>
          <w:sz w:val="20"/>
          <w:szCs w:val="20"/>
        </w:rPr>
        <w:t xml:space="preserve">e </w:t>
      </w:r>
      <w:r w:rsidR="00907D41">
        <w:rPr>
          <w:sz w:val="20"/>
          <w:szCs w:val="20"/>
        </w:rPr>
        <w:t xml:space="preserve">bez výhrad. </w:t>
      </w:r>
      <w:r w:rsidRPr="00CF57A0">
        <w:rPr>
          <w:sz w:val="20"/>
          <w:szCs w:val="20"/>
        </w:rPr>
        <w:t>Autor správně cituje a odkazuje</w:t>
      </w:r>
      <w:r w:rsidR="00907D41">
        <w:rPr>
          <w:sz w:val="20"/>
          <w:szCs w:val="20"/>
        </w:rPr>
        <w:t>. P</w:t>
      </w:r>
      <w:r w:rsidR="00777829">
        <w:rPr>
          <w:sz w:val="20"/>
          <w:szCs w:val="20"/>
        </w:rPr>
        <w:t>rác</w:t>
      </w:r>
      <w:r w:rsidR="00907D41">
        <w:rPr>
          <w:sz w:val="20"/>
          <w:szCs w:val="20"/>
        </w:rPr>
        <w:t xml:space="preserve">e je psaná vynikající angličtinou, přičemž využívá bohaté zdrojové základny, včetně pramenů.   </w:t>
      </w:r>
    </w:p>
    <w:p w:rsidR="007D0ED8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6D57" w:rsidRDefault="00AC6D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6D57" w:rsidRDefault="00AC6D5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6D57" w:rsidRPr="002821D2" w:rsidRDefault="00AC6D5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B03" w:rsidRDefault="00516116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CF57A0">
        <w:rPr>
          <w:rFonts w:cs="Arial"/>
          <w:sz w:val="20"/>
          <w:szCs w:val="20"/>
        </w:rPr>
        <w:t xml:space="preserve">ředkládaná práce </w:t>
      </w:r>
      <w:r w:rsidR="00777829">
        <w:rPr>
          <w:rFonts w:cs="Arial"/>
          <w:sz w:val="20"/>
          <w:szCs w:val="20"/>
        </w:rPr>
        <w:t xml:space="preserve">budí </w:t>
      </w:r>
      <w:r w:rsidR="0026529A">
        <w:rPr>
          <w:rFonts w:cs="Arial"/>
          <w:sz w:val="20"/>
          <w:szCs w:val="20"/>
        </w:rPr>
        <w:t xml:space="preserve">velmi </w:t>
      </w:r>
      <w:r w:rsidR="00324D1E">
        <w:rPr>
          <w:rFonts w:cs="Arial"/>
          <w:sz w:val="20"/>
          <w:szCs w:val="20"/>
        </w:rPr>
        <w:t xml:space="preserve">pozitivní dojem. </w:t>
      </w:r>
      <w:r w:rsidR="00777829">
        <w:rPr>
          <w:rFonts w:cs="Arial"/>
          <w:sz w:val="20"/>
          <w:szCs w:val="20"/>
        </w:rPr>
        <w:t xml:space="preserve">Autor si vybral </w:t>
      </w:r>
      <w:r w:rsidR="0026529A">
        <w:rPr>
          <w:rFonts w:cs="Arial"/>
          <w:sz w:val="20"/>
          <w:szCs w:val="20"/>
        </w:rPr>
        <w:t>téma, o kterém se České republice příliš nepíše</w:t>
      </w:r>
      <w:r w:rsidR="00907D41">
        <w:rPr>
          <w:rFonts w:cs="Arial"/>
          <w:sz w:val="20"/>
          <w:szCs w:val="20"/>
        </w:rPr>
        <w:t>, dokázal shromáždit dostatečné množství adekvátních zdrojů, převážně v angličtině, ale i španělštin</w:t>
      </w:r>
      <w:r w:rsidR="00453B03">
        <w:rPr>
          <w:rFonts w:cs="Arial"/>
          <w:sz w:val="20"/>
          <w:szCs w:val="20"/>
        </w:rPr>
        <w:t>ě</w:t>
      </w:r>
      <w:r w:rsidR="00907D41">
        <w:rPr>
          <w:rFonts w:cs="Arial"/>
          <w:sz w:val="20"/>
          <w:szCs w:val="20"/>
        </w:rPr>
        <w:t>.</w:t>
      </w:r>
      <w:r w:rsidR="00453B03">
        <w:rPr>
          <w:rFonts w:cs="Arial"/>
          <w:sz w:val="20"/>
          <w:szCs w:val="20"/>
        </w:rPr>
        <w:t xml:space="preserve"> Své znalosti úspěšně přenesl na papír, přičemž vytvořil přehledný a snadno citelný text. </w:t>
      </w:r>
    </w:p>
    <w:p w:rsidR="0026529A" w:rsidRDefault="00453B03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Tato práce proto ve všech sledovaných aspektech splňuje p</w:t>
      </w:r>
      <w:r w:rsidRPr="00CF57A0">
        <w:rPr>
          <w:rFonts w:ascii="Calibri" w:eastAsia="Calibri" w:hAnsi="Calibri" w:cs="Arial"/>
          <w:sz w:val="20"/>
          <w:szCs w:val="20"/>
        </w:rPr>
        <w:t xml:space="preserve">ožadavky </w:t>
      </w:r>
      <w:r w:rsidRPr="00CF57A0">
        <w:rPr>
          <w:rFonts w:cs="Arial"/>
          <w:sz w:val="20"/>
          <w:szCs w:val="20"/>
        </w:rPr>
        <w:t xml:space="preserve">kladené </w:t>
      </w:r>
      <w:r>
        <w:rPr>
          <w:rFonts w:cs="Arial"/>
          <w:sz w:val="20"/>
          <w:szCs w:val="20"/>
        </w:rPr>
        <w:t>u bakalářských prací.</w:t>
      </w:r>
    </w:p>
    <w:p w:rsidR="001B4D87" w:rsidRDefault="001B4D87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324D1E" w:rsidRDefault="002222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Existují rozdíly mezi strategiemi, které v boji proti drogám v Mexiku doporučoval současný prezident </w:t>
      </w:r>
      <w:proofErr w:type="spellStart"/>
      <w:r>
        <w:rPr>
          <w:sz w:val="20"/>
          <w:szCs w:val="20"/>
        </w:rPr>
        <w:t>Felipe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Calderón</w:t>
      </w:r>
      <w:proofErr w:type="spellEnd"/>
      <w:r>
        <w:rPr>
          <w:sz w:val="20"/>
          <w:szCs w:val="20"/>
        </w:rPr>
        <w:t xml:space="preserve"> a jeho předchůdce </w:t>
      </w:r>
      <w:proofErr w:type="spellStart"/>
      <w:r>
        <w:rPr>
          <w:sz w:val="20"/>
          <w:szCs w:val="20"/>
        </w:rPr>
        <w:t>Vicente</w:t>
      </w:r>
      <w:proofErr w:type="spellEnd"/>
      <w:r>
        <w:rPr>
          <w:sz w:val="20"/>
          <w:szCs w:val="20"/>
        </w:rPr>
        <w:t xml:space="preserve"> Fox?</w:t>
      </w:r>
    </w:p>
    <w:p w:rsidR="00777829" w:rsidRDefault="007778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CF57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považuji za </w:t>
      </w:r>
      <w:r w:rsidR="0026529A">
        <w:rPr>
          <w:sz w:val="20"/>
          <w:szCs w:val="20"/>
        </w:rPr>
        <w:t xml:space="preserve">více než </w:t>
      </w:r>
      <w:r>
        <w:rPr>
          <w:sz w:val="20"/>
          <w:szCs w:val="20"/>
        </w:rPr>
        <w:t xml:space="preserve">zdařilou a </w:t>
      </w:r>
      <w:r w:rsidR="007D2F47">
        <w:rPr>
          <w:sz w:val="20"/>
          <w:szCs w:val="20"/>
        </w:rPr>
        <w:t>doporučuji k ústní obhajobě s navrhovanou známkou „</w:t>
      </w:r>
      <w:r w:rsidR="001F3A0F">
        <w:rPr>
          <w:sz w:val="20"/>
          <w:szCs w:val="20"/>
        </w:rPr>
        <w:t>v</w:t>
      </w:r>
      <w:r w:rsidR="0026529A">
        <w:rPr>
          <w:sz w:val="20"/>
          <w:szCs w:val="20"/>
        </w:rPr>
        <w:t>ýborně</w:t>
      </w:r>
      <w:r w:rsidR="007D2F47">
        <w:rPr>
          <w:sz w:val="20"/>
          <w:szCs w:val="20"/>
        </w:rPr>
        <w:t>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01F13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2380"/>
    <w:rsid w:val="00044714"/>
    <w:rsid w:val="00056A57"/>
    <w:rsid w:val="000702F3"/>
    <w:rsid w:val="000846C9"/>
    <w:rsid w:val="000927A3"/>
    <w:rsid w:val="000B4D70"/>
    <w:rsid w:val="000E3437"/>
    <w:rsid w:val="000E3B41"/>
    <w:rsid w:val="00100760"/>
    <w:rsid w:val="00115661"/>
    <w:rsid w:val="0012043E"/>
    <w:rsid w:val="001527F5"/>
    <w:rsid w:val="001B4D87"/>
    <w:rsid w:val="001C2C3A"/>
    <w:rsid w:val="001F3A0F"/>
    <w:rsid w:val="00222284"/>
    <w:rsid w:val="0026529A"/>
    <w:rsid w:val="0027361E"/>
    <w:rsid w:val="002821D2"/>
    <w:rsid w:val="003171F7"/>
    <w:rsid w:val="00324D1E"/>
    <w:rsid w:val="00353C6A"/>
    <w:rsid w:val="003655C0"/>
    <w:rsid w:val="00374F17"/>
    <w:rsid w:val="003942ED"/>
    <w:rsid w:val="003C676F"/>
    <w:rsid w:val="00412DEB"/>
    <w:rsid w:val="00422E5C"/>
    <w:rsid w:val="00435ED6"/>
    <w:rsid w:val="00453B03"/>
    <w:rsid w:val="004E57A2"/>
    <w:rsid w:val="004E7140"/>
    <w:rsid w:val="00514705"/>
    <w:rsid w:val="00516116"/>
    <w:rsid w:val="00523150"/>
    <w:rsid w:val="005249BF"/>
    <w:rsid w:val="005265F9"/>
    <w:rsid w:val="00561E3E"/>
    <w:rsid w:val="00566B71"/>
    <w:rsid w:val="0058649C"/>
    <w:rsid w:val="005A238F"/>
    <w:rsid w:val="005F480C"/>
    <w:rsid w:val="00611385"/>
    <w:rsid w:val="00631B2C"/>
    <w:rsid w:val="00647544"/>
    <w:rsid w:val="00666F8A"/>
    <w:rsid w:val="00694816"/>
    <w:rsid w:val="0070355B"/>
    <w:rsid w:val="00725584"/>
    <w:rsid w:val="0073645F"/>
    <w:rsid w:val="00741C26"/>
    <w:rsid w:val="007611A3"/>
    <w:rsid w:val="00775BDB"/>
    <w:rsid w:val="00777829"/>
    <w:rsid w:val="007C3F4E"/>
    <w:rsid w:val="007D0ED8"/>
    <w:rsid w:val="007D2F47"/>
    <w:rsid w:val="00867BA5"/>
    <w:rsid w:val="00871106"/>
    <w:rsid w:val="008763C6"/>
    <w:rsid w:val="00880C33"/>
    <w:rsid w:val="008B5426"/>
    <w:rsid w:val="00907D41"/>
    <w:rsid w:val="00954F46"/>
    <w:rsid w:val="00976C2A"/>
    <w:rsid w:val="00987993"/>
    <w:rsid w:val="009D4C96"/>
    <w:rsid w:val="009D579D"/>
    <w:rsid w:val="009D60C7"/>
    <w:rsid w:val="009F324E"/>
    <w:rsid w:val="00A01F13"/>
    <w:rsid w:val="00A75666"/>
    <w:rsid w:val="00A802D4"/>
    <w:rsid w:val="00AB2523"/>
    <w:rsid w:val="00AC3474"/>
    <w:rsid w:val="00AC6A9C"/>
    <w:rsid w:val="00AC6D57"/>
    <w:rsid w:val="00AD22EF"/>
    <w:rsid w:val="00AE6DFE"/>
    <w:rsid w:val="00B12990"/>
    <w:rsid w:val="00B93E0E"/>
    <w:rsid w:val="00BB23A5"/>
    <w:rsid w:val="00BE5D18"/>
    <w:rsid w:val="00BF5C85"/>
    <w:rsid w:val="00C14611"/>
    <w:rsid w:val="00C301CB"/>
    <w:rsid w:val="00C42F47"/>
    <w:rsid w:val="00C4367A"/>
    <w:rsid w:val="00C86AB6"/>
    <w:rsid w:val="00CB2971"/>
    <w:rsid w:val="00CB7250"/>
    <w:rsid w:val="00CF224E"/>
    <w:rsid w:val="00CF57A0"/>
    <w:rsid w:val="00D10D7C"/>
    <w:rsid w:val="00D73333"/>
    <w:rsid w:val="00D87D23"/>
    <w:rsid w:val="00E649EC"/>
    <w:rsid w:val="00E94933"/>
    <w:rsid w:val="00EA0102"/>
    <w:rsid w:val="00EB7B09"/>
    <w:rsid w:val="00EC36B0"/>
    <w:rsid w:val="00F74CFB"/>
    <w:rsid w:val="00F75B43"/>
    <w:rsid w:val="00F77392"/>
    <w:rsid w:val="00FB35D5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25ECE"/>
    <w:rsid w:val="00283B12"/>
    <w:rsid w:val="00303015"/>
    <w:rsid w:val="003203EF"/>
    <w:rsid w:val="00623296"/>
    <w:rsid w:val="00687147"/>
    <w:rsid w:val="007C6043"/>
    <w:rsid w:val="008312B2"/>
    <w:rsid w:val="008F52B6"/>
    <w:rsid w:val="009C5473"/>
    <w:rsid w:val="00A23D37"/>
    <w:rsid w:val="00A630AC"/>
    <w:rsid w:val="00BA1304"/>
    <w:rsid w:val="00C502DA"/>
    <w:rsid w:val="00E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72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5</cp:revision>
  <dcterms:created xsi:type="dcterms:W3CDTF">2012-05-26T19:09:00Z</dcterms:created>
  <dcterms:modified xsi:type="dcterms:W3CDTF">2012-05-28T08:10:00Z</dcterms:modified>
</cp:coreProperties>
</file>