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15" w:rsidRDefault="00CF3715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897415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897415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496B11" w:rsidRPr="00435ED6" w:rsidRDefault="00496B11" w:rsidP="00496B11">
      <w:pPr>
        <w:tabs>
          <w:tab w:val="left" w:pos="2280"/>
        </w:tabs>
        <w:rPr>
          <w:i/>
        </w:rPr>
      </w:pPr>
      <w:r>
        <w:t>JMÉNO STUDENTA:</w:t>
      </w:r>
      <w:r w:rsidRPr="00435ED6">
        <w:rPr>
          <w:b/>
          <w:i/>
        </w:rPr>
        <w:t xml:space="preserve"> </w:t>
      </w:r>
      <w:proofErr w:type="spellStart"/>
      <w:r w:rsidR="003D2396">
        <w:rPr>
          <w:b/>
          <w:i/>
        </w:rPr>
        <w:t>Anastasiya</w:t>
      </w:r>
      <w:proofErr w:type="spellEnd"/>
      <w:r w:rsidR="003D2396">
        <w:rPr>
          <w:b/>
          <w:i/>
        </w:rPr>
        <w:t xml:space="preserve"> </w:t>
      </w:r>
      <w:proofErr w:type="spellStart"/>
      <w:r w:rsidR="003D2396">
        <w:rPr>
          <w:b/>
          <w:i/>
        </w:rPr>
        <w:t>Valadashchuk</w:t>
      </w:r>
      <w:proofErr w:type="spellEnd"/>
      <w:r w:rsidR="003D2396">
        <w:rPr>
          <w:b/>
          <w:i/>
        </w:rPr>
        <w:t xml:space="preserve"> </w:t>
      </w:r>
    </w:p>
    <w:p w:rsidR="00496B11" w:rsidRPr="00435ED6" w:rsidRDefault="00496B11" w:rsidP="00496B11">
      <w:pPr>
        <w:tabs>
          <w:tab w:val="left" w:pos="3480"/>
        </w:tabs>
      </w:pPr>
      <w:r>
        <w:t xml:space="preserve">NÁZEV PRÁCE: </w:t>
      </w:r>
      <w:r>
        <w:rPr>
          <w:b/>
          <w:i/>
        </w:rPr>
        <w:t xml:space="preserve">         </w:t>
      </w:r>
      <w:r w:rsidR="003D2396">
        <w:rPr>
          <w:b/>
          <w:i/>
        </w:rPr>
        <w:t>Turecko mezi Evropou a Blízkým východem</w:t>
      </w:r>
    </w:p>
    <w:p w:rsidR="00496B11" w:rsidRPr="00435ED6" w:rsidRDefault="00496B11" w:rsidP="00496B11">
      <w:pPr>
        <w:tabs>
          <w:tab w:val="left" w:pos="3480"/>
        </w:tabs>
      </w:pPr>
      <w:r>
        <w:t xml:space="preserve">HODNOTIL (u externích vedoucích uveďte též adresu a funkci ve firmě): </w:t>
      </w:r>
    </w:p>
    <w:p w:rsidR="00496B11" w:rsidRDefault="00496B11" w:rsidP="00496B11">
      <w:pPr>
        <w:tabs>
          <w:tab w:val="left" w:pos="3480"/>
        </w:tabs>
        <w:ind w:left="142" w:hanging="142"/>
      </w:pPr>
      <w:r>
        <w:t xml:space="preserve">PhDr. Přemysl </w:t>
      </w:r>
      <w:proofErr w:type="spellStart"/>
      <w:r>
        <w:t>Rosůlek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496B11" w:rsidRDefault="00496B11" w:rsidP="00496B11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3D2396" w:rsidRDefault="003D2396" w:rsidP="00496B11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 práce se dle mého názoru podařilo splnit relativně dobrým způsobem, i když s jistými </w:t>
      </w:r>
      <w:r w:rsidR="00F1709B">
        <w:rPr>
          <w:sz w:val="20"/>
          <w:szCs w:val="20"/>
        </w:rPr>
        <w:t>výhradami</w:t>
      </w:r>
      <w:r>
        <w:rPr>
          <w:sz w:val="20"/>
          <w:szCs w:val="20"/>
        </w:rPr>
        <w:t xml:space="preserve">, které uvádím níže. </w:t>
      </w:r>
    </w:p>
    <w:p w:rsidR="00F8126D" w:rsidRPr="00DD510D" w:rsidRDefault="00F8126D" w:rsidP="00496B11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496B11" w:rsidRDefault="00496B1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D2396" w:rsidRDefault="00F1709B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Teoretická část práce sestává z hledání evropské identity a vnitřní politickou situací Turecka. Jedná se o hledání kořenů evropských hodnot</w:t>
      </w:r>
      <w:r w:rsidR="009611C2">
        <w:rPr>
          <w:sz w:val="20"/>
          <w:szCs w:val="20"/>
        </w:rPr>
        <w:t xml:space="preserve"> a </w:t>
      </w:r>
      <w:r>
        <w:rPr>
          <w:sz w:val="20"/>
          <w:szCs w:val="20"/>
        </w:rPr>
        <w:t xml:space="preserve">turecké identity. </w:t>
      </w:r>
    </w:p>
    <w:p w:rsidR="00BC1237" w:rsidRDefault="00BC1237" w:rsidP="00F8126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Určitým problémem je otázka analýzy těchto témat. I když autorka cituje a odkazuje na hojné množství autorů, spíše se občas jedná o text na pomezí dobré analýzy, aby najednou sklouzl do pouhé deskripce na hranici banálních tvrzení (</w:t>
      </w:r>
      <w:proofErr w:type="spellStart"/>
      <w:r>
        <w:rPr>
          <w:sz w:val="20"/>
          <w:szCs w:val="20"/>
        </w:rPr>
        <w:t>hodotou</w:t>
      </w:r>
      <w:proofErr w:type="spellEnd"/>
      <w:r>
        <w:rPr>
          <w:sz w:val="20"/>
          <w:szCs w:val="20"/>
        </w:rPr>
        <w:t xml:space="preserve"> EU je Lisabon a jen ten? </w:t>
      </w:r>
      <w:proofErr w:type="gramStart"/>
      <w:r>
        <w:rPr>
          <w:sz w:val="20"/>
          <w:szCs w:val="20"/>
        </w:rPr>
        <w:t>viz</w:t>
      </w:r>
      <w:proofErr w:type="gramEnd"/>
      <w:r>
        <w:rPr>
          <w:sz w:val="20"/>
          <w:szCs w:val="20"/>
        </w:rPr>
        <w:t xml:space="preserve"> kapitola s. 9). Větším problémem je celková tematická rozháranost textu a jednotlivých kapitol, případně jejich ne zcela příkladná provázanost.</w:t>
      </w:r>
    </w:p>
    <w:p w:rsidR="00BC1237" w:rsidRPr="00807624" w:rsidRDefault="00BC1237" w:rsidP="00F8126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503C3B" w:rsidRDefault="00503C3B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C1237" w:rsidRDefault="00BC1237" w:rsidP="00BC1237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Celkový dojem práce kazí nevhodné formulace vět, v práci se objevují překlepy a chyby. Lepší měla být formální úprava pozn. p. č. (např. </w:t>
      </w:r>
      <w:proofErr w:type="gramStart"/>
      <w:r>
        <w:rPr>
          <w:sz w:val="20"/>
          <w:szCs w:val="20"/>
        </w:rPr>
        <w:t>s. ) jako</w:t>
      </w:r>
      <w:proofErr w:type="gramEnd"/>
      <w:r>
        <w:rPr>
          <w:sz w:val="20"/>
          <w:szCs w:val="20"/>
        </w:rPr>
        <w:t xml:space="preserve"> i seznamu literatury. </w:t>
      </w:r>
      <w:proofErr w:type="gramStart"/>
      <w:r>
        <w:rPr>
          <w:sz w:val="20"/>
          <w:szCs w:val="20"/>
        </w:rPr>
        <w:t>Na</w:t>
      </w:r>
      <w:proofErr w:type="gramEnd"/>
      <w:r>
        <w:rPr>
          <w:sz w:val="20"/>
          <w:szCs w:val="20"/>
        </w:rPr>
        <w:t xml:space="preserve"> druhou stranu je třeba říci, že výběr odborné literatury jako i jazyková styl autorka výrazným způsobem zlepšila oproti předchozí práci, kterou jsem měl možnost číst i vést. Názvy kapitol 2. a 3. Úrovně měly být též tučně pro lepší přehlednost.  </w:t>
      </w:r>
    </w:p>
    <w:p w:rsidR="00BC1237" w:rsidRDefault="00BC1237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661F4D" w:rsidRPr="002821D2" w:rsidRDefault="00661F4D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496B11" w:rsidRDefault="00496B1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C1237" w:rsidRDefault="00BC1237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Celkový dojem z práce je takovýto: autorka vykročila ke zpracování zajímavého tématu slibnou cestou, avšak nedokončila do </w:t>
      </w:r>
      <w:r w:rsidR="00610D9D">
        <w:rPr>
          <w:sz w:val="20"/>
          <w:szCs w:val="20"/>
        </w:rPr>
        <w:t xml:space="preserve">úplně ideálního </w:t>
      </w:r>
      <w:r>
        <w:rPr>
          <w:sz w:val="20"/>
          <w:szCs w:val="20"/>
        </w:rPr>
        <w:t>konce</w:t>
      </w:r>
      <w:r w:rsidR="00610D9D">
        <w:rPr>
          <w:sz w:val="20"/>
          <w:szCs w:val="20"/>
        </w:rPr>
        <w:t xml:space="preserve"> v cíli</w:t>
      </w:r>
      <w:r>
        <w:rPr>
          <w:sz w:val="20"/>
          <w:szCs w:val="20"/>
        </w:rPr>
        <w:t xml:space="preserve">, </w:t>
      </w:r>
      <w:r w:rsidR="00610D9D">
        <w:rPr>
          <w:sz w:val="20"/>
          <w:szCs w:val="20"/>
        </w:rPr>
        <w:t xml:space="preserve">který </w:t>
      </w:r>
      <w:r>
        <w:rPr>
          <w:sz w:val="20"/>
          <w:szCs w:val="20"/>
        </w:rPr>
        <w:t xml:space="preserve">si předsevzala. </w:t>
      </w:r>
    </w:p>
    <w:p w:rsidR="00DC5B87" w:rsidRPr="002821D2" w:rsidRDefault="00DC5B87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715DAF" w:rsidRDefault="00715DAF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610D9D" w:rsidRDefault="00610D9D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Viz připomínky výše, týkající se obsahové i formální části. </w:t>
      </w:r>
    </w:p>
    <w:p w:rsidR="00503C3B" w:rsidRDefault="00503C3B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610D9D" w:rsidRDefault="00610D9D" w:rsidP="00610D9D">
      <w:pPr>
        <w:tabs>
          <w:tab w:val="left" w:pos="284"/>
        </w:tabs>
        <w:rPr>
          <w:b/>
        </w:rPr>
      </w:pPr>
    </w:p>
    <w:p w:rsidR="00610D9D" w:rsidRPr="00610D9D" w:rsidRDefault="00610D9D" w:rsidP="00610D9D">
      <w:pPr>
        <w:tabs>
          <w:tab w:val="left" w:pos="284"/>
        </w:tabs>
      </w:pPr>
      <w:r w:rsidRPr="00610D9D">
        <w:t xml:space="preserve">Za předpokladu solidní obhajoby </w:t>
      </w:r>
      <w:r>
        <w:t xml:space="preserve">nemám námitek k udělení známky DOBŘE. </w:t>
      </w:r>
    </w:p>
    <w:p w:rsidR="00496B11" w:rsidRDefault="00496B11" w:rsidP="00496B11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715DAF" w:rsidRDefault="00715DAF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28345B">
        <w:t>27.</w:t>
      </w:r>
      <w:r w:rsidR="00CC77D1">
        <w:t>5</w:t>
      </w:r>
      <w:r w:rsidR="0028345B">
        <w:t>.2012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Default="00D10D7C" w:rsidP="00D10D7C">
      <w:pPr>
        <w:tabs>
          <w:tab w:val="left" w:pos="3480"/>
        </w:tabs>
      </w:pPr>
    </w:p>
    <w:p w:rsidR="00D376FA" w:rsidRPr="00D10D7C" w:rsidRDefault="00D376FA" w:rsidP="00D10D7C">
      <w:pPr>
        <w:tabs>
          <w:tab w:val="left" w:pos="3480"/>
        </w:tabs>
      </w:pPr>
    </w:p>
    <w:sectPr w:rsidR="00D376FA" w:rsidRPr="00D10D7C" w:rsidSect="00EE3E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82E" w:rsidRDefault="001B482E" w:rsidP="00D10D7C">
      <w:pPr>
        <w:spacing w:after="0" w:line="240" w:lineRule="auto"/>
      </w:pPr>
      <w:r>
        <w:separator/>
      </w:r>
    </w:p>
  </w:endnote>
  <w:endnote w:type="continuationSeparator" w:id="0">
    <w:p w:rsidR="001B482E" w:rsidRDefault="001B482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82E" w:rsidRDefault="001B482E" w:rsidP="00D10D7C">
      <w:pPr>
        <w:spacing w:after="0" w:line="240" w:lineRule="auto"/>
      </w:pPr>
      <w:r>
        <w:separator/>
      </w:r>
    </w:p>
  </w:footnote>
  <w:footnote w:type="continuationSeparator" w:id="0">
    <w:p w:rsidR="001B482E" w:rsidRDefault="001B482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9B" w:rsidRDefault="00F1709B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709B" w:rsidRPr="00D10D7C" w:rsidRDefault="00F1709B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4C3"/>
    <w:multiLevelType w:val="hybridMultilevel"/>
    <w:tmpl w:val="AD9CCE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F1287"/>
    <w:rsid w:val="00115661"/>
    <w:rsid w:val="0012043E"/>
    <w:rsid w:val="001B482E"/>
    <w:rsid w:val="001E118C"/>
    <w:rsid w:val="002821D2"/>
    <w:rsid w:val="0028345B"/>
    <w:rsid w:val="002B661B"/>
    <w:rsid w:val="00392460"/>
    <w:rsid w:val="003D2396"/>
    <w:rsid w:val="00423038"/>
    <w:rsid w:val="00435ED6"/>
    <w:rsid w:val="00496B11"/>
    <w:rsid w:val="004F04F9"/>
    <w:rsid w:val="00503C3B"/>
    <w:rsid w:val="005D4230"/>
    <w:rsid w:val="005F3939"/>
    <w:rsid w:val="006078AA"/>
    <w:rsid w:val="00610D9D"/>
    <w:rsid w:val="00647F39"/>
    <w:rsid w:val="006513AB"/>
    <w:rsid w:val="00661F4D"/>
    <w:rsid w:val="0066791A"/>
    <w:rsid w:val="00672BB5"/>
    <w:rsid w:val="00694816"/>
    <w:rsid w:val="00715DAF"/>
    <w:rsid w:val="007D1402"/>
    <w:rsid w:val="00807624"/>
    <w:rsid w:val="00894956"/>
    <w:rsid w:val="00897415"/>
    <w:rsid w:val="009611C2"/>
    <w:rsid w:val="009D0B50"/>
    <w:rsid w:val="009D4C43"/>
    <w:rsid w:val="00BA1CAA"/>
    <w:rsid w:val="00BB4E39"/>
    <w:rsid w:val="00BC1237"/>
    <w:rsid w:val="00C301CB"/>
    <w:rsid w:val="00CB1DD1"/>
    <w:rsid w:val="00CC77D1"/>
    <w:rsid w:val="00CD4914"/>
    <w:rsid w:val="00CD717C"/>
    <w:rsid w:val="00CF3715"/>
    <w:rsid w:val="00D10D7C"/>
    <w:rsid w:val="00D376FA"/>
    <w:rsid w:val="00DC5B87"/>
    <w:rsid w:val="00DD510D"/>
    <w:rsid w:val="00DF22D7"/>
    <w:rsid w:val="00E5561A"/>
    <w:rsid w:val="00EC2BF3"/>
    <w:rsid w:val="00EE3EB0"/>
    <w:rsid w:val="00F1709B"/>
    <w:rsid w:val="00F613BD"/>
    <w:rsid w:val="00F8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EB0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C60203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C60203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A630AC"/>
    <w:rsid w:val="00B04609"/>
    <w:rsid w:val="00BA1304"/>
    <w:rsid w:val="00C6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2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0203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  <w:style w:type="paragraph" w:customStyle="1" w:styleId="2862EE69263244AEB292050F952BA9D7">
    <w:name w:val="2862EE69263244AEB292050F952BA9D7"/>
    <w:rsid w:val="00C60203"/>
  </w:style>
  <w:style w:type="paragraph" w:customStyle="1" w:styleId="C8D9CD138351481C9D7D9ACF25E3A351">
    <w:name w:val="C8D9CD138351481C9D7D9ACF25E3A351"/>
    <w:rsid w:val="00C602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2</TotalTime>
  <Pages>2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Přemek</cp:lastModifiedBy>
  <cp:revision>2</cp:revision>
  <dcterms:created xsi:type="dcterms:W3CDTF">2012-05-29T09:26:00Z</dcterms:created>
  <dcterms:modified xsi:type="dcterms:W3CDTF">2012-05-29T09:26:00Z</dcterms:modified>
</cp:coreProperties>
</file>