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21F49" w:rsidTr="007537CD">
        <w:tc>
          <w:tcPr>
            <w:tcW w:w="4606" w:type="dxa"/>
          </w:tcPr>
          <w:p w:rsidR="00721F49" w:rsidRDefault="00721F49" w:rsidP="00753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Pr="00D751B2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721F49" w:rsidRPr="00E5207E" w:rsidRDefault="00721F49" w:rsidP="007537C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721F49" w:rsidRDefault="00721F49" w:rsidP="00753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21F49" w:rsidRDefault="00721F49" w:rsidP="0075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721F49" w:rsidRDefault="00721F49" w:rsidP="00EF0D9F">
      <w:pPr>
        <w:jc w:val="both"/>
        <w:rPr>
          <w:b/>
          <w:bCs/>
          <w:sz w:val="24"/>
          <w:szCs w:val="24"/>
        </w:rPr>
      </w:pPr>
    </w:p>
    <w:p w:rsidR="00721F49" w:rsidRDefault="00721F49" w:rsidP="00EF0D9F">
      <w:pPr>
        <w:jc w:val="both"/>
      </w:pPr>
      <w:r>
        <w:rPr>
          <w:b/>
          <w:bCs/>
        </w:rPr>
        <w:t>Práce</w:t>
      </w:r>
      <w:r>
        <w:t>: diplomová</w:t>
      </w:r>
    </w:p>
    <w:p w:rsidR="00721F49" w:rsidRDefault="00721F49" w:rsidP="00EF0D9F">
      <w:pPr>
        <w:jc w:val="both"/>
      </w:pPr>
    </w:p>
    <w:p w:rsidR="00721F49" w:rsidRDefault="00721F49" w:rsidP="00EF0D9F">
      <w:pPr>
        <w:jc w:val="both"/>
      </w:pPr>
      <w:r>
        <w:rPr>
          <w:b/>
          <w:bCs/>
        </w:rPr>
        <w:t>Posudek</w:t>
      </w:r>
      <w:r>
        <w:t>: vedoucího</w:t>
      </w:r>
    </w:p>
    <w:p w:rsidR="00721F49" w:rsidRDefault="00721F49" w:rsidP="00EF0D9F">
      <w:pPr>
        <w:jc w:val="both"/>
      </w:pPr>
    </w:p>
    <w:p w:rsidR="00721F49" w:rsidRDefault="00721F49" w:rsidP="00EF0D9F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721F49" w:rsidRDefault="00721F49" w:rsidP="00EF0D9F">
      <w:pPr>
        <w:jc w:val="both"/>
        <w:rPr>
          <w:b/>
          <w:bCs/>
        </w:rPr>
      </w:pPr>
    </w:p>
    <w:p w:rsidR="00721F49" w:rsidRDefault="00721F49" w:rsidP="00EF0D9F">
      <w:pPr>
        <w:jc w:val="both"/>
      </w:pPr>
      <w:r>
        <w:rPr>
          <w:b/>
          <w:bCs/>
        </w:rPr>
        <w:t>Práci předložila</w:t>
      </w:r>
      <w:r>
        <w:t xml:space="preserve">: </w:t>
      </w:r>
      <w:r w:rsidRPr="00833F8B">
        <w:t>Bc. Lenka Česalová</w:t>
      </w:r>
    </w:p>
    <w:p w:rsidR="00721F49" w:rsidRDefault="00721F49" w:rsidP="00EF0D9F">
      <w:pPr>
        <w:jc w:val="both"/>
      </w:pPr>
    </w:p>
    <w:p w:rsidR="00721F49" w:rsidRDefault="00721F49" w:rsidP="00EF0D9F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Konflikt kultury s přírodou – formování ekologického vědomí</w:t>
      </w:r>
    </w:p>
    <w:p w:rsidR="00721F49" w:rsidRDefault="00721F49" w:rsidP="00EF0D9F">
      <w:pPr>
        <w:pBdr>
          <w:bottom w:val="single" w:sz="6" w:space="1" w:color="auto"/>
        </w:pBdr>
        <w:jc w:val="both"/>
      </w:pPr>
    </w:p>
    <w:p w:rsidR="00721F49" w:rsidRDefault="00721F49" w:rsidP="00EF0D9F">
      <w:pPr>
        <w:jc w:val="both"/>
      </w:pPr>
    </w:p>
    <w:p w:rsidR="00721F49" w:rsidRPr="00F91643" w:rsidRDefault="00721F49" w:rsidP="00EF0D9F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721F49" w:rsidRDefault="00721F49" w:rsidP="00EF0D9F">
      <w:pPr>
        <w:ind w:firstLine="284"/>
        <w:jc w:val="both"/>
      </w:pPr>
      <w:r>
        <w:t>Cílem diplomové práce byla analýza možných příčin současné ekologické krize na základě sledování proměny vztahu člověka a přírody, především jeho gnoseologické roviny. Ekologická krize měla být interpretována jako krize znalostní roviny vztahu člověka a přírody. Takto stanovený záměr byl v práci naplněn.</w:t>
      </w:r>
    </w:p>
    <w:p w:rsidR="00721F49" w:rsidRDefault="00721F49" w:rsidP="00EF0D9F">
      <w:pPr>
        <w:ind w:firstLine="284"/>
        <w:jc w:val="both"/>
      </w:pPr>
    </w:p>
    <w:p w:rsidR="00721F49" w:rsidRPr="00F91643" w:rsidRDefault="00721F49" w:rsidP="00EF0D9F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721F49" w:rsidRDefault="00721F49" w:rsidP="00EF0D9F">
      <w:pPr>
        <w:ind w:firstLine="284"/>
        <w:jc w:val="both"/>
      </w:pPr>
      <w:r>
        <w:t>Předložená práce je výsledkem samostatného hledání autorky, která dovedla prostudovat a samostatně interpretovat literaturu věnovanou zvoleným problémům. Téma vyžadovalo práci s literaturou přírodovědnou, humanitní, filosofickou, etickou, teologickou aj. To ztížilo zpracování zvoleného tématu. Proto autorka začíná vymezením klíčových pojmů. Analyzuje vztah člověk k přírodě v evropských dějinách, vývoj biologických a ekologických znalostí jako předpokladu nastolení nového dialogu mezi člověkem a přírodou.</w:t>
      </w:r>
    </w:p>
    <w:p w:rsidR="00721F49" w:rsidRDefault="00721F49" w:rsidP="00EF0D9F">
      <w:pPr>
        <w:ind w:firstLine="284"/>
        <w:jc w:val="both"/>
      </w:pPr>
    </w:p>
    <w:p w:rsidR="00721F49" w:rsidRPr="00F91643" w:rsidRDefault="00721F49" w:rsidP="00EF0D9F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721F49" w:rsidRDefault="00721F49" w:rsidP="00EF0D9F">
      <w:pPr>
        <w:ind w:firstLine="284"/>
        <w:jc w:val="both"/>
      </w:pPr>
      <w:r>
        <w:t>Formální náležitosti práce: jazykový projev, bibliografické citace, poznámkový aparát, odkazy jsou v pořádku. Struktura práce je odůvodněná a přehledná.</w:t>
      </w:r>
    </w:p>
    <w:p w:rsidR="00721F49" w:rsidRDefault="00721F49" w:rsidP="00EF0D9F">
      <w:pPr>
        <w:ind w:firstLine="284"/>
        <w:jc w:val="both"/>
      </w:pPr>
    </w:p>
    <w:p w:rsidR="00721F49" w:rsidRPr="00F91643" w:rsidRDefault="00721F49" w:rsidP="00EF0D9F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721F49" w:rsidRDefault="00721F49" w:rsidP="00EF0D9F">
      <w:pPr>
        <w:ind w:firstLine="284"/>
        <w:jc w:val="both"/>
      </w:pPr>
      <w:r>
        <w:t>Práci lze charakterizovat jako zdařilou. V průběhu zpracování jednotlivých problémů si autorka osvojuje rozmanitá teoretická a metodologická východiska, hledá cesty pro nalezení konzistentních odpovědí na složité problémy vztahu člověka a přírody. Zvlášť je třeba ocenit propracovaný poznámkový aparát, který práci rozšiřuje a obohacuje. Vznikl zajímavý a originální koncept otevřený dalšímu zpracování a precizování.</w:t>
      </w:r>
    </w:p>
    <w:p w:rsidR="00721F49" w:rsidRDefault="00721F49" w:rsidP="00EF0D9F">
      <w:pPr>
        <w:ind w:firstLine="284"/>
        <w:jc w:val="both"/>
      </w:pPr>
    </w:p>
    <w:p w:rsidR="00721F49" w:rsidRPr="00F91643" w:rsidRDefault="00721F49" w:rsidP="00EF0D9F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721F49" w:rsidRDefault="00721F49" w:rsidP="00EF0D9F">
      <w:pPr>
        <w:ind w:firstLine="284"/>
        <w:jc w:val="both"/>
      </w:pPr>
    </w:p>
    <w:p w:rsidR="00721F49" w:rsidRDefault="00721F49" w:rsidP="00EF0D9F">
      <w:pPr>
        <w:ind w:firstLine="284"/>
        <w:jc w:val="both"/>
      </w:pPr>
    </w:p>
    <w:p w:rsidR="00721F49" w:rsidRPr="00F91643" w:rsidRDefault="00721F49" w:rsidP="00EF0D9F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 w:rsidRPr="008A55FD">
        <w:rPr>
          <w:b/>
          <w:bCs/>
        </w:rPr>
        <w:t>výborně</w:t>
      </w:r>
    </w:p>
    <w:p w:rsidR="00721F49" w:rsidRDefault="00721F49" w:rsidP="00EF0D9F">
      <w:pPr>
        <w:ind w:firstLine="284"/>
        <w:jc w:val="both"/>
      </w:pPr>
    </w:p>
    <w:p w:rsidR="00721F49" w:rsidRDefault="00721F49" w:rsidP="00EF0D9F">
      <w:pPr>
        <w:ind w:firstLine="284"/>
        <w:jc w:val="both"/>
      </w:pPr>
    </w:p>
    <w:p w:rsidR="00721F49" w:rsidRDefault="00721F49" w:rsidP="00EF0D9F">
      <w:pPr>
        <w:ind w:firstLine="284"/>
        <w:jc w:val="both"/>
      </w:pPr>
    </w:p>
    <w:p w:rsidR="00721F49" w:rsidRDefault="00721F49" w:rsidP="00EF0D9F">
      <w:pPr>
        <w:ind w:firstLine="284"/>
      </w:pPr>
    </w:p>
    <w:p w:rsidR="00721F49" w:rsidRDefault="00721F49" w:rsidP="00EF0D9F">
      <w:r>
        <w:t xml:space="preserve">Datum: </w:t>
      </w:r>
      <w:r>
        <w:tab/>
        <w:t>20.05.2012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721F49" w:rsidRDefault="00721F49"/>
    <w:sectPr w:rsidR="00721F49" w:rsidSect="0003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D9F"/>
    <w:rsid w:val="00037FF7"/>
    <w:rsid w:val="00060D78"/>
    <w:rsid w:val="00387537"/>
    <w:rsid w:val="00721F49"/>
    <w:rsid w:val="007537CD"/>
    <w:rsid w:val="007F41DF"/>
    <w:rsid w:val="00833F8B"/>
    <w:rsid w:val="008A55FD"/>
    <w:rsid w:val="00AA206B"/>
    <w:rsid w:val="00D751B2"/>
    <w:rsid w:val="00E5207E"/>
    <w:rsid w:val="00EF0D9F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9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0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D9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330</Words>
  <Characters>1952</Characters>
  <Application>Microsoft Office Outlook</Application>
  <DocSecurity>0</DocSecurity>
  <Lines>0</Lines>
  <Paragraphs>0</Paragraphs>
  <ScaleCrop>false</ScaleCrop>
  <Company>FF ZCU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Demjančuk</dc:creator>
  <cp:keywords/>
  <dc:description/>
  <cp:lastModifiedBy>kusnirov</cp:lastModifiedBy>
  <cp:revision>2</cp:revision>
  <dcterms:created xsi:type="dcterms:W3CDTF">2012-05-24T13:19:00Z</dcterms:created>
  <dcterms:modified xsi:type="dcterms:W3CDTF">2012-05-24T13:19:00Z</dcterms:modified>
</cp:coreProperties>
</file>