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2" w:rsidRDefault="009C16F2" w:rsidP="003E0A62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C16F2" w:rsidTr="007537CD">
        <w:tc>
          <w:tcPr>
            <w:tcW w:w="4606" w:type="dxa"/>
          </w:tcPr>
          <w:p w:rsidR="009C16F2" w:rsidRDefault="009C16F2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510D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9C16F2" w:rsidRPr="00E5207E" w:rsidRDefault="009C16F2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9C16F2" w:rsidRDefault="009C16F2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9C16F2" w:rsidRDefault="009C16F2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9C16F2" w:rsidRDefault="009C16F2" w:rsidP="003E0A62">
      <w:pPr>
        <w:jc w:val="both"/>
        <w:rPr>
          <w:b/>
          <w:bCs/>
          <w:sz w:val="24"/>
          <w:szCs w:val="24"/>
        </w:rPr>
      </w:pPr>
    </w:p>
    <w:p w:rsidR="009C16F2" w:rsidRDefault="009C16F2" w:rsidP="003E0A62">
      <w:pPr>
        <w:jc w:val="both"/>
      </w:pPr>
      <w:r>
        <w:rPr>
          <w:b/>
          <w:bCs/>
        </w:rPr>
        <w:t>Práce</w:t>
      </w:r>
      <w:r>
        <w:t>: diplomová</w:t>
      </w:r>
    </w:p>
    <w:p w:rsidR="009C16F2" w:rsidRDefault="009C16F2" w:rsidP="003E0A62">
      <w:pPr>
        <w:jc w:val="both"/>
      </w:pPr>
    </w:p>
    <w:p w:rsidR="009C16F2" w:rsidRDefault="009C16F2" w:rsidP="003E0A62">
      <w:pPr>
        <w:jc w:val="both"/>
      </w:pPr>
      <w:r>
        <w:rPr>
          <w:b/>
          <w:bCs/>
        </w:rPr>
        <w:t>Posudek</w:t>
      </w:r>
      <w:r>
        <w:t xml:space="preserve">: vedoucího </w:t>
      </w:r>
    </w:p>
    <w:p w:rsidR="009C16F2" w:rsidRDefault="009C16F2" w:rsidP="003E0A62">
      <w:pPr>
        <w:jc w:val="both"/>
      </w:pPr>
    </w:p>
    <w:p w:rsidR="009C16F2" w:rsidRDefault="009C16F2" w:rsidP="003E0A62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9C16F2" w:rsidRDefault="009C16F2" w:rsidP="003E0A62">
      <w:pPr>
        <w:jc w:val="both"/>
        <w:rPr>
          <w:b/>
          <w:bCs/>
        </w:rPr>
      </w:pPr>
    </w:p>
    <w:p w:rsidR="009C16F2" w:rsidRDefault="009C16F2" w:rsidP="003E0A62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Pr="000767B3">
        <w:t>Bc. Barbora Šibalová</w:t>
      </w:r>
    </w:p>
    <w:p w:rsidR="009C16F2" w:rsidRDefault="009C16F2" w:rsidP="003E0A62">
      <w:pPr>
        <w:jc w:val="both"/>
      </w:pPr>
    </w:p>
    <w:p w:rsidR="009C16F2" w:rsidRDefault="009C16F2" w:rsidP="003E0A62">
      <w:r>
        <w:rPr>
          <w:b/>
          <w:bCs/>
        </w:rPr>
        <w:t>Název práce</w:t>
      </w:r>
      <w:r>
        <w:t>: Karel Jaspers – významná osobnost vědy a filosofie 20. století</w:t>
      </w:r>
    </w:p>
    <w:p w:rsidR="009C16F2" w:rsidRDefault="009C16F2" w:rsidP="003E0A62">
      <w:pPr>
        <w:pBdr>
          <w:bottom w:val="single" w:sz="6" w:space="1" w:color="auto"/>
        </w:pBdr>
        <w:jc w:val="both"/>
      </w:pPr>
    </w:p>
    <w:p w:rsidR="009C16F2" w:rsidRDefault="009C16F2" w:rsidP="003E0A62">
      <w:pPr>
        <w:jc w:val="both"/>
      </w:pPr>
    </w:p>
    <w:p w:rsidR="009C16F2" w:rsidRPr="00F91643" w:rsidRDefault="009C16F2" w:rsidP="003E0A62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9C16F2" w:rsidRDefault="009C16F2" w:rsidP="003E0A62">
      <w:pPr>
        <w:jc w:val="both"/>
      </w:pPr>
      <w:r>
        <w:t>Cílem práce bylo představit život a vědecké dílo Karla Jasperse na pozadí vztahu psychiatrie, filosofie a etiky. Na základě studia literatury k tématu autorka provedla analýzu několika problémů, navrhla vlastní interpretaci, která vychází a navazuje na dílo studovaných autorů. Stanovené cíle a cesta k nim jsou promyšlené a odůvodněné a umožnily autorce úspěšně řešit stanovené zadání.</w:t>
      </w:r>
    </w:p>
    <w:p w:rsidR="009C16F2" w:rsidRDefault="009C16F2" w:rsidP="003E0A62">
      <w:pPr>
        <w:ind w:firstLine="284"/>
        <w:jc w:val="both"/>
      </w:pPr>
    </w:p>
    <w:p w:rsidR="009C16F2" w:rsidRPr="00F91643" w:rsidRDefault="009C16F2" w:rsidP="003E0A62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9C16F2" w:rsidRDefault="009C16F2" w:rsidP="003E0A62">
      <w:pPr>
        <w:ind w:firstLine="284"/>
        <w:jc w:val="both"/>
      </w:pPr>
      <w:r>
        <w:t xml:space="preserve">Na základě studia primární a sekundární literatury rozebírá autorka Jaspersův příspěvek v oblasti psychiatrie. Pak charakterizuje jeho filosofickou koncepci a ukazuje hledání v oblasti etiky. Práce je podložená dobrou znalostí studovaných prací, svědčí o samostatném interpretačním úsilí autorky, které je založeno na srovnání pohledů jednotlivých autorů. Přílohy vhodně doplňují práci. </w:t>
      </w:r>
    </w:p>
    <w:p w:rsidR="009C16F2" w:rsidRDefault="009C16F2" w:rsidP="003E0A62">
      <w:pPr>
        <w:ind w:firstLine="284"/>
        <w:jc w:val="both"/>
      </w:pPr>
    </w:p>
    <w:p w:rsidR="009C16F2" w:rsidRPr="00F91643" w:rsidRDefault="009C16F2" w:rsidP="003E0A62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9C16F2" w:rsidRDefault="009C16F2" w:rsidP="003E0A62">
      <w:pPr>
        <w:ind w:firstLine="284"/>
        <w:jc w:val="both"/>
      </w:pPr>
      <w:r>
        <w:t>Po formální stránce práce splňuje základní požadavky. Členění kapitol je přehledné a odráží autorčin záměr. Odkazy na literaturu a bibliografické citace jsou v pořádku. Autorka velmi málo využívá možnosti poznámkového aparátu, který by mohl prohloubit ideje, nápady, přístupy při interpretaci díla K. Jasperse.</w:t>
      </w:r>
    </w:p>
    <w:p w:rsidR="009C16F2" w:rsidRDefault="009C16F2" w:rsidP="003E0A62">
      <w:pPr>
        <w:ind w:firstLine="284"/>
        <w:jc w:val="both"/>
      </w:pPr>
    </w:p>
    <w:p w:rsidR="009C16F2" w:rsidRPr="00F91643" w:rsidRDefault="009C16F2" w:rsidP="003E0A62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9C16F2" w:rsidRDefault="009C16F2" w:rsidP="003E0A62">
      <w:pPr>
        <w:ind w:firstLine="284"/>
        <w:jc w:val="both"/>
      </w:pPr>
      <w:r>
        <w:t>Předložená práce je kvalitním zakončením studia studentky kulturních studií. Dovednosti získané při zpracování práce budou dobrým východiskem pro hlubší a systematické studium díla významných osobností evropské kultury.</w:t>
      </w:r>
    </w:p>
    <w:p w:rsidR="009C16F2" w:rsidRDefault="009C16F2" w:rsidP="003E0A62">
      <w:pPr>
        <w:ind w:firstLine="284"/>
        <w:jc w:val="both"/>
      </w:pPr>
    </w:p>
    <w:p w:rsidR="009C16F2" w:rsidRPr="00F91643" w:rsidRDefault="009C16F2" w:rsidP="003E0A62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9C16F2" w:rsidRDefault="009C16F2" w:rsidP="003E0A62">
      <w:pPr>
        <w:ind w:firstLine="284"/>
        <w:jc w:val="both"/>
      </w:pPr>
    </w:p>
    <w:p w:rsidR="009C16F2" w:rsidRDefault="009C16F2" w:rsidP="003E0A62">
      <w:pPr>
        <w:ind w:firstLine="284"/>
        <w:jc w:val="both"/>
      </w:pPr>
    </w:p>
    <w:p w:rsidR="009C16F2" w:rsidRPr="00F91643" w:rsidRDefault="009C16F2" w:rsidP="003E0A62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velmi dobře</w:t>
      </w:r>
    </w:p>
    <w:p w:rsidR="009C16F2" w:rsidRDefault="009C16F2" w:rsidP="003E0A62">
      <w:pPr>
        <w:ind w:firstLine="284"/>
        <w:jc w:val="both"/>
      </w:pPr>
    </w:p>
    <w:p w:rsidR="009C16F2" w:rsidRDefault="009C16F2" w:rsidP="003E0A62">
      <w:pPr>
        <w:ind w:firstLine="284"/>
        <w:jc w:val="both"/>
      </w:pPr>
    </w:p>
    <w:p w:rsidR="009C16F2" w:rsidRDefault="009C16F2" w:rsidP="003E0A62">
      <w:pPr>
        <w:ind w:firstLine="284"/>
        <w:jc w:val="both"/>
      </w:pPr>
    </w:p>
    <w:p w:rsidR="009C16F2" w:rsidRDefault="009C16F2" w:rsidP="003E0A62">
      <w:pPr>
        <w:ind w:firstLine="284"/>
      </w:pPr>
    </w:p>
    <w:p w:rsidR="009C16F2" w:rsidRDefault="009C16F2" w:rsidP="003E0A62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9C16F2" w:rsidRDefault="009C16F2"/>
    <w:sectPr w:rsidR="009C16F2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62"/>
    <w:rsid w:val="00015A00"/>
    <w:rsid w:val="00037FF7"/>
    <w:rsid w:val="000767B3"/>
    <w:rsid w:val="002C510D"/>
    <w:rsid w:val="00344669"/>
    <w:rsid w:val="003E0A62"/>
    <w:rsid w:val="007537CD"/>
    <w:rsid w:val="00790CD1"/>
    <w:rsid w:val="009C16F2"/>
    <w:rsid w:val="00E5207E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6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A6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320</Words>
  <Characters>1891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2012-05-24T12:41:00Z</dcterms:created>
  <dcterms:modified xsi:type="dcterms:W3CDTF">2012-05-24T12:41:00Z</dcterms:modified>
</cp:coreProperties>
</file>